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D" w:rsidRDefault="0086789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pt;margin-top:-46.35pt;width:88.45pt;height:99.25pt;z-index:251660288;mso-width-relative:margin;mso-height-relative:margin">
            <v:textbox>
              <w:txbxContent>
                <w:p w:rsidR="00006655" w:rsidRDefault="00006655"/>
                <w:p w:rsidR="00006655" w:rsidRDefault="00006655"/>
                <w:p w:rsidR="00006655" w:rsidRDefault="00006655">
                  <w:pPr>
                    <w:rPr>
                      <w:color w:val="BFBFBF" w:themeColor="background1" w:themeShade="BF"/>
                    </w:rPr>
                  </w:pPr>
                  <w:r>
                    <w:rPr>
                      <w:color w:val="BFBFBF" w:themeColor="background1" w:themeShade="BF"/>
                    </w:rPr>
                    <w:t>r</w:t>
                  </w:r>
                  <w:r w:rsidRPr="0056382D">
                    <w:rPr>
                      <w:color w:val="BFBFBF" w:themeColor="background1" w:themeShade="BF"/>
                    </w:rPr>
                    <w:t xml:space="preserve">uimte </w:t>
                  </w:r>
                </w:p>
                <w:p w:rsidR="00006655" w:rsidRPr="0056382D" w:rsidRDefault="00006655">
                  <w:pPr>
                    <w:rPr>
                      <w:color w:val="BFBFBF" w:themeColor="background1" w:themeShade="BF"/>
                    </w:rPr>
                  </w:pPr>
                  <w:r w:rsidRPr="0056382D">
                    <w:rPr>
                      <w:color w:val="BFBFBF" w:themeColor="background1" w:themeShade="BF"/>
                    </w:rPr>
                    <w:t>voor</w:t>
                  </w:r>
                </w:p>
                <w:p w:rsidR="00006655" w:rsidRPr="0056382D" w:rsidRDefault="00006655">
                  <w:pPr>
                    <w:rPr>
                      <w:color w:val="BFBFBF" w:themeColor="background1" w:themeShade="BF"/>
                    </w:rPr>
                  </w:pPr>
                  <w:r w:rsidRPr="0056382D">
                    <w:rPr>
                      <w:color w:val="BFBFBF" w:themeColor="background1" w:themeShade="BF"/>
                    </w:rPr>
                    <w:t>pasfoto</w:t>
                  </w:r>
                </w:p>
              </w:txbxContent>
            </v:textbox>
          </v:shape>
        </w:pict>
      </w:r>
      <w:r w:rsidR="00166D86" w:rsidRPr="00166D8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-556895</wp:posOffset>
            </wp:positionV>
            <wp:extent cx="685800" cy="1190625"/>
            <wp:effectExtent l="19050" t="0" r="0" b="0"/>
            <wp:wrapTight wrapText="bothSides">
              <wp:wrapPolygon edited="0">
                <wp:start x="-600" y="0"/>
                <wp:lineTo x="-600" y="21427"/>
                <wp:lineTo x="21600" y="21427"/>
                <wp:lineTo x="21600" y="0"/>
                <wp:lineTo x="-600" y="0"/>
              </wp:wrapPolygon>
            </wp:wrapTight>
            <wp:docPr id="2" name="Afbeelding 1" descr="I:\werkruimte\servicedesk\Drukwerk\logo gemeente Oldenzaal zw bij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erkruimte\servicedesk\Drukwerk\logo gemeente Oldenzaal zw bijgesne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11E" w:rsidRDefault="0044111E"/>
    <w:p w:rsidR="0056382D" w:rsidRDefault="0056382D"/>
    <w:p w:rsidR="00166D86" w:rsidRDefault="00166D86"/>
    <w:p w:rsidR="0056382D" w:rsidRDefault="005638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981A20" w:rsidRPr="00981A20" w:rsidTr="00F6594A"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FBFBF" w:themeFill="background1" w:themeFillShade="BF"/>
          </w:tcPr>
          <w:p w:rsidR="00981A20" w:rsidRDefault="00981A20">
            <w:pPr>
              <w:rPr>
                <w:b/>
              </w:rPr>
            </w:pPr>
            <w:r w:rsidRPr="00981A20">
              <w:rPr>
                <w:b/>
              </w:rPr>
              <w:t>Van peuter naar kleuter</w:t>
            </w:r>
            <w:r w:rsidR="00C91188">
              <w:rPr>
                <w:b/>
              </w:rPr>
              <w:tab/>
            </w:r>
            <w:r w:rsidR="00C91188" w:rsidRPr="00981A20">
              <w:rPr>
                <w:i/>
              </w:rPr>
              <w:t>Overdracht van voorschoolse instelling naar basis school</w:t>
            </w:r>
          </w:p>
          <w:p w:rsidR="00981A20" w:rsidRPr="00981A20" w:rsidRDefault="00C91188" w:rsidP="006922A1">
            <w:pPr>
              <w:rPr>
                <w:i/>
              </w:rPr>
            </w:pPr>
            <w:r w:rsidRPr="0055108E">
              <w:t xml:space="preserve">DOELGROEPKIND                   </w:t>
            </w:r>
            <w:bookmarkStart w:id="0" w:name="_GoBack"/>
            <w:r w:rsidR="006922A1" w:rsidRPr="006922A1">
              <w:rPr>
                <w:color w:val="000000" w:themeColor="text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A1" w:rsidRPr="006922A1">
              <w:rPr>
                <w:color w:val="000000" w:themeColor="text1"/>
              </w:rPr>
              <w:instrText xml:space="preserve"> FORMCHECKBOX </w:instrText>
            </w:r>
            <w:r w:rsidR="0086789E">
              <w:rPr>
                <w:color w:val="000000" w:themeColor="text1"/>
              </w:rPr>
            </w:r>
            <w:r w:rsidR="0086789E">
              <w:rPr>
                <w:color w:val="000000" w:themeColor="text1"/>
              </w:rPr>
              <w:fldChar w:fldCharType="separate"/>
            </w:r>
            <w:r w:rsidR="006922A1" w:rsidRPr="006922A1">
              <w:rPr>
                <w:color w:val="000000" w:themeColor="text1"/>
              </w:rPr>
              <w:fldChar w:fldCharType="end"/>
            </w:r>
            <w:bookmarkEnd w:id="0"/>
            <w:r w:rsidR="006922A1" w:rsidRPr="006922A1">
              <w:rPr>
                <w:color w:val="000000" w:themeColor="text1"/>
              </w:rPr>
              <w:t xml:space="preserve"> </w:t>
            </w:r>
            <w:r w:rsidR="006922A1">
              <w:rPr>
                <w:color w:val="000000" w:themeColor="text1"/>
              </w:rPr>
              <w:t xml:space="preserve">JA </w:t>
            </w:r>
            <w:r w:rsidR="006922A1" w:rsidRPr="006922A1">
              <w:rPr>
                <w:color w:val="000000" w:themeColor="text1"/>
              </w:rPr>
              <w:t xml:space="preserve"> </w:t>
            </w:r>
            <w:r w:rsidR="006922A1" w:rsidRPr="006922A1">
              <w:rPr>
                <w:color w:val="000000" w:themeColor="text1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A1" w:rsidRPr="006922A1">
              <w:rPr>
                <w:color w:val="000000" w:themeColor="text1"/>
              </w:rPr>
              <w:instrText xml:space="preserve"> FORMCHECKBOX </w:instrText>
            </w:r>
            <w:r w:rsidR="0086789E">
              <w:rPr>
                <w:color w:val="000000" w:themeColor="text1"/>
              </w:rPr>
            </w:r>
            <w:r w:rsidR="0086789E">
              <w:rPr>
                <w:color w:val="000000" w:themeColor="text1"/>
              </w:rPr>
              <w:fldChar w:fldCharType="separate"/>
            </w:r>
            <w:r w:rsidR="006922A1" w:rsidRPr="006922A1">
              <w:rPr>
                <w:color w:val="000000" w:themeColor="text1"/>
              </w:rPr>
              <w:fldChar w:fldCharType="end"/>
            </w:r>
            <w:r w:rsidR="006922A1" w:rsidRPr="006922A1">
              <w:rPr>
                <w:color w:val="000000" w:themeColor="text1"/>
              </w:rPr>
              <w:t xml:space="preserve"> </w:t>
            </w:r>
            <w:r w:rsidR="006922A1">
              <w:rPr>
                <w:color w:val="000000" w:themeColor="text1"/>
              </w:rPr>
              <w:t>NEE</w:t>
            </w:r>
          </w:p>
        </w:tc>
      </w:tr>
      <w:tr w:rsidR="00981A20" w:rsidTr="009C0E5E">
        <w:trPr>
          <w:trHeight w:hRule="exact" w:val="255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981A20" w:rsidRDefault="00981A20">
            <w:pPr>
              <w:rPr>
                <w:b/>
              </w:rPr>
            </w:pPr>
            <w:r w:rsidRPr="00981A20">
              <w:rPr>
                <w:b/>
              </w:rPr>
              <w:t>kindgegevens</w:t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n</w:t>
            </w:r>
            <w:r w:rsidR="00981A20" w:rsidRPr="00C31997">
              <w:rPr>
                <w:color w:val="0070C0"/>
              </w:rPr>
              <w:t>ationaliteit</w:t>
            </w: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v</w:t>
            </w:r>
            <w:r w:rsidR="00981A20" w:rsidRPr="00C31997">
              <w:rPr>
                <w:color w:val="0070C0"/>
              </w:rPr>
              <w:t>oornaam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 w:rsidP="009C0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C0E5E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9C0E5E">
              <w:rPr>
                <w:color w:val="000000" w:themeColor="text1"/>
              </w:rPr>
              <w:t> </w:t>
            </w:r>
            <w:r w:rsidR="009C0E5E">
              <w:rPr>
                <w:color w:val="000000" w:themeColor="text1"/>
              </w:rPr>
              <w:t> </w:t>
            </w:r>
            <w:r w:rsidR="009C0E5E">
              <w:rPr>
                <w:color w:val="000000" w:themeColor="text1"/>
              </w:rPr>
              <w:t> </w:t>
            </w:r>
            <w:r w:rsidR="009C0E5E">
              <w:rPr>
                <w:color w:val="000000" w:themeColor="text1"/>
              </w:rPr>
              <w:t> </w:t>
            </w:r>
            <w:r w:rsidR="009C0E5E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t</w:t>
            </w:r>
            <w:r w:rsidR="00981A20" w:rsidRPr="00C31997">
              <w:rPr>
                <w:color w:val="0070C0"/>
              </w:rPr>
              <w:t>huistaal</w:t>
            </w: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a</w:t>
            </w:r>
            <w:r w:rsidR="00981A20" w:rsidRPr="00C31997">
              <w:rPr>
                <w:color w:val="0070C0"/>
              </w:rPr>
              <w:t>chternaam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o</w:t>
            </w:r>
            <w:r w:rsidR="00981A20" w:rsidRPr="00C31997">
              <w:rPr>
                <w:color w:val="0070C0"/>
              </w:rPr>
              <w:t xml:space="preserve">pvoeding tweetalig </w:t>
            </w:r>
            <w:r w:rsidR="00895C1C" w:rsidRPr="00C31997">
              <w:rPr>
                <w:color w:val="0070C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 w:rsidR="00981A20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="00895C1C" w:rsidRPr="00C31997">
              <w:rPr>
                <w:color w:val="0070C0"/>
              </w:rPr>
              <w:fldChar w:fldCharType="end"/>
            </w:r>
            <w:bookmarkEnd w:id="1"/>
            <w:r w:rsidR="00981A20" w:rsidRPr="00C31997">
              <w:rPr>
                <w:color w:val="0070C0"/>
              </w:rPr>
              <w:t xml:space="preserve"> ja </w:t>
            </w:r>
            <w:r w:rsidR="00895C1C" w:rsidRPr="00C31997">
              <w:rPr>
                <w:color w:val="0070C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="00981A20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="00895C1C" w:rsidRPr="00C31997">
              <w:rPr>
                <w:color w:val="0070C0"/>
              </w:rPr>
              <w:fldChar w:fldCharType="end"/>
            </w:r>
            <w:bookmarkEnd w:id="2"/>
            <w:r w:rsidR="00981A20" w:rsidRPr="00C31997">
              <w:rPr>
                <w:color w:val="0070C0"/>
              </w:rPr>
              <w:t xml:space="preserve"> nee </w:t>
            </w:r>
            <w:r w:rsidR="00895C1C" w:rsidRPr="00C31997">
              <w:rPr>
                <w:color w:val="0070C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981A20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="00895C1C" w:rsidRPr="00C31997">
              <w:rPr>
                <w:color w:val="0070C0"/>
              </w:rPr>
              <w:fldChar w:fldCharType="end"/>
            </w:r>
            <w:bookmarkEnd w:id="3"/>
            <w:r w:rsidR="00981A20" w:rsidRPr="00C31997">
              <w:rPr>
                <w:color w:val="0070C0"/>
              </w:rPr>
              <w:t xml:space="preserve"> n.v.t.</w:t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 w:rsidP="00981A20">
            <w:pPr>
              <w:rPr>
                <w:color w:val="0070C0"/>
              </w:rPr>
            </w:pPr>
            <w:r w:rsidRPr="00C31997">
              <w:rPr>
                <w:color w:val="0070C0"/>
              </w:rPr>
              <w:t>g</w:t>
            </w:r>
            <w:r w:rsidR="00981A20" w:rsidRPr="00C31997">
              <w:rPr>
                <w:color w:val="0070C0"/>
              </w:rPr>
              <w:t>eslacht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 w:rsidP="00981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g</w:t>
            </w:r>
            <w:r w:rsidR="00981A20" w:rsidRPr="00C31997">
              <w:rPr>
                <w:color w:val="0070C0"/>
              </w:rPr>
              <w:t>ezinssituatie:</w:t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 w:rsidP="00981A20">
            <w:pPr>
              <w:rPr>
                <w:color w:val="0070C0"/>
              </w:rPr>
            </w:pPr>
            <w:r w:rsidRPr="00C31997">
              <w:rPr>
                <w:color w:val="0070C0"/>
              </w:rPr>
              <w:t>g</w:t>
            </w:r>
            <w:r w:rsidR="00981A20" w:rsidRPr="00C31997">
              <w:rPr>
                <w:color w:val="0070C0"/>
              </w:rPr>
              <w:t>eboortedatum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 w:rsidP="00981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 w:rsidP="00981A20">
            <w:pPr>
              <w:rPr>
                <w:color w:val="0070C0"/>
              </w:rPr>
            </w:pPr>
            <w:r w:rsidRPr="00C31997">
              <w:rPr>
                <w:color w:val="0070C0"/>
              </w:rPr>
              <w:t>w</w:t>
            </w:r>
            <w:r w:rsidR="00981A20" w:rsidRPr="00C31997">
              <w:rPr>
                <w:color w:val="0070C0"/>
              </w:rPr>
              <w:t>oont bij</w:t>
            </w: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 w:rsidP="00981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g</w:t>
            </w:r>
            <w:r w:rsidR="00981A20" w:rsidRPr="00C31997">
              <w:rPr>
                <w:color w:val="0070C0"/>
              </w:rPr>
              <w:t>eboorteplaats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a</w:t>
            </w:r>
            <w:r w:rsidR="00981A20" w:rsidRPr="00C31997">
              <w:rPr>
                <w:color w:val="0070C0"/>
              </w:rPr>
              <w:t>antal broers</w:t>
            </w: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981A20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 w:rsidP="00981A20">
            <w:pPr>
              <w:rPr>
                <w:color w:val="0070C0"/>
              </w:rPr>
            </w:pPr>
            <w:r w:rsidRPr="00C31997">
              <w:rPr>
                <w:color w:val="0070C0"/>
              </w:rPr>
              <w:t>g</w:t>
            </w:r>
            <w:r w:rsidR="00981A20" w:rsidRPr="00C31997">
              <w:rPr>
                <w:color w:val="0070C0"/>
              </w:rPr>
              <w:t>eboorteland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 w:rsidP="00981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C31997" w:rsidRDefault="00BF24D2" w:rsidP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a</w:t>
            </w:r>
            <w:r w:rsidR="00981A20" w:rsidRPr="00C31997">
              <w:rPr>
                <w:color w:val="0070C0"/>
              </w:rPr>
              <w:t>antal zu</w:t>
            </w:r>
            <w:r w:rsidRPr="00C31997">
              <w:rPr>
                <w:color w:val="0070C0"/>
              </w:rPr>
              <w:t>ss</w:t>
            </w:r>
            <w:r w:rsidR="00981A20" w:rsidRPr="00C31997">
              <w:rPr>
                <w:color w:val="0070C0"/>
              </w:rPr>
              <w:t>en</w:t>
            </w:r>
          </w:p>
        </w:tc>
        <w:tc>
          <w:tcPr>
            <w:tcW w:w="30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1A20" w:rsidRPr="003D3DF7" w:rsidRDefault="0089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 w:rsidR="00F258B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981A20" w:rsidRDefault="00981A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889"/>
        <w:gridCol w:w="709"/>
        <w:gridCol w:w="425"/>
        <w:gridCol w:w="2583"/>
      </w:tblGrid>
      <w:tr w:rsidR="007D6BB1" w:rsidTr="009C0E5E">
        <w:trPr>
          <w:trHeight w:hRule="exact" w:val="255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4D2" w:rsidRPr="00981A20" w:rsidRDefault="00BF24D2" w:rsidP="00BF24D2">
            <w:pPr>
              <w:rPr>
                <w:b/>
              </w:rPr>
            </w:pPr>
            <w:r>
              <w:rPr>
                <w:b/>
              </w:rPr>
              <w:t>Gegevens peuterspeelzaal/ kinderdag verblijf</w:t>
            </w:r>
          </w:p>
        </w:tc>
        <w:tc>
          <w:tcPr>
            <w:tcW w:w="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4D2" w:rsidRPr="00C31997" w:rsidRDefault="00BF24D2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e</w:t>
            </w:r>
            <w:r w:rsidR="007D6BB1" w:rsidRPr="00C31997">
              <w:rPr>
                <w:color w:val="0070C0"/>
              </w:rPr>
              <w:t>-</w:t>
            </w:r>
            <w:r w:rsidRPr="00C31997">
              <w:rPr>
                <w:color w:val="0070C0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F24D2" w:rsidRPr="00C31997" w:rsidRDefault="00895C1C" w:rsidP="00F9051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instrText xml:space="preserve"> FORMTEXT </w:instrTex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separate"/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="00F9051C"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end"/>
            </w:r>
          </w:p>
        </w:tc>
      </w:tr>
      <w:tr w:rsidR="00F258B9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naam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Default="00895C1C">
            <w:r w:rsidRPr="00D048C7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 w:rsidRPr="00D048C7">
              <w:rPr>
                <w:color w:val="000000" w:themeColor="text1"/>
              </w:rPr>
              <w:instrText xml:space="preserve"> FORMTEXT </w:instrText>
            </w:r>
            <w:r w:rsidRPr="00D048C7">
              <w:rPr>
                <w:color w:val="000000" w:themeColor="text1"/>
              </w:rPr>
            </w:r>
            <w:r w:rsidRPr="00D048C7">
              <w:rPr>
                <w:color w:val="000000" w:themeColor="text1"/>
              </w:rPr>
              <w:fldChar w:fldCharType="separate"/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Pr="00D048C7"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BF24D2">
            <w:pPr>
              <w:rPr>
                <w:color w:val="0070C0"/>
              </w:rPr>
            </w:pPr>
            <w:r w:rsidRPr="00C31997">
              <w:rPr>
                <w:color w:val="0070C0"/>
              </w:rPr>
              <w:t>ingevuld op</w:t>
            </w:r>
          </w:p>
        </w:tc>
        <w:tc>
          <w:tcPr>
            <w:tcW w:w="3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895C1C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</w:tr>
      <w:tr w:rsidR="00F258B9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adres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Default="00895C1C">
            <w:r w:rsidRPr="00D048C7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 w:rsidRPr="00D048C7">
              <w:rPr>
                <w:color w:val="000000" w:themeColor="text1"/>
              </w:rPr>
              <w:instrText xml:space="preserve"> FORMTEXT </w:instrText>
            </w:r>
            <w:r w:rsidRPr="00D048C7">
              <w:rPr>
                <w:color w:val="000000" w:themeColor="text1"/>
              </w:rPr>
            </w:r>
            <w:r w:rsidRPr="00D048C7">
              <w:rPr>
                <w:color w:val="000000" w:themeColor="text1"/>
              </w:rPr>
              <w:fldChar w:fldCharType="separate"/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Pr="00D048C7">
              <w:rPr>
                <w:color w:val="000000" w:themeColor="text1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443EE3">
            <w:pPr>
              <w:rPr>
                <w:color w:val="0070C0"/>
              </w:rPr>
            </w:pPr>
            <w:r w:rsidRPr="00187E9F">
              <w:rPr>
                <w:color w:val="0070C0"/>
              </w:rPr>
              <w:t>ingevuld</w:t>
            </w:r>
            <w:r w:rsidRPr="00C31997">
              <w:rPr>
                <w:color w:val="0070C0"/>
              </w:rPr>
              <w:t xml:space="preserve"> door</w:t>
            </w:r>
          </w:p>
        </w:tc>
        <w:tc>
          <w:tcPr>
            <w:tcW w:w="30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895C1C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="00F258B9" w:rsidRPr="00C31997">
              <w:rPr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</w:tr>
      <w:tr w:rsidR="00F258B9" w:rsidTr="009C0E5E">
        <w:trPr>
          <w:trHeight w:hRule="exact" w:val="255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telefoon</w:t>
            </w:r>
          </w:p>
        </w:tc>
        <w:tc>
          <w:tcPr>
            <w:tcW w:w="2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Default="00895C1C">
            <w:r w:rsidRPr="00D048C7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258B9" w:rsidRPr="00D048C7">
              <w:rPr>
                <w:color w:val="000000" w:themeColor="text1"/>
              </w:rPr>
              <w:instrText xml:space="preserve"> FORMTEXT </w:instrText>
            </w:r>
            <w:r w:rsidRPr="00D048C7">
              <w:rPr>
                <w:color w:val="000000" w:themeColor="text1"/>
              </w:rPr>
            </w:r>
            <w:r w:rsidRPr="00D048C7">
              <w:rPr>
                <w:color w:val="000000" w:themeColor="text1"/>
              </w:rPr>
              <w:fldChar w:fldCharType="separate"/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="00F258B9" w:rsidRPr="00D048C7">
              <w:rPr>
                <w:color w:val="000000" w:themeColor="text1"/>
              </w:rPr>
              <w:t> </w:t>
            </w:r>
            <w:r w:rsidRPr="00D048C7">
              <w:rPr>
                <w:color w:val="000000" w:themeColor="text1"/>
              </w:rPr>
              <w:fldChar w:fldCharType="end"/>
            </w:r>
          </w:p>
        </w:tc>
        <w:tc>
          <w:tcPr>
            <w:tcW w:w="20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C31997" w:rsidRDefault="00F258B9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contactpersoon kind</w:t>
            </w:r>
          </w:p>
        </w:tc>
        <w:tc>
          <w:tcPr>
            <w:tcW w:w="25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58B9" w:rsidRPr="003D3DF7" w:rsidRDefault="00895C1C" w:rsidP="005608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258B9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F258B9">
              <w:rPr>
                <w:noProof/>
                <w:color w:val="000000" w:themeColor="text1"/>
              </w:rPr>
              <w:t> </w:t>
            </w:r>
            <w:r w:rsidR="00F258B9">
              <w:rPr>
                <w:noProof/>
                <w:color w:val="000000" w:themeColor="text1"/>
              </w:rPr>
              <w:t> </w:t>
            </w:r>
            <w:r w:rsidR="00F258B9">
              <w:rPr>
                <w:noProof/>
                <w:color w:val="000000" w:themeColor="text1"/>
              </w:rPr>
              <w:t> </w:t>
            </w:r>
            <w:r w:rsidR="00F258B9">
              <w:rPr>
                <w:noProof/>
                <w:color w:val="000000" w:themeColor="text1"/>
              </w:rPr>
              <w:t> </w:t>
            </w:r>
            <w:r w:rsidR="00F258B9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981A20" w:rsidRDefault="00981A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023"/>
        <w:gridCol w:w="2583"/>
      </w:tblGrid>
      <w:tr w:rsidR="00B37315" w:rsidTr="009C0E5E">
        <w:trPr>
          <w:trHeight w:hRule="exact" w:val="255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981A20" w:rsidRDefault="00B37315" w:rsidP="00B37315">
            <w:pPr>
              <w:rPr>
                <w:b/>
              </w:rPr>
            </w:pPr>
            <w:r>
              <w:rPr>
                <w:b/>
              </w:rPr>
              <w:t>Plaatsingsgegevens</w:t>
            </w: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B37315" w:rsidRDefault="00B37315" w:rsidP="00443EE3">
            <w:pPr>
              <w:rPr>
                <w:b/>
              </w:rPr>
            </w:pPr>
            <w:r w:rsidRPr="00B37315">
              <w:rPr>
                <w:b/>
              </w:rPr>
              <w:t>Vertrekgegevens</w:t>
            </w:r>
          </w:p>
        </w:tc>
      </w:tr>
      <w:tr w:rsidR="00B37315" w:rsidTr="009C0E5E">
        <w:trPr>
          <w:trHeight w:hRule="exact" w:val="255"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C31997" w:rsidRDefault="00B37315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datum plaatsing</w:t>
            </w:r>
          </w:p>
        </w:tc>
        <w:tc>
          <w:tcPr>
            <w:tcW w:w="2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C31997" w:rsidRDefault="00895C1C" w:rsidP="00560817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60817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560817" w:rsidRPr="00C31997">
              <w:rPr>
                <w:color w:val="0070C0"/>
              </w:rPr>
              <w:t> </w:t>
            </w:r>
            <w:r w:rsidR="00560817" w:rsidRPr="00C31997">
              <w:rPr>
                <w:color w:val="0070C0"/>
              </w:rPr>
              <w:t> </w:t>
            </w:r>
            <w:r w:rsidR="00560817" w:rsidRPr="00C31997">
              <w:rPr>
                <w:color w:val="0070C0"/>
              </w:rPr>
              <w:t> </w:t>
            </w:r>
            <w:r w:rsidR="00560817" w:rsidRPr="00C31997">
              <w:rPr>
                <w:color w:val="0070C0"/>
              </w:rPr>
              <w:t> </w:t>
            </w:r>
            <w:r w:rsidR="00560817" w:rsidRPr="00C31997">
              <w:rPr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187E9F" w:rsidRDefault="00B37315" w:rsidP="00443EE3">
            <w:pPr>
              <w:rPr>
                <w:color w:val="0070C0"/>
              </w:rPr>
            </w:pPr>
            <w:r w:rsidRPr="00187E9F">
              <w:rPr>
                <w:color w:val="0070C0"/>
              </w:rPr>
              <w:t>datum vertrek</w:t>
            </w:r>
          </w:p>
        </w:tc>
        <w:tc>
          <w:tcPr>
            <w:tcW w:w="25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3D3DF7" w:rsidRDefault="00895C1C" w:rsidP="00187E9F">
            <w:pPr>
              <w:rPr>
                <w:color w:val="000000" w:themeColor="text1"/>
              </w:rPr>
            </w:pPr>
            <w:r w:rsidRPr="003D3DF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60817" w:rsidRPr="003D3DF7">
              <w:rPr>
                <w:color w:val="000000" w:themeColor="text1"/>
              </w:rPr>
              <w:instrText xml:space="preserve"> FORMTEXT </w:instrText>
            </w:r>
            <w:r w:rsidRPr="003D3DF7">
              <w:rPr>
                <w:color w:val="000000" w:themeColor="text1"/>
              </w:rPr>
            </w:r>
            <w:r w:rsidRPr="003D3DF7">
              <w:rPr>
                <w:color w:val="000000" w:themeColor="text1"/>
              </w:rPr>
              <w:fldChar w:fldCharType="separate"/>
            </w:r>
            <w:r w:rsidR="00187E9F">
              <w:rPr>
                <w:color w:val="000000" w:themeColor="text1"/>
              </w:rPr>
              <w:t> </w:t>
            </w:r>
            <w:r w:rsidR="00187E9F">
              <w:rPr>
                <w:color w:val="000000" w:themeColor="text1"/>
              </w:rPr>
              <w:t> </w:t>
            </w:r>
            <w:r w:rsidR="00187E9F">
              <w:rPr>
                <w:color w:val="000000" w:themeColor="text1"/>
              </w:rPr>
              <w:t> </w:t>
            </w:r>
            <w:r w:rsidR="00187E9F">
              <w:rPr>
                <w:color w:val="000000" w:themeColor="text1"/>
              </w:rPr>
              <w:t> </w:t>
            </w:r>
            <w:r w:rsidR="00187E9F">
              <w:rPr>
                <w:color w:val="000000" w:themeColor="text1"/>
              </w:rPr>
              <w:t> </w:t>
            </w:r>
            <w:r w:rsidRPr="003D3DF7">
              <w:rPr>
                <w:color w:val="000000" w:themeColor="text1"/>
              </w:rPr>
              <w:fldChar w:fldCharType="end"/>
            </w:r>
          </w:p>
        </w:tc>
      </w:tr>
      <w:tr w:rsidR="00B37315" w:rsidTr="009C0E5E">
        <w:trPr>
          <w:trHeight w:hRule="exact" w:val="255"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C31997" w:rsidRDefault="00B37315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aantal dagdelen p.wk.</w:t>
            </w:r>
          </w:p>
        </w:tc>
        <w:tc>
          <w:tcPr>
            <w:tcW w:w="2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C31997" w:rsidRDefault="00895C1C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60817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560817" w:rsidRPr="00C31997">
              <w:rPr>
                <w:noProof/>
                <w:color w:val="0070C0"/>
              </w:rPr>
              <w:t> </w:t>
            </w:r>
            <w:r w:rsidR="00560817" w:rsidRPr="00C31997">
              <w:rPr>
                <w:noProof/>
                <w:color w:val="0070C0"/>
              </w:rPr>
              <w:t> </w:t>
            </w:r>
            <w:r w:rsidR="00560817" w:rsidRPr="00C31997">
              <w:rPr>
                <w:noProof/>
                <w:color w:val="0070C0"/>
              </w:rPr>
              <w:t> </w:t>
            </w:r>
            <w:r w:rsidR="00560817" w:rsidRPr="00C31997">
              <w:rPr>
                <w:noProof/>
                <w:color w:val="0070C0"/>
              </w:rPr>
              <w:t> </w:t>
            </w:r>
            <w:r w:rsidR="00560817" w:rsidRPr="00C31997">
              <w:rPr>
                <w:noProof/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187E9F" w:rsidRDefault="00B37315" w:rsidP="00443EE3">
            <w:pPr>
              <w:rPr>
                <w:color w:val="0070C0"/>
              </w:rPr>
            </w:pPr>
            <w:r w:rsidRPr="00187E9F">
              <w:rPr>
                <w:color w:val="0070C0"/>
              </w:rPr>
              <w:t>reden</w:t>
            </w:r>
          </w:p>
        </w:tc>
        <w:tc>
          <w:tcPr>
            <w:tcW w:w="25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315" w:rsidRPr="00BF24D2" w:rsidRDefault="00B37315" w:rsidP="00443EE3">
            <w:pPr>
              <w:rPr>
                <w:color w:val="BFBFBF" w:themeColor="background1" w:themeShade="BF"/>
              </w:rPr>
            </w:pPr>
          </w:p>
        </w:tc>
      </w:tr>
      <w:tr w:rsidR="00C91188" w:rsidTr="009C0E5E">
        <w:trPr>
          <w:trHeight w:hRule="exact" w:val="255"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C31997" w:rsidRDefault="00C91188" w:rsidP="00B37315">
            <w:pPr>
              <w:rPr>
                <w:color w:val="0070C0"/>
              </w:rPr>
            </w:pPr>
            <w:r w:rsidRPr="00C31997">
              <w:rPr>
                <w:color w:val="0070C0"/>
              </w:rPr>
              <w:t>gevolgd programma</w:t>
            </w:r>
          </w:p>
        </w:tc>
        <w:tc>
          <w:tcPr>
            <w:tcW w:w="2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C31997" w:rsidRDefault="00C91188" w:rsidP="00121DF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instrText xml:space="preserve"> FORMTEXT </w:instrTex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separate"/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t> </w:t>
            </w:r>
            <w:r w:rsidRPr="00C31997">
              <w:rPr>
                <w:rFonts w:ascii="Arial Narrow" w:hAnsi="Arial Narrow"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BF24D2" w:rsidRDefault="00C91188" w:rsidP="00B37315">
            <w:pPr>
              <w:rPr>
                <w:color w:val="BFBFBF" w:themeColor="background1" w:themeShade="BF"/>
              </w:rPr>
            </w:pPr>
            <w:r w:rsidRPr="00B37315">
              <w:rPr>
                <w:color w:val="808080" w:themeColor="background1" w:themeShade="8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315">
              <w:rPr>
                <w:color w:val="808080" w:themeColor="background1" w:themeShade="80"/>
              </w:rPr>
              <w:instrText xml:space="preserve"> FORMCHECKBOX </w:instrText>
            </w:r>
            <w:r w:rsidR="0086789E">
              <w:rPr>
                <w:color w:val="808080" w:themeColor="background1" w:themeShade="80"/>
              </w:rPr>
            </w:r>
            <w:r w:rsidR="0086789E">
              <w:rPr>
                <w:color w:val="808080" w:themeColor="background1" w:themeShade="80"/>
              </w:rPr>
              <w:fldChar w:fldCharType="separate"/>
            </w:r>
            <w:r w:rsidRPr="00B37315">
              <w:rPr>
                <w:color w:val="808080" w:themeColor="background1" w:themeShade="80"/>
              </w:rPr>
              <w:fldChar w:fldCharType="end"/>
            </w:r>
            <w:r w:rsidRPr="00B37315">
              <w:rPr>
                <w:color w:val="808080" w:themeColor="background1" w:themeShade="80"/>
              </w:rPr>
              <w:t xml:space="preserve"> </w:t>
            </w:r>
            <w:r>
              <w:rPr>
                <w:color w:val="BFBFBF" w:themeColor="background1" w:themeShade="BF"/>
              </w:rPr>
              <w:t xml:space="preserve"> </w:t>
            </w:r>
            <w:r w:rsidRPr="00187E9F">
              <w:rPr>
                <w:color w:val="0070C0"/>
              </w:rPr>
              <w:t>overgang basisschool</w:t>
            </w:r>
          </w:p>
        </w:tc>
      </w:tr>
      <w:tr w:rsidR="00C91188" w:rsidTr="00B40230">
        <w:trPr>
          <w:trHeight w:hRule="exact" w:val="255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C31997" w:rsidRDefault="00C91188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Het kind bezocht nog andere VVE locatie? nl</w:t>
            </w: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187E9F" w:rsidRDefault="00C91188" w:rsidP="00443EE3">
            <w:pPr>
              <w:rPr>
                <w:color w:val="0070C0"/>
              </w:rPr>
            </w:pPr>
            <w:r w:rsidRPr="00187E9F">
              <w:rPr>
                <w:color w:val="0070C0"/>
              </w:rPr>
              <w:t>naam school</w:t>
            </w:r>
          </w:p>
        </w:tc>
        <w:tc>
          <w:tcPr>
            <w:tcW w:w="25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3D3DF7" w:rsidRDefault="00C91188" w:rsidP="00443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C91188" w:rsidTr="00B8799E">
        <w:trPr>
          <w:trHeight w:hRule="exact" w:val="255"/>
        </w:trPr>
        <w:tc>
          <w:tcPr>
            <w:tcW w:w="460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C31997" w:rsidRDefault="00C91188" w:rsidP="00560817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  <w:p w:rsidR="00C91188" w:rsidRPr="00C31997" w:rsidRDefault="00C91188" w:rsidP="00443EE3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Default="00C91188" w:rsidP="00B37315">
            <w:pPr>
              <w:rPr>
                <w:color w:val="BFBFBF" w:themeColor="background1" w:themeShade="BF"/>
              </w:rPr>
            </w:pPr>
            <w:r w:rsidRPr="003D3DF7">
              <w:rPr>
                <w:color w:val="000000" w:themeColor="text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DF7">
              <w:rPr>
                <w:color w:val="000000" w:themeColor="text1"/>
              </w:rPr>
              <w:instrText xml:space="preserve"> FORMCHECKBOX </w:instrText>
            </w:r>
            <w:r w:rsidR="0086789E">
              <w:rPr>
                <w:color w:val="000000" w:themeColor="text1"/>
              </w:rPr>
            </w:r>
            <w:r w:rsidR="0086789E">
              <w:rPr>
                <w:color w:val="000000" w:themeColor="text1"/>
              </w:rPr>
              <w:fldChar w:fldCharType="separate"/>
            </w:r>
            <w:r w:rsidRPr="003D3DF7">
              <w:rPr>
                <w:color w:val="000000" w:themeColor="text1"/>
              </w:rPr>
              <w:fldChar w:fldCharType="end"/>
            </w:r>
            <w:r w:rsidRPr="00B37315">
              <w:rPr>
                <w:color w:val="808080" w:themeColor="background1" w:themeShade="80"/>
              </w:rPr>
              <w:t xml:space="preserve"> </w:t>
            </w:r>
            <w:r w:rsidRPr="00187E9F">
              <w:rPr>
                <w:color w:val="0070C0"/>
              </w:rPr>
              <w:t>verhuizing</w:t>
            </w:r>
          </w:p>
        </w:tc>
        <w:tc>
          <w:tcPr>
            <w:tcW w:w="25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Default="00C91188" w:rsidP="00443EE3"/>
        </w:tc>
      </w:tr>
      <w:tr w:rsidR="00C91188" w:rsidTr="00B8799E">
        <w:trPr>
          <w:trHeight w:hRule="exact" w:val="255"/>
        </w:trPr>
        <w:tc>
          <w:tcPr>
            <w:tcW w:w="460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C31997" w:rsidRDefault="00C91188" w:rsidP="00443EE3">
            <w:pPr>
              <w:rPr>
                <w:color w:val="0070C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Default="00C91188" w:rsidP="00443EE3">
            <w:r w:rsidRPr="003D3DF7">
              <w:rPr>
                <w:color w:val="000000" w:themeColor="text1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DF7">
              <w:rPr>
                <w:color w:val="000000" w:themeColor="text1"/>
              </w:rPr>
              <w:instrText xml:space="preserve"> FORMCHECKBOX </w:instrText>
            </w:r>
            <w:r w:rsidR="0086789E">
              <w:rPr>
                <w:color w:val="000000" w:themeColor="text1"/>
              </w:rPr>
            </w:r>
            <w:r w:rsidR="0086789E">
              <w:rPr>
                <w:color w:val="000000" w:themeColor="text1"/>
              </w:rPr>
              <w:fldChar w:fldCharType="separate"/>
            </w:r>
            <w:r w:rsidRPr="003D3DF7">
              <w:rPr>
                <w:color w:val="000000" w:themeColor="text1"/>
              </w:rPr>
              <w:fldChar w:fldCharType="end"/>
            </w:r>
            <w:r w:rsidRPr="003D3DF7">
              <w:rPr>
                <w:color w:val="000000" w:themeColor="text1"/>
              </w:rPr>
              <w:t xml:space="preserve"> </w:t>
            </w:r>
            <w:r>
              <w:rPr>
                <w:color w:val="BFBFBF" w:themeColor="background1" w:themeShade="BF"/>
              </w:rPr>
              <w:t xml:space="preserve"> </w:t>
            </w:r>
            <w:r w:rsidRPr="00187E9F">
              <w:rPr>
                <w:color w:val="0070C0"/>
              </w:rPr>
              <w:t>anders, nl</w:t>
            </w:r>
          </w:p>
        </w:tc>
      </w:tr>
      <w:tr w:rsidR="00C91188" w:rsidTr="00B8799E">
        <w:trPr>
          <w:trHeight w:hRule="exact" w:val="255"/>
        </w:trPr>
        <w:tc>
          <w:tcPr>
            <w:tcW w:w="460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3D3DF7" w:rsidRDefault="00C91188" w:rsidP="00560817">
            <w:pPr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1188" w:rsidRPr="003D3DF7" w:rsidRDefault="00C91188" w:rsidP="00443E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B37315" w:rsidRDefault="00B373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443EE3" w:rsidTr="009C0E5E">
        <w:trPr>
          <w:trHeight w:hRule="exact" w:val="255"/>
        </w:trPr>
        <w:tc>
          <w:tcPr>
            <w:tcW w:w="9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EE3" w:rsidRPr="00B37315" w:rsidRDefault="00443EE3" w:rsidP="00443EE3">
            <w:pPr>
              <w:rPr>
                <w:b/>
              </w:rPr>
            </w:pPr>
            <w:r>
              <w:rPr>
                <w:b/>
              </w:rPr>
              <w:t>Medische gegevens</w:t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bookmarkEnd w:id="4"/>
            <w:r w:rsidR="007777BF" w:rsidRPr="00C31997">
              <w:rPr>
                <w:color w:val="0070C0"/>
              </w:rPr>
              <w:t xml:space="preserve"> vaak ziek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ziek</w:t>
            </w:r>
            <w:r w:rsidR="00F6594A" w:rsidRPr="00C31997">
              <w:rPr>
                <w:color w:val="0070C0"/>
              </w:rPr>
              <w:t>en</w:t>
            </w:r>
            <w:r w:rsidR="007777BF" w:rsidRPr="00C31997">
              <w:rPr>
                <w:color w:val="0070C0"/>
              </w:rPr>
              <w:t>huisopnames</w:t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vaak hangerig / niet fit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anders * te weten:</w:t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slechtziend / slechthorend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91107E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107E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91107E" w:rsidRPr="00C31997">
              <w:rPr>
                <w:noProof/>
                <w:color w:val="0070C0"/>
              </w:rPr>
              <w:t> </w:t>
            </w:r>
            <w:r w:rsidR="0091107E" w:rsidRPr="00C31997">
              <w:rPr>
                <w:noProof/>
                <w:color w:val="0070C0"/>
              </w:rPr>
              <w:t> </w:t>
            </w:r>
            <w:r w:rsidR="0091107E" w:rsidRPr="00C31997">
              <w:rPr>
                <w:noProof/>
                <w:color w:val="0070C0"/>
              </w:rPr>
              <w:t> </w:t>
            </w:r>
            <w:r w:rsidR="0091107E" w:rsidRPr="00C31997">
              <w:rPr>
                <w:noProof/>
                <w:color w:val="0070C0"/>
              </w:rPr>
              <w:t> </w:t>
            </w:r>
            <w:r w:rsidR="0091107E" w:rsidRPr="00C31997">
              <w:rPr>
                <w:noProof/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allergieën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7777BF" w:rsidP="007D6BB1">
            <w:pPr>
              <w:rPr>
                <w:color w:val="0070C0"/>
              </w:rPr>
            </w:pPr>
            <w:r w:rsidRPr="00C31997">
              <w:rPr>
                <w:color w:val="0070C0"/>
              </w:rPr>
              <w:t xml:space="preserve">* Hoe vaak en hoelang heeft deskundige het kind meegemaakt </w:t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medicatie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91107E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107E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91107E" w:rsidRPr="00C31997">
              <w:rPr>
                <w:color w:val="0070C0"/>
              </w:rPr>
              <w:t> </w:t>
            </w:r>
            <w:r w:rsidR="0091107E" w:rsidRPr="00C31997">
              <w:rPr>
                <w:color w:val="0070C0"/>
              </w:rPr>
              <w:t> </w:t>
            </w:r>
            <w:r w:rsidR="0091107E" w:rsidRPr="00C31997">
              <w:rPr>
                <w:color w:val="0070C0"/>
              </w:rPr>
              <w:t> </w:t>
            </w:r>
            <w:r w:rsidR="0091107E" w:rsidRPr="00C31997">
              <w:rPr>
                <w:color w:val="0070C0"/>
              </w:rPr>
              <w:t> </w:t>
            </w:r>
            <w:r w:rsidR="0091107E" w:rsidRPr="00C31997">
              <w:rPr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logopedie *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7777BF" w:rsidP="00443EE3">
            <w:pPr>
              <w:rPr>
                <w:color w:val="0070C0"/>
              </w:rPr>
            </w:pPr>
            <w:r w:rsidRPr="00C31997">
              <w:rPr>
                <w:color w:val="0070C0"/>
              </w:rPr>
              <w:t>* Hoe vaak is het kind niet gew</w:t>
            </w:r>
            <w:r w:rsidR="00C02B90">
              <w:rPr>
                <w:color w:val="0070C0"/>
              </w:rPr>
              <w:t>e</w:t>
            </w:r>
            <w:r w:rsidRPr="00C31997">
              <w:rPr>
                <w:color w:val="0070C0"/>
              </w:rPr>
              <w:t>est of wel of niet afgemeld?</w:t>
            </w:r>
          </w:p>
        </w:tc>
      </w:tr>
      <w:tr w:rsidR="007777BF" w:rsidTr="009C0E5E">
        <w:trPr>
          <w:trHeight w:hRule="exact" w:val="255"/>
        </w:trPr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7777B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7BF" w:rsidRPr="00C31997">
              <w:rPr>
                <w:color w:val="0070C0"/>
              </w:rPr>
              <w:instrText xml:space="preserve"> FORMCHECKBOX </w:instrText>
            </w:r>
            <w:r w:rsidR="0086789E">
              <w:rPr>
                <w:color w:val="0070C0"/>
              </w:rPr>
            </w:r>
            <w:r w:rsidR="0086789E">
              <w:rPr>
                <w:color w:val="0070C0"/>
              </w:rPr>
              <w:fldChar w:fldCharType="separate"/>
            </w:r>
            <w:r w:rsidRPr="00C31997">
              <w:rPr>
                <w:color w:val="0070C0"/>
              </w:rPr>
              <w:fldChar w:fldCharType="end"/>
            </w:r>
            <w:r w:rsidR="007777BF" w:rsidRPr="00C31997">
              <w:rPr>
                <w:color w:val="0070C0"/>
              </w:rPr>
              <w:t xml:space="preserve"> fysiotherapie *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895C1C" w:rsidP="0001793F">
            <w:pPr>
              <w:rPr>
                <w:color w:val="0070C0"/>
              </w:rPr>
            </w:pPr>
            <w:r w:rsidRPr="00C31997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107E" w:rsidRPr="00C31997">
              <w:rPr>
                <w:color w:val="0070C0"/>
              </w:rPr>
              <w:instrText xml:space="preserve"> FORMTEXT </w:instrText>
            </w:r>
            <w:r w:rsidRPr="00C31997">
              <w:rPr>
                <w:color w:val="0070C0"/>
              </w:rPr>
            </w:r>
            <w:r w:rsidRPr="00C31997">
              <w:rPr>
                <w:color w:val="0070C0"/>
              </w:rPr>
              <w:fldChar w:fldCharType="separate"/>
            </w:r>
            <w:r w:rsidR="0001793F" w:rsidRPr="00C31997">
              <w:rPr>
                <w:color w:val="0070C0"/>
              </w:rPr>
              <w:t> </w:t>
            </w:r>
            <w:r w:rsidR="0001793F" w:rsidRPr="00C31997">
              <w:rPr>
                <w:color w:val="0070C0"/>
              </w:rPr>
              <w:t> </w:t>
            </w:r>
            <w:r w:rsidR="0001793F" w:rsidRPr="00C31997">
              <w:rPr>
                <w:color w:val="0070C0"/>
              </w:rPr>
              <w:t> </w:t>
            </w:r>
            <w:r w:rsidR="0001793F" w:rsidRPr="00C31997">
              <w:rPr>
                <w:color w:val="0070C0"/>
              </w:rPr>
              <w:t> </w:t>
            </w:r>
            <w:r w:rsidR="0001793F" w:rsidRPr="00C31997">
              <w:rPr>
                <w:color w:val="0070C0"/>
              </w:rPr>
              <w:t> </w:t>
            </w:r>
            <w:r w:rsidRPr="00C31997">
              <w:rPr>
                <w:color w:val="0070C0"/>
              </w:rPr>
              <w:fldChar w:fldCharType="end"/>
            </w:r>
          </w:p>
        </w:tc>
      </w:tr>
    </w:tbl>
    <w:p w:rsidR="00B37315" w:rsidRDefault="00B373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777BF" w:rsidTr="008F27AC">
        <w:tc>
          <w:tcPr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981A20" w:rsidRDefault="007777BF" w:rsidP="00443EE3">
            <w:pPr>
              <w:rPr>
                <w:b/>
              </w:rPr>
            </w:pPr>
            <w:r>
              <w:rPr>
                <w:b/>
              </w:rPr>
              <w:t>Algemene opmerkingen</w:t>
            </w:r>
          </w:p>
        </w:tc>
        <w:tc>
          <w:tcPr>
            <w:tcW w:w="6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Pr="00C31997" w:rsidRDefault="00BE4B62" w:rsidP="00443EE3">
            <w:pPr>
              <w:rPr>
                <w:i/>
                <w:color w:val="0070C0"/>
                <w:sz w:val="16"/>
                <w:szCs w:val="16"/>
              </w:rPr>
            </w:pPr>
            <w:r w:rsidRPr="00C31997">
              <w:rPr>
                <w:i/>
                <w:color w:val="0070C0"/>
                <w:sz w:val="16"/>
                <w:szCs w:val="16"/>
              </w:rPr>
              <w:t>(max. 350 karakters)</w:t>
            </w:r>
          </w:p>
        </w:tc>
      </w:tr>
      <w:tr w:rsidR="007777BF" w:rsidTr="008F27AC">
        <w:trPr>
          <w:trHeight w:val="1810"/>
        </w:trPr>
        <w:tc>
          <w:tcPr>
            <w:tcW w:w="92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777BF" w:rsidRDefault="00895C1C" w:rsidP="0001793F"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1793F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01793F">
              <w:rPr>
                <w:color w:val="000000" w:themeColor="text1"/>
              </w:rPr>
              <w:t> </w:t>
            </w:r>
            <w:r w:rsidR="0001793F">
              <w:rPr>
                <w:color w:val="000000" w:themeColor="text1"/>
              </w:rPr>
              <w:t> </w:t>
            </w:r>
            <w:r w:rsidR="0001793F">
              <w:rPr>
                <w:color w:val="000000" w:themeColor="text1"/>
              </w:rPr>
              <w:t> </w:t>
            </w:r>
            <w:r w:rsidR="0001793F">
              <w:rPr>
                <w:color w:val="000000" w:themeColor="text1"/>
              </w:rPr>
              <w:t> </w:t>
            </w:r>
            <w:r w:rsidR="0001793F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7777BF" w:rsidRDefault="007777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82"/>
        <w:gridCol w:w="446"/>
        <w:gridCol w:w="3704"/>
        <w:gridCol w:w="446"/>
        <w:gridCol w:w="457"/>
      </w:tblGrid>
      <w:tr w:rsidR="005B3733" w:rsidTr="003E0FEF">
        <w:tc>
          <w:tcPr>
            <w:tcW w:w="92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3733" w:rsidRPr="00B37315" w:rsidRDefault="005B3733" w:rsidP="00443EE3">
            <w:pPr>
              <w:rPr>
                <w:b/>
              </w:rPr>
            </w:pPr>
            <w:r>
              <w:rPr>
                <w:b/>
              </w:rPr>
              <w:t>Toestemming</w:t>
            </w:r>
          </w:p>
        </w:tc>
      </w:tr>
      <w:tr w:rsidR="008F27AC" w:rsidTr="00443EE3">
        <w:tc>
          <w:tcPr>
            <w:tcW w:w="92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27AC" w:rsidRPr="008F27AC" w:rsidRDefault="008F27AC" w:rsidP="00443EE3">
            <w:pPr>
              <w:rPr>
                <w:b/>
                <w:i/>
              </w:rPr>
            </w:pPr>
            <w:r w:rsidRPr="008F27AC">
              <w:rPr>
                <w:i/>
              </w:rPr>
              <w:t>Ouder(s) / verzorger(s) zijn bekend met dit formulier en geven toestemming voor de doorgave van de informatie aan de basis school.</w:t>
            </w:r>
          </w:p>
        </w:tc>
      </w:tr>
      <w:tr w:rsidR="008F27AC" w:rsidTr="00765F2F"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27AC" w:rsidRDefault="008F27AC" w:rsidP="00443EE3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1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27AC" w:rsidRPr="00B37315" w:rsidRDefault="008F27AC" w:rsidP="00443EE3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8F27AC" w:rsidTr="009C0E5E">
        <w:trPr>
          <w:trHeight w:val="851"/>
        </w:trPr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27AC" w:rsidRDefault="008F27AC" w:rsidP="00443EE3">
            <w:pPr>
              <w:rPr>
                <w:b/>
              </w:rPr>
            </w:pPr>
          </w:p>
          <w:p w:rsidR="008F27AC" w:rsidRDefault="008F27AC" w:rsidP="00443EE3">
            <w:pPr>
              <w:rPr>
                <w:b/>
              </w:rPr>
            </w:pPr>
          </w:p>
          <w:p w:rsidR="008F27AC" w:rsidRPr="00765F2F" w:rsidRDefault="00895C1C" w:rsidP="00765F2F">
            <w:pPr>
              <w:rPr>
                <w:b/>
                <w:color w:val="000000" w:themeColor="text1"/>
              </w:rPr>
            </w:pPr>
            <w:r w:rsidRPr="00765F2F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65F2F">
              <w:rPr>
                <w:color w:val="000000" w:themeColor="text1"/>
              </w:rPr>
              <w:instrText xml:space="preserve"> FORMTEXT </w:instrText>
            </w:r>
            <w:r w:rsidRPr="00765F2F">
              <w:rPr>
                <w:color w:val="000000" w:themeColor="text1"/>
              </w:rPr>
            </w:r>
            <w:r w:rsidRPr="00765F2F">
              <w:rPr>
                <w:color w:val="000000" w:themeColor="text1"/>
              </w:rPr>
              <w:fldChar w:fldCharType="separate"/>
            </w:r>
            <w:r w:rsidR="00765F2F" w:rsidRPr="00765F2F">
              <w:rPr>
                <w:color w:val="000000" w:themeColor="text1"/>
              </w:rPr>
              <w:t> </w:t>
            </w:r>
            <w:r w:rsidR="00765F2F" w:rsidRPr="00765F2F">
              <w:rPr>
                <w:color w:val="000000" w:themeColor="text1"/>
              </w:rPr>
              <w:t> </w:t>
            </w:r>
            <w:r w:rsidR="00765F2F" w:rsidRPr="00765F2F">
              <w:rPr>
                <w:color w:val="000000" w:themeColor="text1"/>
              </w:rPr>
              <w:t> </w:t>
            </w:r>
            <w:r w:rsidR="00765F2F" w:rsidRPr="00765F2F">
              <w:rPr>
                <w:color w:val="000000" w:themeColor="text1"/>
              </w:rPr>
              <w:t> </w:t>
            </w:r>
            <w:r w:rsidR="00765F2F" w:rsidRPr="00765F2F">
              <w:rPr>
                <w:color w:val="000000" w:themeColor="text1"/>
              </w:rPr>
              <w:t> </w:t>
            </w:r>
            <w:r w:rsidRPr="00765F2F">
              <w:rPr>
                <w:color w:val="000000" w:themeColor="text1"/>
              </w:rPr>
              <w:fldChar w:fldCharType="end"/>
            </w:r>
          </w:p>
        </w:tc>
        <w:tc>
          <w:tcPr>
            <w:tcW w:w="513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F27AC" w:rsidRDefault="008F27AC" w:rsidP="00443EE3">
            <w:pPr>
              <w:rPr>
                <w:b/>
              </w:rPr>
            </w:pPr>
          </w:p>
        </w:tc>
      </w:tr>
      <w:tr w:rsidR="00FB2F13" w:rsidTr="00FB2F1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3652" w:type="dxa"/>
          </w:tcPr>
          <w:p w:rsidR="00FB2F13" w:rsidRPr="00FB2F13" w:rsidRDefault="00FB2F13">
            <w:pPr>
              <w:rPr>
                <w:b/>
              </w:rPr>
            </w:pPr>
            <w:r w:rsidRPr="00FB2F13">
              <w:rPr>
                <w:b/>
              </w:rPr>
              <w:lastRenderedPageBreak/>
              <w:t>Redzaamheid</w:t>
            </w:r>
          </w:p>
        </w:tc>
        <w:tc>
          <w:tcPr>
            <w:tcW w:w="507" w:type="dxa"/>
            <w:gridSpan w:val="2"/>
          </w:tcPr>
          <w:p w:rsidR="00FB2F13" w:rsidRPr="00894551" w:rsidRDefault="00FB2F13">
            <w:pPr>
              <w:rPr>
                <w:color w:val="000000" w:themeColor="text1"/>
              </w:rPr>
            </w:pPr>
            <w:r w:rsidRPr="00894551">
              <w:rPr>
                <w:color w:val="000000" w:themeColor="text1"/>
              </w:rPr>
              <w:t>j</w:t>
            </w:r>
          </w:p>
        </w:tc>
        <w:tc>
          <w:tcPr>
            <w:tcW w:w="446" w:type="dxa"/>
          </w:tcPr>
          <w:p w:rsidR="00FB2F13" w:rsidRPr="00894551" w:rsidRDefault="00FB2F13">
            <w:pPr>
              <w:rPr>
                <w:color w:val="000000" w:themeColor="text1"/>
              </w:rPr>
            </w:pPr>
            <w:r w:rsidRPr="00894551">
              <w:rPr>
                <w:color w:val="000000" w:themeColor="text1"/>
              </w:rPr>
              <w:t>n</w:t>
            </w:r>
          </w:p>
        </w:tc>
        <w:tc>
          <w:tcPr>
            <w:tcW w:w="3704" w:type="dxa"/>
          </w:tcPr>
          <w:p w:rsidR="00FB2F13" w:rsidRDefault="00FB2F13"/>
        </w:tc>
        <w:tc>
          <w:tcPr>
            <w:tcW w:w="446" w:type="dxa"/>
          </w:tcPr>
          <w:p w:rsidR="00FB2F13" w:rsidRPr="00894551" w:rsidRDefault="00FB2F13">
            <w:pPr>
              <w:rPr>
                <w:color w:val="000000" w:themeColor="text1"/>
              </w:rPr>
            </w:pPr>
            <w:r w:rsidRPr="00894551">
              <w:rPr>
                <w:color w:val="000000" w:themeColor="text1"/>
              </w:rPr>
              <w:t xml:space="preserve">j </w:t>
            </w:r>
          </w:p>
        </w:tc>
        <w:tc>
          <w:tcPr>
            <w:tcW w:w="457" w:type="dxa"/>
          </w:tcPr>
          <w:p w:rsidR="00FB2F13" w:rsidRPr="00894551" w:rsidRDefault="00FB2F13">
            <w:pPr>
              <w:rPr>
                <w:color w:val="000000" w:themeColor="text1"/>
              </w:rPr>
            </w:pPr>
            <w:r w:rsidRPr="00894551">
              <w:rPr>
                <w:color w:val="000000" w:themeColor="text1"/>
              </w:rPr>
              <w:t>n</w:t>
            </w:r>
          </w:p>
        </w:tc>
      </w:tr>
      <w:tr w:rsidR="00FB2F13" w:rsidTr="00584F4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3"/>
        </w:trPr>
        <w:tc>
          <w:tcPr>
            <w:tcW w:w="3652" w:type="dxa"/>
          </w:tcPr>
          <w:p w:rsidR="00FB2F13" w:rsidRPr="00187E9F" w:rsidRDefault="00FB2F13" w:rsidP="00584F44">
            <w:pPr>
              <w:rPr>
                <w:color w:val="0070C0"/>
              </w:rPr>
            </w:pPr>
            <w:r w:rsidRPr="00187E9F">
              <w:rPr>
                <w:color w:val="0070C0"/>
              </w:rPr>
              <w:t>Zelfstandig aan</w:t>
            </w:r>
            <w:r w:rsidR="00584F44">
              <w:rPr>
                <w:color w:val="0070C0"/>
              </w:rPr>
              <w:t>-/</w:t>
            </w:r>
            <w:r w:rsidRPr="00187E9F">
              <w:rPr>
                <w:color w:val="0070C0"/>
              </w:rPr>
              <w:t>uitkleden?</w:t>
            </w:r>
            <w:r w:rsidR="00584F44">
              <w:rPr>
                <w:color w:val="0070C0"/>
              </w:rPr>
              <w:t xml:space="preserve"> </w:t>
            </w:r>
            <w:r w:rsidRPr="00187E9F">
              <w:rPr>
                <w:color w:val="0070C0"/>
              </w:rPr>
              <w:t>(bijv. jas)</w:t>
            </w:r>
          </w:p>
        </w:tc>
        <w:tc>
          <w:tcPr>
            <w:tcW w:w="507" w:type="dxa"/>
            <w:gridSpan w:val="2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46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  <w:tc>
          <w:tcPr>
            <w:tcW w:w="3704" w:type="dxa"/>
          </w:tcPr>
          <w:p w:rsidR="00FB2F13" w:rsidRPr="00187E9F" w:rsidRDefault="00FB2F13" w:rsidP="00FB2F13">
            <w:pPr>
              <w:rPr>
                <w:color w:val="0070C0"/>
              </w:rPr>
            </w:pPr>
            <w:r w:rsidRPr="00187E9F">
              <w:rPr>
                <w:color w:val="0070C0"/>
              </w:rPr>
              <w:t>Kan zelfstandig speelgoed opruimen</w:t>
            </w:r>
          </w:p>
        </w:tc>
        <w:tc>
          <w:tcPr>
            <w:tcW w:w="446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  <w:tc>
          <w:tcPr>
            <w:tcW w:w="457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</w:tr>
      <w:tr w:rsidR="00FB2F13" w:rsidTr="00584F4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526"/>
        </w:trPr>
        <w:tc>
          <w:tcPr>
            <w:tcW w:w="3652" w:type="dxa"/>
          </w:tcPr>
          <w:p w:rsidR="00584F44" w:rsidRDefault="00FB2F13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Kan zichzelf redden met eten en </w:t>
            </w:r>
          </w:p>
          <w:p w:rsidR="00FB2F13" w:rsidRPr="00187E9F" w:rsidRDefault="00584F44">
            <w:pPr>
              <w:rPr>
                <w:color w:val="0070C0"/>
              </w:rPr>
            </w:pPr>
            <w:r w:rsidRPr="00187E9F">
              <w:rPr>
                <w:color w:val="0070C0"/>
              </w:rPr>
              <w:t>D</w:t>
            </w:r>
            <w:r w:rsidR="00FB2F13" w:rsidRPr="00187E9F">
              <w:rPr>
                <w:color w:val="0070C0"/>
              </w:rPr>
              <w:t>rin</w:t>
            </w:r>
            <w:r>
              <w:rPr>
                <w:color w:val="0070C0"/>
              </w:rPr>
              <w:t>ken.</w:t>
            </w:r>
          </w:p>
        </w:tc>
        <w:tc>
          <w:tcPr>
            <w:tcW w:w="507" w:type="dxa"/>
            <w:gridSpan w:val="2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  <w:tc>
          <w:tcPr>
            <w:tcW w:w="446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  <w:tc>
          <w:tcPr>
            <w:tcW w:w="3704" w:type="dxa"/>
          </w:tcPr>
          <w:p w:rsidR="00FB2F13" w:rsidRPr="00187E9F" w:rsidRDefault="00FB2F13" w:rsidP="00FB2F13">
            <w:pPr>
              <w:rPr>
                <w:color w:val="0070C0"/>
              </w:rPr>
            </w:pPr>
            <w:r w:rsidRPr="00187E9F">
              <w:rPr>
                <w:color w:val="0070C0"/>
              </w:rPr>
              <w:t>Is (overdag) zindelijk</w:t>
            </w:r>
          </w:p>
          <w:p w:rsidR="00FB2F13" w:rsidRPr="00187E9F" w:rsidRDefault="00FB2F13" w:rsidP="00FB2F13">
            <w:pPr>
              <w:rPr>
                <w:color w:val="0070C0"/>
              </w:rPr>
            </w:pPr>
            <w:r w:rsidRPr="00187E9F">
              <w:rPr>
                <w:color w:val="0070C0"/>
              </w:rPr>
              <w:t>Gaat zelfstandig naar de wc</w:t>
            </w:r>
          </w:p>
        </w:tc>
        <w:tc>
          <w:tcPr>
            <w:tcW w:w="446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  <w:r w:rsidR="00FB2F13">
              <w:br/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  <w:tc>
          <w:tcPr>
            <w:tcW w:w="457" w:type="dxa"/>
          </w:tcPr>
          <w:p w:rsidR="00FB2F13" w:rsidRDefault="00895C1C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  <w:r w:rsidR="00FB2F13">
              <w:br/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F13">
              <w:instrText xml:space="preserve"> FORMCHECKBOX </w:instrText>
            </w:r>
            <w:r w:rsidR="0086789E">
              <w:fldChar w:fldCharType="separate"/>
            </w:r>
            <w:r>
              <w:fldChar w:fldCharType="end"/>
            </w:r>
          </w:p>
        </w:tc>
      </w:tr>
    </w:tbl>
    <w:p w:rsidR="00FB2F13" w:rsidRDefault="00FB2F13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471C29" w:rsidTr="007E23DA">
        <w:tc>
          <w:tcPr>
            <w:tcW w:w="9212" w:type="dxa"/>
            <w:gridSpan w:val="2"/>
          </w:tcPr>
          <w:p w:rsidR="00471C29" w:rsidRPr="00471C29" w:rsidRDefault="00471C29" w:rsidP="00471C29">
            <w:pPr>
              <w:rPr>
                <w:color w:val="808080" w:themeColor="background1" w:themeShade="80"/>
                <w:sz w:val="16"/>
                <w:szCs w:val="16"/>
              </w:rPr>
            </w:pPr>
            <w:r w:rsidRPr="00187E9F">
              <w:rPr>
                <w:color w:val="0070C0"/>
                <w:sz w:val="16"/>
                <w:szCs w:val="16"/>
              </w:rPr>
              <w:t>notaties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ab/>
              <w:t xml:space="preserve">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Selectievakje7"/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"/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7"/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9"/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A2631">
              <w:rPr>
                <w:b/>
                <w:color w:val="000000" w:themeColor="text1"/>
                <w:sz w:val="16"/>
                <w:szCs w:val="16"/>
              </w:rPr>
              <w:t>nee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87E9F">
              <w:rPr>
                <w:color w:val="0070C0"/>
                <w:sz w:val="16"/>
                <w:szCs w:val="16"/>
              </w:rPr>
              <w:t>/ aspect is nog niet in ontwikkeling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471C29" w:rsidRPr="00471C29" w:rsidRDefault="00471C29" w:rsidP="00471C29">
            <w:pPr>
              <w:rPr>
                <w:color w:val="808080" w:themeColor="background1" w:themeShade="80"/>
                <w:sz w:val="16"/>
                <w:szCs w:val="16"/>
              </w:rPr>
            </w:pPr>
            <w:r w:rsidRPr="00471C29">
              <w:rPr>
                <w:color w:val="808080" w:themeColor="background1" w:themeShade="80"/>
                <w:sz w:val="16"/>
                <w:szCs w:val="16"/>
              </w:rPr>
              <w:tab/>
              <w:t xml:space="preserve">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A2631">
              <w:rPr>
                <w:b/>
                <w:color w:val="000000" w:themeColor="text1"/>
                <w:sz w:val="16"/>
                <w:szCs w:val="16"/>
              </w:rPr>
              <w:t>in geringe mate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87E9F">
              <w:rPr>
                <w:color w:val="0070C0"/>
                <w:sz w:val="16"/>
                <w:szCs w:val="16"/>
              </w:rPr>
              <w:t>/ aspect begint zich te ontwikkelen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471C29" w:rsidRPr="00471C29" w:rsidRDefault="00471C29" w:rsidP="00471C29">
            <w:pPr>
              <w:rPr>
                <w:color w:val="808080" w:themeColor="background1" w:themeShade="80"/>
                <w:sz w:val="16"/>
                <w:szCs w:val="16"/>
              </w:rPr>
            </w:pPr>
            <w:r w:rsidRPr="00471C29">
              <w:rPr>
                <w:color w:val="808080" w:themeColor="background1" w:themeShade="80"/>
                <w:sz w:val="16"/>
                <w:szCs w:val="16"/>
              </w:rPr>
              <w:tab/>
              <w:t xml:space="preserve">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A2631">
              <w:rPr>
                <w:b/>
                <w:color w:val="000000" w:themeColor="text1"/>
                <w:sz w:val="16"/>
                <w:szCs w:val="16"/>
              </w:rPr>
              <w:t>in redelijke mate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87E9F">
              <w:rPr>
                <w:color w:val="0070C0"/>
                <w:sz w:val="16"/>
                <w:szCs w:val="16"/>
              </w:rPr>
              <w:t>/ aspect is nog in ontwikkeling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  <w:p w:rsidR="00471C29" w:rsidRPr="00471C29" w:rsidRDefault="00471C29" w:rsidP="00471C29">
            <w:pPr>
              <w:rPr>
                <w:color w:val="808080" w:themeColor="background1" w:themeShade="80"/>
                <w:sz w:val="16"/>
                <w:szCs w:val="16"/>
              </w:rPr>
            </w:pPr>
            <w:r w:rsidRPr="00471C29">
              <w:rPr>
                <w:color w:val="808080" w:themeColor="background1" w:themeShade="80"/>
                <w:sz w:val="16"/>
                <w:szCs w:val="16"/>
              </w:rPr>
              <w:tab/>
              <w:t xml:space="preserve">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71C29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  <w:sz w:val="16"/>
                <w:szCs w:val="16"/>
              </w:rPr>
            </w:r>
            <w:r w:rsidR="0086789E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895C1C" w:rsidRPr="00471C29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A2631">
              <w:rPr>
                <w:b/>
                <w:color w:val="000000" w:themeColor="text1"/>
                <w:sz w:val="16"/>
                <w:szCs w:val="16"/>
              </w:rPr>
              <w:t>in hoge mate</w:t>
            </w:r>
            <w:r w:rsidRPr="00471C2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87E9F">
              <w:rPr>
                <w:color w:val="0070C0"/>
                <w:sz w:val="16"/>
                <w:szCs w:val="16"/>
              </w:rPr>
              <w:t>/ aspect is volledig of bijna volledig ontwikkeld</w:t>
            </w:r>
          </w:p>
          <w:p w:rsidR="00471C29" w:rsidRPr="001637FA" w:rsidRDefault="00471C29" w:rsidP="00471C29">
            <w:pPr>
              <w:rPr>
                <w:color w:val="BFBFBF" w:themeColor="background1" w:themeShade="BF"/>
              </w:rPr>
            </w:pPr>
            <w:r w:rsidRPr="00187E9F">
              <w:rPr>
                <w:color w:val="0070C0"/>
                <w:sz w:val="16"/>
                <w:szCs w:val="16"/>
              </w:rPr>
              <w:t>NB. Vermeld bij 'Opmerkingen' ook wat bij u goed heeft gewerkt op dit ontwikkelingsgebied. Tevens kun</w:t>
            </w:r>
            <w:r w:rsidR="00C37F5F" w:rsidRPr="00187E9F">
              <w:rPr>
                <w:color w:val="0070C0"/>
                <w:sz w:val="16"/>
                <w:szCs w:val="16"/>
              </w:rPr>
              <w:t>t</w:t>
            </w:r>
            <w:r w:rsidRPr="00187E9F">
              <w:rPr>
                <w:color w:val="0070C0"/>
                <w:sz w:val="16"/>
                <w:szCs w:val="16"/>
              </w:rPr>
              <w:t xml:space="preserve"> u in dat vak kwijt of en welke bijzondere aandacht dit kind van u als leidster heeft ontvangen</w:t>
            </w:r>
            <w:r w:rsidRPr="001637FA">
              <w:rPr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  <w:tr w:rsidR="007E23DA" w:rsidTr="007E23DA">
        <w:tc>
          <w:tcPr>
            <w:tcW w:w="9212" w:type="dxa"/>
            <w:gridSpan w:val="2"/>
          </w:tcPr>
          <w:p w:rsidR="007E23DA" w:rsidRDefault="007E23DA"/>
        </w:tc>
      </w:tr>
      <w:tr w:rsidR="007E23DA" w:rsidTr="007E23DA">
        <w:tc>
          <w:tcPr>
            <w:tcW w:w="9212" w:type="dxa"/>
            <w:gridSpan w:val="2"/>
          </w:tcPr>
          <w:p w:rsidR="007E23DA" w:rsidRPr="00874957" w:rsidRDefault="007E23DA">
            <w:pPr>
              <w:rPr>
                <w:b/>
              </w:rPr>
            </w:pPr>
            <w:r w:rsidRPr="00874957">
              <w:rPr>
                <w:b/>
              </w:rPr>
              <w:t>Sociaal-emotioneel</w:t>
            </w:r>
          </w:p>
        </w:tc>
      </w:tr>
      <w:tr w:rsidR="007E23DA" w:rsidTr="007E23DA">
        <w:tc>
          <w:tcPr>
            <w:tcW w:w="9212" w:type="dxa"/>
            <w:gridSpan w:val="2"/>
          </w:tcPr>
          <w:p w:rsidR="007E23DA" w:rsidRPr="007C5C0A" w:rsidRDefault="007E23DA">
            <w:pPr>
              <w:rPr>
                <w:color w:val="808080" w:themeColor="background1" w:themeShade="80"/>
              </w:rPr>
            </w:pPr>
            <w:r w:rsidRPr="007C5C0A">
              <w:rPr>
                <w:color w:val="000000" w:themeColor="text1"/>
              </w:rPr>
              <w:t>Sociaal gedrag</w:t>
            </w:r>
          </w:p>
        </w:tc>
      </w:tr>
      <w:tr w:rsidR="000F0414" w:rsidTr="00416BE3">
        <w:tc>
          <w:tcPr>
            <w:tcW w:w="9212" w:type="dxa"/>
            <w:gridSpan w:val="2"/>
          </w:tcPr>
          <w:p w:rsidR="000F0414" w:rsidRPr="00187E9F" w:rsidRDefault="000F0414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a) </w:t>
            </w:r>
            <w:r w:rsidRPr="00187E9F">
              <w:rPr>
                <w:i/>
                <w:color w:val="0070C0"/>
              </w:rPr>
              <w:t>omgang met kinderen</w:t>
            </w:r>
          </w:p>
        </w:tc>
      </w:tr>
      <w:tr w:rsidR="00471C29" w:rsidTr="007E23DA">
        <w:tc>
          <w:tcPr>
            <w:tcW w:w="7196" w:type="dxa"/>
          </w:tcPr>
          <w:p w:rsidR="00471C29" w:rsidRPr="00187E9F" w:rsidRDefault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1. heeft contact met andere kinderen</w:t>
            </w:r>
          </w:p>
        </w:tc>
        <w:tc>
          <w:tcPr>
            <w:tcW w:w="2016" w:type="dxa"/>
          </w:tcPr>
          <w:p w:rsidR="00471C29" w:rsidRPr="007E23DA" w:rsidRDefault="00895C1C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0A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7C5C0A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7C5C0A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0A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7C5C0A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0A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7C5C0A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C0A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2. zoekt uit zichzelf contact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3. wordt door andere kinderen gevraagd om mee te spelen 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7C2CD4" w:rsidTr="00E162A4">
        <w:tc>
          <w:tcPr>
            <w:tcW w:w="9212" w:type="dxa"/>
            <w:gridSpan w:val="2"/>
          </w:tcPr>
          <w:p w:rsidR="007C2CD4" w:rsidRPr="007E23DA" w:rsidRDefault="007C2CD4" w:rsidP="00956194">
            <w:r w:rsidRPr="00187E9F">
              <w:rPr>
                <w:color w:val="0070C0"/>
              </w:rPr>
              <w:t xml:space="preserve">b) </w:t>
            </w:r>
            <w:r w:rsidRPr="00187E9F">
              <w:rPr>
                <w:i/>
                <w:color w:val="0070C0"/>
              </w:rPr>
              <w:t>omgang met pedagogische medewerkers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4. Zoekt zelf contact met pedagogisch medewerker  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5. Zoekt lichamelijk contact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6. Reageert goed op aanwijzingen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7. Gaat gemakkelijk om met alle pedagogisch medewerkers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023814">
        <w:tc>
          <w:tcPr>
            <w:tcW w:w="9212" w:type="dxa"/>
            <w:gridSpan w:val="2"/>
          </w:tcPr>
          <w:p w:rsidR="000F0414" w:rsidRPr="007E23DA" w:rsidRDefault="000F0414">
            <w:r>
              <w:t>Welbevinden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8. Voelt zich (in de eigen groep) op zijn/haar gemak 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9. Kan goed met eigen emoties omgaan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EA76EB">
        <w:tc>
          <w:tcPr>
            <w:tcW w:w="9212" w:type="dxa"/>
            <w:gridSpan w:val="2"/>
          </w:tcPr>
          <w:p w:rsidR="000F0414" w:rsidRPr="007E23DA" w:rsidRDefault="000F0414">
            <w:r>
              <w:t>Zelfstandigheid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10. Neemt initiatief om wat te doen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11. Vertoont zelfstandig gedrag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7E23DA" w:rsidTr="007E23DA">
        <w:tc>
          <w:tcPr>
            <w:tcW w:w="7196" w:type="dxa"/>
          </w:tcPr>
          <w:p w:rsidR="007E23DA" w:rsidRDefault="007E23DA" w:rsidP="007C5C0A">
            <w:r>
              <w:t>Weerbaarheid</w:t>
            </w:r>
          </w:p>
        </w:tc>
        <w:tc>
          <w:tcPr>
            <w:tcW w:w="2016" w:type="dxa"/>
          </w:tcPr>
          <w:p w:rsidR="007E23DA" w:rsidRPr="007E23DA" w:rsidRDefault="007E23DA"/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12. Komt voor zichzelf op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946362">
        <w:tc>
          <w:tcPr>
            <w:tcW w:w="9212" w:type="dxa"/>
            <w:gridSpan w:val="2"/>
          </w:tcPr>
          <w:p w:rsidR="000F0414" w:rsidRPr="007E23DA" w:rsidRDefault="000F0414">
            <w:r>
              <w:t>Zelfvertrouwen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13. Heeft vertrouwen in wat hij/zij zelf kan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14. Lost zelf probleemsituaties op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15. Vraagt om hulp wanneer dat nodig is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256B95">
        <w:tc>
          <w:tcPr>
            <w:tcW w:w="9212" w:type="dxa"/>
            <w:gridSpan w:val="2"/>
          </w:tcPr>
          <w:p w:rsidR="000F0414" w:rsidRPr="007E23DA" w:rsidRDefault="000F0414">
            <w:pPr>
              <w:rPr>
                <w:b/>
                <w:color w:val="000000" w:themeColor="text1"/>
              </w:rPr>
            </w:pPr>
            <w:r>
              <w:t>Omgaan met veranderingen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16. Kan gemakkelijk wennen in nieuwe situaties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17. Neemt gemakkelijk afscheid van de ouder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18. Kan omgaan met veranderingen in het dagritme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EA2BC9">
        <w:tc>
          <w:tcPr>
            <w:tcW w:w="9212" w:type="dxa"/>
            <w:gridSpan w:val="2"/>
          </w:tcPr>
          <w:p w:rsidR="000F0414" w:rsidRPr="007E23DA" w:rsidRDefault="000F0414">
            <w:pPr>
              <w:rPr>
                <w:b/>
                <w:color w:val="000000" w:themeColor="text1"/>
              </w:rPr>
            </w:pPr>
            <w:r>
              <w:t>Omgaan met regels</w:t>
            </w:r>
          </w:p>
        </w:tc>
      </w:tr>
      <w:tr w:rsidR="00116EE8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20. Kent de groepsregels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RPr="007E23DA" w:rsidTr="007E23DA">
        <w:tc>
          <w:tcPr>
            <w:tcW w:w="7196" w:type="dxa"/>
          </w:tcPr>
          <w:p w:rsidR="00116EE8" w:rsidRPr="00187E9F" w:rsidRDefault="00116EE8" w:rsidP="007C5C0A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21. Weet zich aan de groepsregels te houden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</w:tbl>
    <w:p w:rsidR="00FB2F13" w:rsidRDefault="00FB2F13"/>
    <w:p w:rsidR="00FB2F13" w:rsidRDefault="00FB2F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016"/>
      </w:tblGrid>
      <w:tr w:rsidR="007245CD" w:rsidRPr="00187E9F" w:rsidTr="00D01BD2">
        <w:tc>
          <w:tcPr>
            <w:tcW w:w="92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45CD" w:rsidRDefault="007245CD" w:rsidP="00D01BD2">
            <w:pPr>
              <w:rPr>
                <w:b/>
              </w:rPr>
            </w:pPr>
            <w:r>
              <w:rPr>
                <w:b/>
              </w:rPr>
              <w:t xml:space="preserve">Opmerkingen / extra of bijzondere aandacht t.a.v. </w:t>
            </w:r>
            <w:r w:rsidR="002E11F1">
              <w:rPr>
                <w:b/>
              </w:rPr>
              <w:t>sociaal</w:t>
            </w:r>
            <w:r>
              <w:rPr>
                <w:b/>
              </w:rPr>
              <w:t xml:space="preserve"> en </w:t>
            </w:r>
            <w:r w:rsidR="002E11F1">
              <w:rPr>
                <w:b/>
              </w:rPr>
              <w:t xml:space="preserve">emotioneel </w:t>
            </w:r>
            <w:r>
              <w:rPr>
                <w:b/>
              </w:rPr>
              <w:t>gedrag</w:t>
            </w:r>
          </w:p>
          <w:p w:rsidR="007245CD" w:rsidRPr="00187E9F" w:rsidRDefault="007245CD" w:rsidP="00D01BD2">
            <w:pPr>
              <w:rPr>
                <w:i/>
                <w:color w:val="0070C0"/>
                <w:sz w:val="16"/>
                <w:szCs w:val="16"/>
              </w:rPr>
            </w:pPr>
            <w:r w:rsidRPr="00187E9F">
              <w:rPr>
                <w:i/>
                <w:color w:val="0070C0"/>
                <w:sz w:val="16"/>
                <w:szCs w:val="16"/>
              </w:rPr>
              <w:t>(max. 350 karakters)</w:t>
            </w:r>
          </w:p>
        </w:tc>
      </w:tr>
      <w:tr w:rsidR="007245CD" w:rsidTr="00D01BD2">
        <w:trPr>
          <w:trHeight w:hRule="exact" w:val="1809"/>
        </w:trPr>
        <w:tc>
          <w:tcPr>
            <w:tcW w:w="92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245CD" w:rsidRDefault="00895C1C" w:rsidP="00D01BD2"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7245CD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7245CD">
              <w:rPr>
                <w:noProof/>
                <w:color w:val="000000" w:themeColor="text1"/>
              </w:rPr>
              <w:t> </w:t>
            </w:r>
            <w:r w:rsidR="007245CD">
              <w:rPr>
                <w:noProof/>
                <w:color w:val="000000" w:themeColor="text1"/>
              </w:rPr>
              <w:t> </w:t>
            </w:r>
            <w:r w:rsidR="007245CD">
              <w:rPr>
                <w:noProof/>
                <w:color w:val="000000" w:themeColor="text1"/>
              </w:rPr>
              <w:t> </w:t>
            </w:r>
            <w:r w:rsidR="007245CD">
              <w:rPr>
                <w:noProof/>
                <w:color w:val="000000" w:themeColor="text1"/>
              </w:rPr>
              <w:t> </w:t>
            </w:r>
            <w:r w:rsidR="007245CD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7E23DA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7E23DA" w:rsidRPr="00874957" w:rsidRDefault="007E23DA" w:rsidP="007E23DA">
            <w:pPr>
              <w:rPr>
                <w:b/>
              </w:rPr>
            </w:pPr>
            <w:r>
              <w:rPr>
                <w:b/>
              </w:rPr>
              <w:lastRenderedPageBreak/>
              <w:t>Speel en werkgedrag</w:t>
            </w:r>
          </w:p>
        </w:tc>
      </w:tr>
      <w:tr w:rsidR="007E23DA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7E23DA" w:rsidRPr="007C5C0A" w:rsidRDefault="007E23DA" w:rsidP="007E23DA">
            <w:pPr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Nieuwsgierigheid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116EE8" w:rsidP="00C02B90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2</w:t>
            </w:r>
            <w:r w:rsidR="00C02B90">
              <w:rPr>
                <w:color w:val="0070C0"/>
              </w:rPr>
              <w:t>2</w:t>
            </w:r>
            <w:r w:rsidRPr="00187E9F">
              <w:rPr>
                <w:color w:val="0070C0"/>
              </w:rPr>
              <w:t>. Is nieuwsgierig naar het onbekende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23</w:t>
            </w:r>
            <w:r w:rsidR="00116EE8" w:rsidRPr="00187E9F">
              <w:rPr>
                <w:color w:val="0070C0"/>
              </w:rPr>
              <w:t>. Wil van alles ontdekken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8053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0F0414" w:rsidRPr="007E23DA" w:rsidRDefault="000F0414" w:rsidP="007E23DA">
            <w:r>
              <w:t>Fantasie en creativiteit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24</w:t>
            </w:r>
            <w:r w:rsidR="00116EE8" w:rsidRPr="00187E9F">
              <w:rPr>
                <w:color w:val="0070C0"/>
              </w:rPr>
              <w:t>. Gebruikt fantasie bij het spel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25</w:t>
            </w:r>
            <w:r w:rsidR="00116EE8" w:rsidRPr="00187E9F">
              <w:rPr>
                <w:color w:val="0070C0"/>
              </w:rPr>
              <w:t>. Heeft verrassende oplossingen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26</w:t>
            </w:r>
            <w:r w:rsidR="00116EE8" w:rsidRPr="00187E9F">
              <w:rPr>
                <w:color w:val="0070C0"/>
              </w:rPr>
              <w:t>. Toont fantasie en creativiteit bij tekenen of bouwen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DF5E3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0F0414" w:rsidRPr="007E23DA" w:rsidRDefault="000F0414" w:rsidP="007E23DA">
            <w:r>
              <w:t>Concentratie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27</w:t>
            </w:r>
            <w:r w:rsidR="00116EE8" w:rsidRPr="00187E9F">
              <w:rPr>
                <w:color w:val="0070C0"/>
              </w:rPr>
              <w:t>. Kan enige tijd met iets bezig blijven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28</w:t>
            </w:r>
            <w:r w:rsidR="00116EE8" w:rsidRPr="00187E9F">
              <w:rPr>
                <w:color w:val="0070C0"/>
              </w:rPr>
              <w:t>. Probeert iets helemaal af te maken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426721">
            <w:pPr>
              <w:rPr>
                <w:color w:val="0070C0"/>
              </w:rPr>
            </w:pPr>
            <w:r>
              <w:rPr>
                <w:color w:val="0070C0"/>
              </w:rPr>
              <w:t xml:space="preserve"> 29</w:t>
            </w:r>
            <w:r w:rsidR="00116EE8" w:rsidRPr="00187E9F">
              <w:rPr>
                <w:color w:val="0070C0"/>
              </w:rPr>
              <w:t>. Kan actief naar een verhaaltje of uitleg luisteren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4304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0F0414" w:rsidRPr="007E23DA" w:rsidRDefault="000F0414" w:rsidP="007E23DA">
            <w:r>
              <w:t>Samenspel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30</w:t>
            </w:r>
            <w:r w:rsidR="00116EE8" w:rsidRPr="00187E9F">
              <w:rPr>
                <w:color w:val="0070C0"/>
              </w:rPr>
              <w:t>. Kan goed alleen spelen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31</w:t>
            </w:r>
            <w:r w:rsidR="00116EE8" w:rsidRPr="00187E9F">
              <w:rPr>
                <w:color w:val="0070C0"/>
              </w:rPr>
              <w:t>. Kan goed samen spelen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32</w:t>
            </w:r>
            <w:r w:rsidR="00116EE8" w:rsidRPr="00187E9F">
              <w:rPr>
                <w:color w:val="0070C0"/>
              </w:rPr>
              <w:t>. Doet actief mee bij groepsactiviteiten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A601B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0F0414" w:rsidRPr="007E23DA" w:rsidRDefault="000F0414" w:rsidP="007E23DA">
            <w:pPr>
              <w:rPr>
                <w:b/>
                <w:color w:val="000000" w:themeColor="text1"/>
              </w:rPr>
            </w:pPr>
            <w:r w:rsidRPr="00426721">
              <w:rPr>
                <w:color w:val="000000" w:themeColor="text1"/>
              </w:rPr>
              <w:t>Speelkwa</w:t>
            </w:r>
            <w:r>
              <w:rPr>
                <w:color w:val="000000" w:themeColor="text1"/>
              </w:rPr>
              <w:t>liteit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33</w:t>
            </w:r>
            <w:r w:rsidR="00116EE8" w:rsidRPr="00187E9F">
              <w:rPr>
                <w:color w:val="0070C0"/>
              </w:rPr>
              <w:t>. Komt makkelijk tot spel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34</w:t>
            </w:r>
            <w:r w:rsidR="00116EE8" w:rsidRPr="00187E9F">
              <w:rPr>
                <w:color w:val="0070C0"/>
              </w:rPr>
              <w:t>. Speelt afwisselend en veelzijdig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35</w:t>
            </w:r>
            <w:r w:rsidR="00116EE8" w:rsidRPr="00187E9F">
              <w:rPr>
                <w:color w:val="0070C0"/>
              </w:rPr>
              <w:t>. Laat ontwikkeling in zijn/haar spel zien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F0414" w:rsidTr="00532F4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212" w:type="dxa"/>
            <w:gridSpan w:val="3"/>
          </w:tcPr>
          <w:p w:rsidR="000F0414" w:rsidRPr="007E23DA" w:rsidRDefault="000F0414" w:rsidP="007E23DA">
            <w:r>
              <w:t>Spel – is bezig met ..</w:t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D24F9B">
            <w:pPr>
              <w:rPr>
                <w:color w:val="0070C0"/>
              </w:rPr>
            </w:pPr>
            <w:r>
              <w:rPr>
                <w:color w:val="0070C0"/>
              </w:rPr>
              <w:t xml:space="preserve"> 36</w:t>
            </w:r>
            <w:r w:rsidR="00116EE8" w:rsidRPr="00187E9F">
              <w:rPr>
                <w:color w:val="0070C0"/>
              </w:rPr>
              <w:t>. alsof spel (rollenspel)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D24F9B">
            <w:pPr>
              <w:rPr>
                <w:color w:val="0070C0"/>
              </w:rPr>
            </w:pPr>
            <w:r>
              <w:rPr>
                <w:color w:val="0070C0"/>
              </w:rPr>
              <w:t xml:space="preserve"> 37</w:t>
            </w:r>
            <w:r w:rsidR="00116EE8" w:rsidRPr="00187E9F">
              <w:rPr>
                <w:color w:val="0070C0"/>
              </w:rPr>
              <w:t>. constructiespel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D24F9B">
            <w:pPr>
              <w:rPr>
                <w:color w:val="0070C0"/>
              </w:rPr>
            </w:pPr>
            <w:r>
              <w:rPr>
                <w:color w:val="0070C0"/>
              </w:rPr>
              <w:t xml:space="preserve"> 38</w:t>
            </w:r>
            <w:r w:rsidR="00116EE8" w:rsidRPr="00187E9F">
              <w:rPr>
                <w:color w:val="0070C0"/>
              </w:rPr>
              <w:t>. taal-/denkspel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D24F9B">
            <w:pPr>
              <w:rPr>
                <w:color w:val="0070C0"/>
              </w:rPr>
            </w:pPr>
            <w:r>
              <w:rPr>
                <w:color w:val="0070C0"/>
              </w:rPr>
              <w:t xml:space="preserve"> 39</w:t>
            </w:r>
            <w:r w:rsidR="00116EE8" w:rsidRPr="00187E9F">
              <w:rPr>
                <w:color w:val="0070C0"/>
              </w:rPr>
              <w:t>. zingen/muziek maken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7E23D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196" w:type="dxa"/>
            <w:gridSpan w:val="2"/>
          </w:tcPr>
          <w:p w:rsidR="00116EE8" w:rsidRPr="00187E9F" w:rsidRDefault="00C02B90" w:rsidP="007E23DA">
            <w:pPr>
              <w:rPr>
                <w:color w:val="0070C0"/>
              </w:rPr>
            </w:pPr>
            <w:r>
              <w:rPr>
                <w:color w:val="0070C0"/>
              </w:rPr>
              <w:t xml:space="preserve"> 40</w:t>
            </w:r>
            <w:r w:rsidR="00116EE8" w:rsidRPr="00187E9F">
              <w:rPr>
                <w:color w:val="0070C0"/>
              </w:rPr>
              <w:t>. knutselen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D24F9B" w:rsidTr="009C0E5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55"/>
        </w:trPr>
        <w:tc>
          <w:tcPr>
            <w:tcW w:w="2802" w:type="dxa"/>
          </w:tcPr>
          <w:p w:rsidR="00D24F9B" w:rsidRPr="00187E9F" w:rsidRDefault="00C02B90" w:rsidP="00D24F9B">
            <w:pPr>
              <w:rPr>
                <w:color w:val="0070C0"/>
              </w:rPr>
            </w:pPr>
            <w:r>
              <w:rPr>
                <w:color w:val="0070C0"/>
              </w:rPr>
              <w:t xml:space="preserve"> 41</w:t>
            </w:r>
            <w:r w:rsidR="00D24F9B" w:rsidRPr="00187E9F">
              <w:rPr>
                <w:color w:val="0070C0"/>
              </w:rPr>
              <w:t xml:space="preserve">. favoriete speelgoed is </w:t>
            </w:r>
          </w:p>
        </w:tc>
        <w:tc>
          <w:tcPr>
            <w:tcW w:w="6410" w:type="dxa"/>
            <w:gridSpan w:val="2"/>
          </w:tcPr>
          <w:p w:rsidR="00D24F9B" w:rsidRPr="007E23DA" w:rsidRDefault="00895C1C" w:rsidP="007E23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"/>
            <w:r w:rsidR="00D24F9B"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="00D24F9B">
              <w:rPr>
                <w:b/>
                <w:noProof/>
                <w:color w:val="000000" w:themeColor="text1"/>
              </w:rPr>
              <w:t> </w:t>
            </w:r>
            <w:r w:rsidR="00D24F9B">
              <w:rPr>
                <w:b/>
                <w:noProof/>
                <w:color w:val="000000" w:themeColor="text1"/>
              </w:rPr>
              <w:t> </w:t>
            </w:r>
            <w:r w:rsidR="00D24F9B">
              <w:rPr>
                <w:b/>
                <w:noProof/>
                <w:color w:val="000000" w:themeColor="text1"/>
              </w:rPr>
              <w:t> </w:t>
            </w:r>
            <w:r w:rsidR="00D24F9B">
              <w:rPr>
                <w:b/>
                <w:noProof/>
                <w:color w:val="000000" w:themeColor="text1"/>
              </w:rPr>
              <w:t> </w:t>
            </w:r>
            <w:r w:rsidR="00D24F9B"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0"/>
          </w:p>
        </w:tc>
      </w:tr>
    </w:tbl>
    <w:p w:rsidR="00FB2F13" w:rsidRDefault="00FB2F13"/>
    <w:p w:rsidR="00396995" w:rsidRDefault="00396995" w:rsidP="003969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6995" w:rsidTr="00B53D9A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6995" w:rsidRDefault="00396995" w:rsidP="00B53D9A">
            <w:pPr>
              <w:rPr>
                <w:b/>
              </w:rPr>
            </w:pPr>
            <w:r>
              <w:rPr>
                <w:b/>
              </w:rPr>
              <w:t>Opmerkingen / extra of bijzondere aandacht t.a.v. speel- en werkgedrag</w:t>
            </w:r>
          </w:p>
          <w:p w:rsidR="00396995" w:rsidRPr="00187E9F" w:rsidRDefault="00396995" w:rsidP="00B53D9A">
            <w:pPr>
              <w:rPr>
                <w:i/>
                <w:color w:val="0070C0"/>
                <w:sz w:val="16"/>
                <w:szCs w:val="16"/>
              </w:rPr>
            </w:pPr>
            <w:r w:rsidRPr="00187E9F">
              <w:rPr>
                <w:i/>
                <w:color w:val="0070C0"/>
                <w:sz w:val="16"/>
                <w:szCs w:val="16"/>
              </w:rPr>
              <w:t>(max. 350 karakters)</w:t>
            </w:r>
          </w:p>
        </w:tc>
      </w:tr>
      <w:tr w:rsidR="00396995" w:rsidTr="009C0E5E">
        <w:trPr>
          <w:trHeight w:hRule="exact" w:val="1809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6995" w:rsidRDefault="00895C1C" w:rsidP="00B53D9A"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96995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396995">
              <w:rPr>
                <w:noProof/>
                <w:color w:val="000000" w:themeColor="text1"/>
              </w:rPr>
              <w:t> </w:t>
            </w:r>
            <w:r w:rsidR="00396995">
              <w:rPr>
                <w:noProof/>
                <w:color w:val="000000" w:themeColor="text1"/>
              </w:rPr>
              <w:t> </w:t>
            </w:r>
            <w:r w:rsidR="00396995">
              <w:rPr>
                <w:noProof/>
                <w:color w:val="000000" w:themeColor="text1"/>
              </w:rPr>
              <w:t> </w:t>
            </w:r>
            <w:r w:rsidR="00396995">
              <w:rPr>
                <w:noProof/>
                <w:color w:val="000000" w:themeColor="text1"/>
              </w:rPr>
              <w:t> </w:t>
            </w:r>
            <w:r w:rsidR="00396995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396995" w:rsidRDefault="00396995" w:rsidP="00396995"/>
    <w:p w:rsidR="00D24F9B" w:rsidRDefault="00D24F9B"/>
    <w:p w:rsidR="008A6D5C" w:rsidRDefault="008A6D5C">
      <w:pPr>
        <w:spacing w:after="200" w:line="276" w:lineRule="auto"/>
      </w:pPr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8A6D5C" w:rsidTr="008A6D5C">
        <w:tc>
          <w:tcPr>
            <w:tcW w:w="9212" w:type="dxa"/>
            <w:gridSpan w:val="2"/>
          </w:tcPr>
          <w:p w:rsidR="008A6D5C" w:rsidRPr="00874957" w:rsidRDefault="008A6D5C" w:rsidP="008A6D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Taalontwikkeling </w:t>
            </w:r>
          </w:p>
        </w:tc>
      </w:tr>
      <w:tr w:rsidR="008A6D5C" w:rsidTr="008A6D5C">
        <w:tc>
          <w:tcPr>
            <w:tcW w:w="9212" w:type="dxa"/>
            <w:gridSpan w:val="2"/>
          </w:tcPr>
          <w:p w:rsidR="008A6D5C" w:rsidRPr="008A6D5C" w:rsidRDefault="008A6D5C" w:rsidP="008A6D5C">
            <w:pPr>
              <w:rPr>
                <w:color w:val="000000" w:themeColor="text1"/>
              </w:rPr>
            </w:pPr>
            <w:r w:rsidRPr="008A6D5C">
              <w:rPr>
                <w:color w:val="000000" w:themeColor="text1"/>
              </w:rPr>
              <w:t>Taalbegrip</w:t>
            </w:r>
          </w:p>
        </w:tc>
      </w:tr>
      <w:tr w:rsidR="003171EA" w:rsidTr="003171EA">
        <w:tc>
          <w:tcPr>
            <w:tcW w:w="719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>
              <w:rPr>
                <w:color w:val="0070C0"/>
              </w:rPr>
              <w:t xml:space="preserve"> 42</w:t>
            </w:r>
            <w:r w:rsidRPr="00187E9F">
              <w:rPr>
                <w:color w:val="0070C0"/>
              </w:rPr>
              <w:t>. Begrijpt wat er gezegd wordt</w:t>
            </w:r>
          </w:p>
        </w:tc>
        <w:tc>
          <w:tcPr>
            <w:tcW w:w="201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Begrijpt enkele dagelijks gebruikte woorden en zinnen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Begrijpt kleine spelopdrachten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Begrijpt enkelvoudige zinnen (“Ga zitten” bijv.)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d. Begrijpt meervoudige opdrachten (“Doe je jas uit en ga zitten” bijv.)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e. Begrijpt complexere zinnen en zaken buiten het hier-en-nu taalgebruik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586DC9" w:rsidTr="0044764A">
        <w:tc>
          <w:tcPr>
            <w:tcW w:w="9212" w:type="dxa"/>
            <w:gridSpan w:val="2"/>
          </w:tcPr>
          <w:p w:rsidR="00586DC9" w:rsidRPr="007E23DA" w:rsidRDefault="00586DC9" w:rsidP="008A6D5C">
            <w:r>
              <w:t>Taalgebruik</w:t>
            </w:r>
          </w:p>
        </w:tc>
      </w:tr>
      <w:tr w:rsidR="003171EA" w:rsidTr="003171EA">
        <w:tc>
          <w:tcPr>
            <w:tcW w:w="719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>
              <w:rPr>
                <w:color w:val="0070C0"/>
              </w:rPr>
              <w:t xml:space="preserve"> 43</w:t>
            </w:r>
            <w:r w:rsidRPr="00187E9F">
              <w:rPr>
                <w:color w:val="0070C0"/>
              </w:rPr>
              <w:t>. Kan iets duidelijk verwoorden</w:t>
            </w:r>
          </w:p>
        </w:tc>
        <w:tc>
          <w:tcPr>
            <w:tcW w:w="201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Zegt enkele geluidswoordjes met begrip (“toetoe” voor auto bijv.)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Zegt drie woorden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Zingt delen van bekende liedjes mee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d. Zegt zinnen van twee woorden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e. Gebruikt hele werkwoorden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f. Praat ook over zaken buiten het hier-en-nu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8A6D5C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g. Zegt zinnen van drie of meer woorden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h. Gebruikt werkwoordvervoegingen (verleden tijd, voltooid deelwoord)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i. Noemt zichzelf ‘ik’ of ‘mij’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i. Gebruikt functiewoorden (en, als)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3171EA" w:rsidTr="003171EA">
        <w:tc>
          <w:tcPr>
            <w:tcW w:w="7196" w:type="dxa"/>
          </w:tcPr>
          <w:p w:rsidR="003171EA" w:rsidRPr="00187E9F" w:rsidRDefault="003171EA" w:rsidP="00006655">
            <w:pPr>
              <w:rPr>
                <w:b/>
                <w:color w:val="0070C0"/>
              </w:rPr>
            </w:pPr>
            <w:r>
              <w:rPr>
                <w:color w:val="0070C0"/>
              </w:rPr>
              <w:t xml:space="preserve"> 44</w:t>
            </w:r>
            <w:r w:rsidRPr="00187E9F">
              <w:rPr>
                <w:color w:val="0070C0"/>
              </w:rPr>
              <w:t>. Is goed te verstaan</w:t>
            </w:r>
          </w:p>
        </w:tc>
        <w:tc>
          <w:tcPr>
            <w:tcW w:w="2016" w:type="dxa"/>
          </w:tcPr>
          <w:p w:rsidR="003171EA" w:rsidRPr="00187E9F" w:rsidRDefault="003171EA" w:rsidP="00006655">
            <w:pPr>
              <w:rPr>
                <w:b/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Zegt enkele verstaanbare woorden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C37F5F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Is verstaanbaar voor vaste medewerkers (laat nog regelmatig mede-</w:t>
            </w:r>
            <w:r w:rsidRPr="00187E9F">
              <w:rPr>
                <w:color w:val="0070C0"/>
              </w:rPr>
              <w:br/>
              <w:t xml:space="preserve">       klinkers weg: zegt bijv. ‘tefoon’ i.p.v. telefoon of ‘tein’ i.p.v. trein)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Is meer dan de helft van de tijd goed verstaanbaar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C37F5F" w:rsidTr="00A81DFE">
        <w:tc>
          <w:tcPr>
            <w:tcW w:w="9212" w:type="dxa"/>
            <w:gridSpan w:val="2"/>
          </w:tcPr>
          <w:p w:rsidR="00C37F5F" w:rsidRPr="007E23DA" w:rsidRDefault="00C37F5F" w:rsidP="008A6D5C">
            <w:r>
              <w:t>Durven spreken</w:t>
            </w:r>
          </w:p>
        </w:tc>
      </w:tr>
      <w:tr w:rsidR="003171EA" w:rsidTr="003171EA">
        <w:tc>
          <w:tcPr>
            <w:tcW w:w="719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>
              <w:rPr>
                <w:color w:val="0070C0"/>
              </w:rPr>
              <w:t xml:space="preserve"> 45</w:t>
            </w:r>
            <w:r w:rsidRPr="00187E9F">
              <w:rPr>
                <w:color w:val="0070C0"/>
              </w:rPr>
              <w:t>. Praat vrijuit</w:t>
            </w:r>
          </w:p>
        </w:tc>
        <w:tc>
          <w:tcPr>
            <w:tcW w:w="2016" w:type="dxa"/>
          </w:tcPr>
          <w:p w:rsidR="003171EA" w:rsidRPr="00187E9F" w:rsidRDefault="003171EA" w:rsidP="008A6D5C">
            <w:pPr>
              <w:rPr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8A6D5C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Geeft antwoord op vragen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8A6D5C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Vertelt spontaan over gebeurtenissen thuis/speelzaal/opvang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Stelt vragen (naar wat, wie, waar en hoe) ( ‘wat is dat’ bijv.?)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3171EA" w:rsidTr="003171EA">
        <w:tc>
          <w:tcPr>
            <w:tcW w:w="7196" w:type="dxa"/>
          </w:tcPr>
          <w:p w:rsidR="003171EA" w:rsidRPr="00187E9F" w:rsidRDefault="003171EA" w:rsidP="00006655">
            <w:pPr>
              <w:rPr>
                <w:color w:val="0070C0"/>
              </w:rPr>
            </w:pPr>
            <w:r>
              <w:rPr>
                <w:color w:val="0070C0"/>
              </w:rPr>
              <w:t xml:space="preserve"> 46</w:t>
            </w:r>
            <w:r w:rsidRPr="00187E9F">
              <w:rPr>
                <w:color w:val="0070C0"/>
              </w:rPr>
              <w:t>. Durft tegen anderen te spreken</w:t>
            </w:r>
          </w:p>
        </w:tc>
        <w:tc>
          <w:tcPr>
            <w:tcW w:w="2016" w:type="dxa"/>
          </w:tcPr>
          <w:p w:rsidR="003171EA" w:rsidRPr="00187E9F" w:rsidRDefault="003171EA" w:rsidP="00006655">
            <w:pPr>
              <w:rPr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Vraagt of hij/zij iets van een ander mag gebruiken?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Zegt iets tegen een ander kind, geeft antwoord als een ander hem/haar</w:t>
            </w:r>
            <w:r w:rsidRPr="00187E9F">
              <w:rPr>
                <w:color w:val="0070C0"/>
              </w:rPr>
              <w:br/>
              <w:t xml:space="preserve">        iets vraagt?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655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Praat het kind tegen een ander kind in het spel?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006655">
        <w:tc>
          <w:tcPr>
            <w:tcW w:w="7196" w:type="dxa"/>
          </w:tcPr>
          <w:p w:rsidR="00116EE8" w:rsidRPr="00187E9F" w:rsidRDefault="00116EE8" w:rsidP="00006282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d. Praat met de leidster over wat ze zien, of wat het heeft meegemaakt, </w:t>
            </w:r>
            <w:r w:rsidRPr="00187E9F">
              <w:rPr>
                <w:color w:val="0070C0"/>
              </w:rPr>
              <w:br/>
              <w:t xml:space="preserve">       wat er om hen heen gebeurt?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3171EA" w:rsidTr="003171EA">
        <w:tc>
          <w:tcPr>
            <w:tcW w:w="7196" w:type="dxa"/>
          </w:tcPr>
          <w:p w:rsidR="003171EA" w:rsidRPr="00187E9F" w:rsidRDefault="003171EA" w:rsidP="00152263">
            <w:pPr>
              <w:rPr>
                <w:color w:val="0070C0"/>
              </w:rPr>
            </w:pPr>
            <w:r>
              <w:rPr>
                <w:color w:val="0070C0"/>
              </w:rPr>
              <w:t xml:space="preserve"> 47</w:t>
            </w:r>
            <w:r w:rsidRPr="00187E9F">
              <w:rPr>
                <w:color w:val="0070C0"/>
              </w:rPr>
              <w:t>. Heeft interesse in (voor)leesactiviteiten</w:t>
            </w:r>
          </w:p>
        </w:tc>
        <w:tc>
          <w:tcPr>
            <w:tcW w:w="2016" w:type="dxa"/>
          </w:tcPr>
          <w:p w:rsidR="003171EA" w:rsidRPr="00187E9F" w:rsidRDefault="003171EA" w:rsidP="00152263">
            <w:pPr>
              <w:rPr>
                <w:color w:val="0070C0"/>
              </w:rPr>
            </w:pP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  </w:t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116EE8" w:rsidP="00152263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a. Reageert spontaan op (voorgelezen) verhaal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152263">
        <w:tc>
          <w:tcPr>
            <w:tcW w:w="7196" w:type="dxa"/>
          </w:tcPr>
          <w:p w:rsidR="00116EE8" w:rsidRPr="00187E9F" w:rsidRDefault="00116EE8" w:rsidP="00152263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b. Wil opnieuw voorgelezen worden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152263">
        <w:tc>
          <w:tcPr>
            <w:tcW w:w="7196" w:type="dxa"/>
          </w:tcPr>
          <w:p w:rsidR="00116EE8" w:rsidRPr="00187E9F" w:rsidRDefault="00116EE8" w:rsidP="00152263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c. Kan voorwerpen/figuren in een boek aanwijzen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152263">
        <w:tc>
          <w:tcPr>
            <w:tcW w:w="7196" w:type="dxa"/>
          </w:tcPr>
          <w:p w:rsidR="00116EE8" w:rsidRPr="00187E9F" w:rsidRDefault="00116EE8" w:rsidP="00152263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d. Luistert aandachtig naar het verhaal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  <w:tr w:rsidR="00116EE8" w:rsidTr="00152263">
        <w:tc>
          <w:tcPr>
            <w:tcW w:w="7196" w:type="dxa"/>
          </w:tcPr>
          <w:p w:rsidR="00116EE8" w:rsidRPr="00187E9F" w:rsidRDefault="00116EE8" w:rsidP="00006282">
            <w:pPr>
              <w:rPr>
                <w:color w:val="0070C0"/>
              </w:rPr>
            </w:pPr>
            <w:r w:rsidRPr="00187E9F">
              <w:rPr>
                <w:color w:val="0070C0"/>
              </w:rPr>
              <w:t xml:space="preserve">   e. Pakt zelf boekjes</w:t>
            </w:r>
          </w:p>
        </w:tc>
        <w:tc>
          <w:tcPr>
            <w:tcW w:w="2016" w:type="dxa"/>
          </w:tcPr>
          <w:p w:rsidR="00116EE8" w:rsidRPr="007E23DA" w:rsidRDefault="00116EE8" w:rsidP="00956194"/>
        </w:tc>
      </w:tr>
    </w:tbl>
    <w:p w:rsidR="00D24F9B" w:rsidRDefault="00D24F9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282" w:rsidTr="00152263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282" w:rsidRDefault="00006282" w:rsidP="00152263">
            <w:pPr>
              <w:rPr>
                <w:b/>
              </w:rPr>
            </w:pPr>
            <w:r>
              <w:rPr>
                <w:b/>
              </w:rPr>
              <w:t>Opmerkingen / extra of bijzondere aandacht ontvangen op gebied van taalontwikkeling</w:t>
            </w:r>
          </w:p>
          <w:p w:rsidR="00006282" w:rsidRPr="00187E9F" w:rsidRDefault="00006282" w:rsidP="00152263">
            <w:pPr>
              <w:rPr>
                <w:i/>
                <w:color w:val="0070C0"/>
                <w:sz w:val="16"/>
                <w:szCs w:val="16"/>
              </w:rPr>
            </w:pPr>
            <w:r w:rsidRPr="00187E9F">
              <w:rPr>
                <w:i/>
                <w:color w:val="0070C0"/>
                <w:sz w:val="16"/>
                <w:szCs w:val="16"/>
              </w:rPr>
              <w:t>(max. 350 karakters)</w:t>
            </w:r>
          </w:p>
        </w:tc>
      </w:tr>
      <w:tr w:rsidR="00006282" w:rsidTr="009C0E5E">
        <w:trPr>
          <w:trHeight w:hRule="exact" w:val="1809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282" w:rsidRDefault="00895C1C" w:rsidP="00792F93"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06282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792F93">
              <w:rPr>
                <w:color w:val="000000" w:themeColor="text1"/>
              </w:rPr>
              <w:t> </w:t>
            </w:r>
            <w:r w:rsidR="00792F93">
              <w:rPr>
                <w:color w:val="000000" w:themeColor="text1"/>
              </w:rPr>
              <w:t> </w:t>
            </w:r>
            <w:r w:rsidR="00792F93">
              <w:rPr>
                <w:color w:val="000000" w:themeColor="text1"/>
              </w:rPr>
              <w:t> </w:t>
            </w:r>
            <w:r w:rsidR="00792F93">
              <w:rPr>
                <w:color w:val="000000" w:themeColor="text1"/>
              </w:rPr>
              <w:t> </w:t>
            </w:r>
            <w:r w:rsidR="00792F93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006282" w:rsidRDefault="00006282" w:rsidP="00006282"/>
    <w:p w:rsidR="00006282" w:rsidRDefault="00006282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006282" w:rsidTr="00152263">
        <w:tc>
          <w:tcPr>
            <w:tcW w:w="9212" w:type="dxa"/>
            <w:gridSpan w:val="2"/>
          </w:tcPr>
          <w:p w:rsidR="00006282" w:rsidRPr="00874957" w:rsidRDefault="00006282" w:rsidP="00152263">
            <w:pPr>
              <w:rPr>
                <w:b/>
              </w:rPr>
            </w:pPr>
            <w:r>
              <w:rPr>
                <w:b/>
              </w:rPr>
              <w:t xml:space="preserve">Motoriek </w:t>
            </w:r>
          </w:p>
        </w:tc>
      </w:tr>
      <w:tr w:rsidR="00006282" w:rsidTr="00152263">
        <w:tc>
          <w:tcPr>
            <w:tcW w:w="9212" w:type="dxa"/>
            <w:gridSpan w:val="2"/>
          </w:tcPr>
          <w:p w:rsidR="00006282" w:rsidRPr="008A6D5C" w:rsidRDefault="00006282" w:rsidP="001522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Plezier in bewegen</w:t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C02B90" w:rsidP="00006282">
            <w:pPr>
              <w:rPr>
                <w:color w:val="0070C0"/>
              </w:rPr>
            </w:pPr>
            <w:r>
              <w:rPr>
                <w:color w:val="0070C0"/>
              </w:rPr>
              <w:t xml:space="preserve"> 48</w:t>
            </w:r>
            <w:r w:rsidR="00116EE8" w:rsidRPr="00187E9F">
              <w:rPr>
                <w:color w:val="0070C0"/>
              </w:rPr>
              <w:t>. Heeft plezier in bewegen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116EE8" w:rsidP="00006282">
            <w:pPr>
              <w:rPr>
                <w:color w:val="0070C0"/>
              </w:rPr>
            </w:pPr>
            <w:r w:rsidRPr="001637FA">
              <w:rPr>
                <w:color w:val="BFBFBF" w:themeColor="background1" w:themeShade="BF"/>
              </w:rPr>
              <w:t xml:space="preserve"> </w:t>
            </w:r>
            <w:r w:rsidR="00C02B90">
              <w:rPr>
                <w:color w:val="0070C0"/>
              </w:rPr>
              <w:t>49</w:t>
            </w:r>
            <w:r w:rsidRPr="00187E9F">
              <w:rPr>
                <w:color w:val="0070C0"/>
              </w:rPr>
              <w:t>. Doet mee in bewegingen en muziek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06282" w:rsidTr="00D510AA">
        <w:tc>
          <w:tcPr>
            <w:tcW w:w="9212" w:type="dxa"/>
            <w:gridSpan w:val="2"/>
          </w:tcPr>
          <w:p w:rsidR="00006282" w:rsidRPr="007E23DA" w:rsidRDefault="00006282" w:rsidP="00152263">
            <w:r w:rsidRPr="00006282">
              <w:rPr>
                <w:color w:val="000000" w:themeColor="text1"/>
              </w:rPr>
              <w:t>Grove motoriek</w:t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116EE8" w:rsidP="00006282">
            <w:pPr>
              <w:rPr>
                <w:color w:val="0070C0"/>
              </w:rPr>
            </w:pPr>
            <w:r w:rsidRPr="001637FA">
              <w:rPr>
                <w:color w:val="BFBFBF" w:themeColor="background1" w:themeShade="BF"/>
              </w:rPr>
              <w:t xml:space="preserve"> </w:t>
            </w:r>
            <w:r w:rsidR="00C02B90">
              <w:rPr>
                <w:color w:val="0070C0"/>
              </w:rPr>
              <w:t>50</w:t>
            </w:r>
            <w:r w:rsidRPr="00187E9F">
              <w:rPr>
                <w:color w:val="0070C0"/>
              </w:rPr>
              <w:t xml:space="preserve">. Beweegt behendig, soepel en gecoördineerd </w:t>
            </w:r>
            <w:r w:rsidRPr="00187E9F">
              <w:rPr>
                <w:color w:val="0070C0"/>
              </w:rPr>
              <w:br/>
              <w:t xml:space="preserve">      (bij rennen, springen en klauteren)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006282" w:rsidRPr="00006282" w:rsidTr="0090099E">
        <w:tc>
          <w:tcPr>
            <w:tcW w:w="9212" w:type="dxa"/>
            <w:gridSpan w:val="2"/>
          </w:tcPr>
          <w:p w:rsidR="00006282" w:rsidRPr="00006282" w:rsidRDefault="00006282" w:rsidP="00006282">
            <w:pPr>
              <w:rPr>
                <w:color w:val="000000" w:themeColor="text1"/>
              </w:rPr>
            </w:pPr>
            <w:r w:rsidRPr="00006282">
              <w:rPr>
                <w:color w:val="000000" w:themeColor="text1"/>
              </w:rPr>
              <w:t>Fijne motoriek</w:t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116EE8" w:rsidP="00006282">
            <w:pPr>
              <w:rPr>
                <w:color w:val="0070C0"/>
              </w:rPr>
            </w:pPr>
            <w:r w:rsidRPr="001637FA">
              <w:rPr>
                <w:color w:val="BFBFBF" w:themeColor="background1" w:themeShade="BF"/>
              </w:rPr>
              <w:t xml:space="preserve"> </w:t>
            </w:r>
            <w:r w:rsidR="00C02B90">
              <w:rPr>
                <w:color w:val="0070C0"/>
              </w:rPr>
              <w:t>51</w:t>
            </w:r>
            <w:r w:rsidRPr="00187E9F">
              <w:rPr>
                <w:color w:val="0070C0"/>
              </w:rPr>
              <w:t xml:space="preserve">. Beweegt soepel en gecoördineerd </w:t>
            </w:r>
            <w:r w:rsidRPr="00187E9F">
              <w:rPr>
                <w:color w:val="0070C0"/>
              </w:rPr>
              <w:br/>
              <w:t xml:space="preserve">      (bij tekenen, kleuren, knippen en plakken)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  <w:tr w:rsidR="00116EE8" w:rsidTr="00152263">
        <w:tc>
          <w:tcPr>
            <w:tcW w:w="7196" w:type="dxa"/>
          </w:tcPr>
          <w:p w:rsidR="00116EE8" w:rsidRPr="00187E9F" w:rsidRDefault="00C02B90" w:rsidP="00006282">
            <w:pPr>
              <w:rPr>
                <w:color w:val="0070C0"/>
              </w:rPr>
            </w:pPr>
            <w:r>
              <w:rPr>
                <w:color w:val="0070C0"/>
              </w:rPr>
              <w:t xml:space="preserve"> 52</w:t>
            </w:r>
            <w:r w:rsidR="00116EE8" w:rsidRPr="00187E9F">
              <w:rPr>
                <w:color w:val="0070C0"/>
              </w:rPr>
              <w:t>. Kan met klein materiaal omgaan</w:t>
            </w:r>
            <w:r w:rsidR="00116EE8" w:rsidRPr="00187E9F">
              <w:rPr>
                <w:color w:val="0070C0"/>
              </w:rPr>
              <w:br/>
              <w:t xml:space="preserve">      (zoals kralen, mozaïek en constructiemateriaal)</w:t>
            </w:r>
          </w:p>
        </w:tc>
        <w:tc>
          <w:tcPr>
            <w:tcW w:w="2016" w:type="dxa"/>
          </w:tcPr>
          <w:p w:rsidR="00116EE8" w:rsidRPr="007E23DA" w:rsidRDefault="00895C1C" w:rsidP="00956194"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 </w:t>
            </w:r>
            <w:r w:rsidR="00116EE8">
              <w:rPr>
                <w:b/>
                <w:color w:val="000000" w:themeColor="text1"/>
              </w:rPr>
              <w:t xml:space="preserve">    </w:t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  <w:r w:rsidR="00116EE8" w:rsidRPr="007E23DA">
              <w:rPr>
                <w:b/>
                <w:color w:val="000000" w:themeColor="text1"/>
              </w:rPr>
              <w:t xml:space="preserve"> </w:t>
            </w:r>
            <w:r w:rsidRPr="007E23DA">
              <w:rPr>
                <w:b/>
                <w:color w:val="000000" w:themeColor="text1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E8" w:rsidRPr="007E23DA">
              <w:rPr>
                <w:b/>
                <w:color w:val="000000" w:themeColor="text1"/>
              </w:rPr>
              <w:instrText xml:space="preserve"> FORMCHECKBOX </w:instrText>
            </w:r>
            <w:r w:rsidR="0086789E">
              <w:rPr>
                <w:b/>
                <w:color w:val="000000" w:themeColor="text1"/>
              </w:rPr>
            </w:r>
            <w:r w:rsidR="0086789E">
              <w:rPr>
                <w:b/>
                <w:color w:val="000000" w:themeColor="text1"/>
              </w:rPr>
              <w:fldChar w:fldCharType="separate"/>
            </w:r>
            <w:r w:rsidRPr="007E23DA">
              <w:rPr>
                <w:b/>
                <w:color w:val="000000" w:themeColor="text1"/>
              </w:rPr>
              <w:fldChar w:fldCharType="end"/>
            </w:r>
          </w:p>
        </w:tc>
      </w:tr>
    </w:tbl>
    <w:p w:rsidR="00006282" w:rsidRDefault="0000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282" w:rsidTr="00152263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282" w:rsidRDefault="00006282" w:rsidP="00152263">
            <w:pPr>
              <w:rPr>
                <w:b/>
              </w:rPr>
            </w:pPr>
            <w:r>
              <w:rPr>
                <w:b/>
              </w:rPr>
              <w:t>Opmerkingen / extra of bijzondere aandacht ontvangen op gebied van motoriek?</w:t>
            </w:r>
          </w:p>
          <w:p w:rsidR="00006282" w:rsidRPr="00187E9F" w:rsidRDefault="00006282" w:rsidP="00152263">
            <w:pPr>
              <w:rPr>
                <w:i/>
                <w:color w:val="0070C0"/>
                <w:sz w:val="16"/>
                <w:szCs w:val="16"/>
              </w:rPr>
            </w:pPr>
            <w:r w:rsidRPr="00187E9F">
              <w:rPr>
                <w:i/>
                <w:color w:val="0070C0"/>
                <w:sz w:val="16"/>
                <w:szCs w:val="16"/>
              </w:rPr>
              <w:t>(max. 350 karakters)</w:t>
            </w:r>
          </w:p>
        </w:tc>
      </w:tr>
      <w:tr w:rsidR="00006282" w:rsidTr="009C0E5E">
        <w:trPr>
          <w:trHeight w:hRule="exact" w:val="1809"/>
        </w:trPr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282" w:rsidRDefault="00895C1C" w:rsidP="00152263"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06282"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006282">
              <w:rPr>
                <w:noProof/>
                <w:color w:val="000000" w:themeColor="text1"/>
              </w:rPr>
              <w:t> </w:t>
            </w:r>
            <w:r w:rsidR="00006282">
              <w:rPr>
                <w:noProof/>
                <w:color w:val="000000" w:themeColor="text1"/>
              </w:rPr>
              <w:t> </w:t>
            </w:r>
            <w:r w:rsidR="00006282">
              <w:rPr>
                <w:noProof/>
                <w:color w:val="000000" w:themeColor="text1"/>
              </w:rPr>
              <w:t> </w:t>
            </w:r>
            <w:r w:rsidR="00006282">
              <w:rPr>
                <w:noProof/>
                <w:color w:val="000000" w:themeColor="text1"/>
              </w:rPr>
              <w:t> </w:t>
            </w:r>
            <w:r w:rsidR="00006282"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006282" w:rsidRDefault="00006282" w:rsidP="00006282"/>
    <w:p w:rsidR="00006282" w:rsidRDefault="00006282"/>
    <w:p w:rsidR="00006282" w:rsidRDefault="00006282"/>
    <w:sectPr w:rsidR="00006282" w:rsidSect="004411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C8" w:rsidRDefault="006B20C8" w:rsidP="00BA7A7E">
      <w:pPr>
        <w:spacing w:line="240" w:lineRule="auto"/>
      </w:pPr>
      <w:r>
        <w:separator/>
      </w:r>
    </w:p>
  </w:endnote>
  <w:endnote w:type="continuationSeparator" w:id="0">
    <w:p w:rsidR="006B20C8" w:rsidRDefault="006B20C8" w:rsidP="00BA7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4" w:rsidRPr="00E12C34" w:rsidRDefault="00E12C34">
    <w:pPr>
      <w:pStyle w:val="Voettekst"/>
      <w:rPr>
        <w:sz w:val="12"/>
        <w:szCs w:val="12"/>
      </w:rPr>
    </w:pPr>
    <w:r w:rsidRPr="00E12C34">
      <w:rPr>
        <w:sz w:val="12"/>
        <w:szCs w:val="12"/>
      </w:rPr>
      <w:t xml:space="preserve">versie </w:t>
    </w:r>
    <w:r w:rsidR="00804467">
      <w:rPr>
        <w:sz w:val="12"/>
        <w:szCs w:val="12"/>
      </w:rPr>
      <w:t>januari 2015</w:t>
    </w:r>
  </w:p>
  <w:p w:rsidR="00BA7A7E" w:rsidRPr="00E12C34" w:rsidRDefault="00BA7A7E">
    <w:pPr>
      <w:pStyle w:val="Voettek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C8" w:rsidRDefault="006B20C8" w:rsidP="00BA7A7E">
      <w:pPr>
        <w:spacing w:line="240" w:lineRule="auto"/>
      </w:pPr>
      <w:r>
        <w:separator/>
      </w:r>
    </w:p>
  </w:footnote>
  <w:footnote w:type="continuationSeparator" w:id="0">
    <w:p w:rsidR="006B20C8" w:rsidRDefault="006B20C8" w:rsidP="00BA7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l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l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l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1C2243"/>
    <w:multiLevelType w:val="singleLevel"/>
    <w:tmpl w:val="80723464"/>
    <w:lvl w:ilvl="0">
      <w:start w:val="1"/>
      <w:numFmt w:val="lowerLetter"/>
      <w:pStyle w:val="Letteri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ZyTyF3vuv4f/la0A/OS0Qp8u6I=" w:salt="1mPWSzJdXqVSv/K0Pmfqc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humbnailPath" w:val="C:\Users\odz30307\AppData\Local\Temp\tmp7E3.png"/>
  </w:docVars>
  <w:rsids>
    <w:rsidRoot w:val="00981A20"/>
    <w:rsid w:val="00006282"/>
    <w:rsid w:val="00006655"/>
    <w:rsid w:val="0001793F"/>
    <w:rsid w:val="00075909"/>
    <w:rsid w:val="000D1EA2"/>
    <w:rsid w:val="000F0414"/>
    <w:rsid w:val="000F767D"/>
    <w:rsid w:val="00116C83"/>
    <w:rsid w:val="00116EE8"/>
    <w:rsid w:val="00120CB5"/>
    <w:rsid w:val="00125A7C"/>
    <w:rsid w:val="001637FA"/>
    <w:rsid w:val="00166D86"/>
    <w:rsid w:val="001829F1"/>
    <w:rsid w:val="00187E9F"/>
    <w:rsid w:val="001D32FA"/>
    <w:rsid w:val="00216BAA"/>
    <w:rsid w:val="002315DF"/>
    <w:rsid w:val="002E0F0C"/>
    <w:rsid w:val="002E0F87"/>
    <w:rsid w:val="002E11F1"/>
    <w:rsid w:val="002F55DD"/>
    <w:rsid w:val="003171EA"/>
    <w:rsid w:val="00396995"/>
    <w:rsid w:val="003A0B04"/>
    <w:rsid w:val="003C0888"/>
    <w:rsid w:val="003C18B8"/>
    <w:rsid w:val="003D3DF7"/>
    <w:rsid w:val="00426721"/>
    <w:rsid w:val="0044111E"/>
    <w:rsid w:val="00443EE3"/>
    <w:rsid w:val="0045690E"/>
    <w:rsid w:val="00471C29"/>
    <w:rsid w:val="004A54D3"/>
    <w:rsid w:val="004D2F61"/>
    <w:rsid w:val="00510D01"/>
    <w:rsid w:val="00560558"/>
    <w:rsid w:val="00560817"/>
    <w:rsid w:val="0056382D"/>
    <w:rsid w:val="00584F44"/>
    <w:rsid w:val="00586DC9"/>
    <w:rsid w:val="005B3733"/>
    <w:rsid w:val="005E4BE4"/>
    <w:rsid w:val="005F2218"/>
    <w:rsid w:val="00606BD4"/>
    <w:rsid w:val="0062623B"/>
    <w:rsid w:val="0063778C"/>
    <w:rsid w:val="00654E9F"/>
    <w:rsid w:val="00660B8D"/>
    <w:rsid w:val="00672E7D"/>
    <w:rsid w:val="006922A1"/>
    <w:rsid w:val="006B20C8"/>
    <w:rsid w:val="006D3FC0"/>
    <w:rsid w:val="007245CD"/>
    <w:rsid w:val="00765F2F"/>
    <w:rsid w:val="007678D3"/>
    <w:rsid w:val="007777BF"/>
    <w:rsid w:val="00781A86"/>
    <w:rsid w:val="007825A7"/>
    <w:rsid w:val="00792F93"/>
    <w:rsid w:val="007A2631"/>
    <w:rsid w:val="007C2CD4"/>
    <w:rsid w:val="007C5C0A"/>
    <w:rsid w:val="007D6BB1"/>
    <w:rsid w:val="007E23DA"/>
    <w:rsid w:val="007E2E15"/>
    <w:rsid w:val="00804467"/>
    <w:rsid w:val="0086789E"/>
    <w:rsid w:val="00874957"/>
    <w:rsid w:val="008922DC"/>
    <w:rsid w:val="00894551"/>
    <w:rsid w:val="00895C1C"/>
    <w:rsid w:val="008A6D5C"/>
    <w:rsid w:val="008B5DB6"/>
    <w:rsid w:val="008C6E5E"/>
    <w:rsid w:val="008F27AC"/>
    <w:rsid w:val="0091107E"/>
    <w:rsid w:val="00981A20"/>
    <w:rsid w:val="009C0E5E"/>
    <w:rsid w:val="009D6961"/>
    <w:rsid w:val="009F09DD"/>
    <w:rsid w:val="00A06B8B"/>
    <w:rsid w:val="00A379DE"/>
    <w:rsid w:val="00A51156"/>
    <w:rsid w:val="00AF4622"/>
    <w:rsid w:val="00B37315"/>
    <w:rsid w:val="00B53D9A"/>
    <w:rsid w:val="00B926C7"/>
    <w:rsid w:val="00BA7A7E"/>
    <w:rsid w:val="00BE4B62"/>
    <w:rsid w:val="00BF0BA7"/>
    <w:rsid w:val="00BF24D2"/>
    <w:rsid w:val="00C02B90"/>
    <w:rsid w:val="00C21FF5"/>
    <w:rsid w:val="00C31997"/>
    <w:rsid w:val="00C37F5F"/>
    <w:rsid w:val="00C53FC5"/>
    <w:rsid w:val="00C75167"/>
    <w:rsid w:val="00C91188"/>
    <w:rsid w:val="00CA0F8A"/>
    <w:rsid w:val="00D165B1"/>
    <w:rsid w:val="00D24F9B"/>
    <w:rsid w:val="00E12C34"/>
    <w:rsid w:val="00E46C0C"/>
    <w:rsid w:val="00E621A8"/>
    <w:rsid w:val="00F01E3E"/>
    <w:rsid w:val="00F258B9"/>
    <w:rsid w:val="00F3367B"/>
    <w:rsid w:val="00F6594A"/>
    <w:rsid w:val="00F70FB5"/>
    <w:rsid w:val="00F9051C"/>
    <w:rsid w:val="00FB2F13"/>
    <w:rsid w:val="00FC70C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156"/>
    <w:pPr>
      <w:spacing w:after="0" w:line="25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C0888"/>
    <w:pPr>
      <w:keepNext/>
      <w:spacing w:before="120" w:after="60" w:line="240" w:lineRule="auto"/>
      <w:outlineLvl w:val="1"/>
    </w:pPr>
    <w:rPr>
      <w:rFonts w:ascii="RotisSemiSans" w:hAnsi="RotisSemiSans"/>
      <w:b/>
      <w:i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3C0888"/>
    <w:pPr>
      <w:keepNext/>
      <w:spacing w:before="120" w:after="40" w:line="240" w:lineRule="auto"/>
      <w:outlineLvl w:val="2"/>
    </w:pPr>
    <w:rPr>
      <w:rFonts w:ascii="Arial Narrow" w:hAnsi="Arial Narrow"/>
      <w:b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A51156"/>
    <w:pPr>
      <w:keepNext/>
    </w:pPr>
    <w:rPr>
      <w:b/>
      <w:szCs w:val="24"/>
    </w:rPr>
  </w:style>
  <w:style w:type="paragraph" w:styleId="Inhopg1">
    <w:name w:val="toc 1"/>
    <w:basedOn w:val="Standaard"/>
    <w:next w:val="Standaard"/>
    <w:autoRedefine/>
    <w:uiPriority w:val="39"/>
    <w:rsid w:val="00A51156"/>
    <w:pPr>
      <w:tabs>
        <w:tab w:val="right" w:leader="dot" w:pos="9344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rsid w:val="00A51156"/>
    <w:pPr>
      <w:spacing w:before="200" w:after="100"/>
      <w:ind w:left="284"/>
    </w:pPr>
    <w:rPr>
      <w:b/>
    </w:rPr>
  </w:style>
  <w:style w:type="paragraph" w:styleId="Inhopg3">
    <w:name w:val="toc 3"/>
    <w:basedOn w:val="Standaard"/>
    <w:next w:val="Standaard"/>
    <w:autoRedefine/>
    <w:uiPriority w:val="39"/>
    <w:rsid w:val="00A51156"/>
    <w:pPr>
      <w:spacing w:before="80" w:after="40"/>
      <w:ind w:left="567"/>
    </w:pPr>
  </w:style>
  <w:style w:type="paragraph" w:styleId="Inhopg4">
    <w:name w:val="toc 4"/>
    <w:basedOn w:val="Standaard"/>
    <w:next w:val="Standaard"/>
    <w:autoRedefine/>
    <w:semiHidden/>
    <w:rsid w:val="00A51156"/>
    <w:pPr>
      <w:ind w:left="851"/>
    </w:pPr>
  </w:style>
  <w:style w:type="paragraph" w:customStyle="1" w:styleId="Oldznumm">
    <w:name w:val="Oldz numm"/>
    <w:basedOn w:val="Standaard"/>
    <w:qFormat/>
    <w:rsid w:val="00A51156"/>
    <w:pPr>
      <w:numPr>
        <w:numId w:val="1"/>
      </w:numPr>
    </w:pPr>
  </w:style>
  <w:style w:type="paragraph" w:customStyle="1" w:styleId="Oldzopsom">
    <w:name w:val="Oldz opsom"/>
    <w:basedOn w:val="Standaard"/>
    <w:qFormat/>
    <w:rsid w:val="00A51156"/>
    <w:pPr>
      <w:numPr>
        <w:numId w:val="2"/>
      </w:numPr>
    </w:pPr>
  </w:style>
  <w:style w:type="paragraph" w:customStyle="1" w:styleId="Oldzopsomabc">
    <w:name w:val="Oldz opsom abc"/>
    <w:basedOn w:val="Ol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table" w:styleId="Tabelraster">
    <w:name w:val="Table Grid"/>
    <w:basedOn w:val="Standaardtabel"/>
    <w:uiPriority w:val="59"/>
    <w:rsid w:val="0098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59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94A"/>
    <w:rPr>
      <w:rFonts w:ascii="Tahoma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rsid w:val="003C0888"/>
    <w:rPr>
      <w:rFonts w:ascii="RotisSemiSans" w:hAnsi="RotisSemiSans" w:cs="Times New Roman"/>
      <w:b/>
      <w:i/>
      <w:sz w:val="28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C0888"/>
    <w:rPr>
      <w:rFonts w:ascii="Arial Narrow" w:hAnsi="Arial Narrow" w:cs="Times New Roman"/>
      <w:b/>
      <w:szCs w:val="24"/>
      <w:lang w:eastAsia="nl-NL"/>
    </w:rPr>
  </w:style>
  <w:style w:type="paragraph" w:customStyle="1" w:styleId="Lettering">
    <w:name w:val="Lettering"/>
    <w:basedOn w:val="Standaard"/>
    <w:rsid w:val="003C0888"/>
    <w:pPr>
      <w:framePr w:hSpace="142" w:wrap="around" w:vAnchor="text" w:hAnchor="margin" w:y="1"/>
      <w:numPr>
        <w:numId w:val="4"/>
      </w:numPr>
      <w:tabs>
        <w:tab w:val="right" w:pos="6131"/>
      </w:tabs>
      <w:spacing w:before="60"/>
    </w:pPr>
    <w:rPr>
      <w:b/>
      <w:i/>
    </w:rPr>
  </w:style>
  <w:style w:type="paragraph" w:styleId="Koptekst">
    <w:name w:val="header"/>
    <w:basedOn w:val="Standaard"/>
    <w:link w:val="KoptekstChar"/>
    <w:uiPriority w:val="99"/>
    <w:unhideWhenUsed/>
    <w:rsid w:val="00BA7A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A7E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7A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A7E"/>
    <w:rPr>
      <w:rFonts w:ascii="Arial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CAAD-585F-4103-A94C-827E7173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7C7EE47.dotm</Template>
  <TotalTime>1</TotalTime>
  <Pages>5</Pages>
  <Words>1873</Words>
  <Characters>10303</Characters>
  <Application>Microsoft Office Word</Application>
  <DocSecurity>4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Oldenzaal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menno sijbrandij</dc:creator>
  <cp:lastModifiedBy>Sijbrandij, Menno</cp:lastModifiedBy>
  <cp:revision>2</cp:revision>
  <cp:lastPrinted>2014-01-27T12:44:00Z</cp:lastPrinted>
  <dcterms:created xsi:type="dcterms:W3CDTF">2016-02-10T12:17:00Z</dcterms:created>
  <dcterms:modified xsi:type="dcterms:W3CDTF">2016-02-10T12:17:00Z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E24BDBEAD7A744FF8C1822B65F600F93</vt:lpwstr>
  </property>
</Properties>
</file>