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43" w:rsidRPr="00BF1C88" w:rsidRDefault="00BB0743" w:rsidP="00BF1C88">
      <w:r>
        <w:fldChar w:fldCharType="begin"/>
      </w:r>
      <w:r>
        <w:instrText xml:space="preserve"> INCLUDE "I:\\apps\\odz\\iwriter\\sjabloon\\Hidden\\Bouwstenen\\Brief Contactgegevens ingevuld logo.dotx" \* MERGEFORMAT </w:instrText>
      </w:r>
      <w:r>
        <w:fldChar w:fldCharType="separate"/>
      </w:r>
      <w:r w:rsidR="004010F2">
        <w:rPr>
          <w:noProof/>
          <w:lang w:eastAsia="en-US"/>
        </w:rPr>
        <w:pict>
          <v:group id="Groep 2" o:spid="_x0000_s1026" style="position:absolute;margin-left:411.1pt;margin-top:28.35pt;width:125.55pt;height:192.75pt;z-index:251658240;mso-position-horizontal-relative:page;mso-position-vertical-relative:page;mso-width-relative:margin;mso-height-relative:margin" coordsize="15963,24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Afbeelding 10" o:spid="_x0000_s1027" type="#_x0000_t75" alt="Logo.png" style="position:absolute;left:3480;width:7915;height:13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AnO7GAAAA2wAAAA8AAABkcnMvZG93bnJldi54bWxEj09rwkAQxe9Cv8MyBS+imwr1T3QNqaAU&#10;CoWqIN6G7DQJzc6G7Krpt+8cCt5meG/e+806612jbtSF2rOBl0kCirjwtubSwOm4Gy9AhYhssfFM&#10;Bn4pQLZ5Gqwxtf7OX3Q7xFJJCIcUDVQxtqnWoajIYZj4lli0b985jLJ2pbYd3iXcNXqaJDPtsGZp&#10;qLClbUXFz+HqDOSn87af18vi/Dpi/XGZN2/7z50xw+c+X4GK1MeH+f/63Qq+0MsvMoDe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0Cc7sYAAADbAAAADwAAAAAAAAAAAAAA&#10;AACfAgAAZHJzL2Rvd25yZXYueG1sUEsFBgAAAAAEAAQA9wAAAJIDAAAAAA==&#10;">
              <v:imagedata r:id="rId8" o:title="Logo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8" type="#_x0000_t202" style="position:absolute;top:13852;width:15963;height:10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DSNMAA&#10;AADaAAAADwAAAGRycy9kb3ducmV2LnhtbERPTYvCMBC9L/gfwizsbU1W2CLVKCKuCuLB7h48Ds3Y&#10;FJtJabJa/70RBE/D433OdN67RlyoC7VnDV9DBYK49KbmSsPf78/nGESIyAYbz6ThRgHms8HbFHPj&#10;r3ygSxErkUI45KjBxtjmUobSksMw9C1x4k6+cxgT7CppOrymcNfIkVKZdFhzarDY0tJSeS7+nYbj&#10;LbM7v5bjov3OVptsq8Jor7T+eO8XExCR+vgSP91bk+bD45XHlbM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VDSNMAAAADaAAAADwAAAAAAAAAAAAAAAACYAgAAZHJzL2Rvd25y&#10;ZXYueG1sUEsFBgAAAAAEAAQA9QAAAIUDAAAAAA==&#10;" stroked="f" strokeweight=".5pt">
              <v:textbox inset="1mm,1mm,1mm,1mm">
                <w:txbxContent>
                  <w:p w:rsidR="00BB0743" w:rsidRPr="0094072D" w:rsidRDefault="00BB0743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fldChar w:fldCharType="begin"/>
                    </w:r>
                    <w:r>
                      <w:instrText xml:space="preserve"> INCLUDE "i:\\apps\\odz\\iwriter\\Sjabloon\\hidden\\Bouwstenen\\Brief Contactgegevens ingevuld.dotx" \* MERGEFORMAT </w:instrText>
                    </w:r>
                    <w:r>
                      <w:fldChar w:fldCharType="separate"/>
                    </w:r>
                    <w:r>
                      <w:rPr>
                        <w:sz w:val="13"/>
                        <w:szCs w:val="13"/>
                      </w:rPr>
                      <w:tab/>
                    </w:r>
                    <w:r w:rsidRPr="00B15FE5">
                      <w:rPr>
                        <w:sz w:val="13"/>
                        <w:szCs w:val="13"/>
                      </w:rPr>
                      <w:t>Bezoekadres</w:t>
                    </w:r>
                    <w:r>
                      <w:tab/>
                      <w:t>Ganzenmarkt 1</w:t>
                    </w:r>
                  </w:p>
                  <w:p w:rsidR="00BB0743" w:rsidRPr="0094072D" w:rsidRDefault="00BB0743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rPr>
                        <w:sz w:val="13"/>
                        <w:szCs w:val="13"/>
                      </w:rPr>
                      <w:tab/>
                    </w:r>
                    <w:r w:rsidRPr="00B15FE5">
                      <w:rPr>
                        <w:sz w:val="13"/>
                        <w:szCs w:val="13"/>
                      </w:rPr>
                      <w:t>Postadres</w:t>
                    </w:r>
                    <w:r w:rsidRPr="0094072D">
                      <w:rPr>
                        <w:sz w:val="13"/>
                        <w:szCs w:val="20"/>
                      </w:rPr>
                      <w:tab/>
                    </w:r>
                    <w:r>
                      <w:t>Postbus 354</w:t>
                    </w:r>
                  </w:p>
                  <w:p w:rsidR="00BB0743" w:rsidRPr="0094072D" w:rsidRDefault="00BB0743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rPr>
                        <w:sz w:val="13"/>
                        <w:szCs w:val="20"/>
                      </w:rPr>
                      <w:tab/>
                    </w:r>
                    <w:r w:rsidRPr="0094072D">
                      <w:rPr>
                        <w:sz w:val="13"/>
                        <w:szCs w:val="20"/>
                      </w:rPr>
                      <w:tab/>
                    </w:r>
                    <w:r>
                      <w:t>7570 AJ Oldenzaal</w:t>
                    </w:r>
                  </w:p>
                  <w:p w:rsidR="00BB0743" w:rsidRDefault="00BB0743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rPr>
                        <w:sz w:val="13"/>
                        <w:szCs w:val="13"/>
                      </w:rPr>
                      <w:tab/>
                    </w:r>
                    <w:r w:rsidRPr="00B15FE5">
                      <w:rPr>
                        <w:sz w:val="13"/>
                        <w:szCs w:val="13"/>
                      </w:rPr>
                      <w:t>Telefoon</w:t>
                    </w:r>
                    <w:r>
                      <w:rPr>
                        <w:sz w:val="13"/>
                        <w:szCs w:val="20"/>
                      </w:rPr>
                      <w:tab/>
                    </w:r>
                    <w:r w:rsidRPr="00B65AE4">
                      <w:t>(0541) 58 81 11</w:t>
                    </w:r>
                  </w:p>
                  <w:p w:rsidR="00BB0743" w:rsidRPr="0063073A" w:rsidRDefault="00BB0743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sz w:val="13"/>
                        <w:szCs w:val="13"/>
                        <w:lang w:val="en-US"/>
                      </w:rPr>
                    </w:pPr>
                    <w:r>
                      <w:rPr>
                        <w:sz w:val="13"/>
                        <w:szCs w:val="13"/>
                        <w:lang w:val="en-US"/>
                      </w:rPr>
                      <w:t>14+ netnummer</w:t>
                    </w:r>
                    <w:r>
                      <w:rPr>
                        <w:sz w:val="13"/>
                        <w:szCs w:val="13"/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>14 0541</w:t>
                    </w:r>
                  </w:p>
                  <w:p w:rsidR="00BB0743" w:rsidRPr="00BC66E9" w:rsidRDefault="00BB0743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lang w:val="en-US"/>
                      </w:rPr>
                    </w:pPr>
                    <w:r>
                      <w:rPr>
                        <w:sz w:val="13"/>
                        <w:szCs w:val="13"/>
                        <w:lang w:val="en-US"/>
                      </w:rPr>
                      <w:tab/>
                    </w:r>
                    <w:r w:rsidRPr="00BC66E9">
                      <w:rPr>
                        <w:sz w:val="13"/>
                        <w:szCs w:val="13"/>
                        <w:lang w:val="en-US"/>
                      </w:rPr>
                      <w:t>E-mai</w:t>
                    </w:r>
                    <w:r>
                      <w:rPr>
                        <w:sz w:val="13"/>
                        <w:szCs w:val="13"/>
                        <w:lang w:val="en-US"/>
                      </w:rPr>
                      <w:t>l</w:t>
                    </w:r>
                    <w:r w:rsidRPr="00BC66E9">
                      <w:rPr>
                        <w:sz w:val="13"/>
                        <w:szCs w:val="20"/>
                        <w:lang w:val="en-US"/>
                      </w:rPr>
                      <w:tab/>
                    </w:r>
                    <w:r>
                      <w:t>info@oldenzaal.nl</w:t>
                    </w:r>
                  </w:p>
                  <w:p w:rsidR="00BB0743" w:rsidRPr="00E66718" w:rsidRDefault="00BB0743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sz w:val="2"/>
                        <w:szCs w:val="2"/>
                        <w:lang w:val="en-US"/>
                      </w:rPr>
                    </w:pPr>
                    <w:r>
                      <w:rPr>
                        <w:sz w:val="13"/>
                        <w:szCs w:val="13"/>
                        <w:lang w:val="en-US"/>
                      </w:rPr>
                      <w:tab/>
                    </w:r>
                    <w:r w:rsidRPr="00BC66E9">
                      <w:rPr>
                        <w:sz w:val="13"/>
                        <w:szCs w:val="13"/>
                        <w:lang w:val="en-US"/>
                      </w:rPr>
                      <w:t>Internet</w:t>
                    </w:r>
                    <w:r w:rsidRPr="00BC66E9">
                      <w:rPr>
                        <w:sz w:val="13"/>
                        <w:szCs w:val="20"/>
                        <w:lang w:val="en-US"/>
                      </w:rPr>
                      <w:tab/>
                    </w:r>
                    <w:r>
                      <w:t>www.oldenzaal.nl</w:t>
                    </w:r>
                  </w:p>
                  <w:p w:rsidR="00BB0743" w:rsidRDefault="00BB0743" w:rsidP="00BF1C88">
                    <w:r>
                      <w:fldChar w:fldCharType="end"/>
                    </w:r>
                  </w:p>
                </w:txbxContent>
              </v:textbox>
            </v:shape>
            <w10:wrap anchorx="page" anchory="page"/>
            <w10:anchorlock/>
          </v:group>
        </w:pict>
      </w:r>
    </w:p>
    <w:p w:rsidR="009E2633" w:rsidRPr="009E2633" w:rsidRDefault="00BB0743" w:rsidP="009E2633">
      <w:r>
        <w:fldChar w:fldCharType="end"/>
      </w:r>
    </w:p>
    <w:p w:rsidR="009E2633" w:rsidRPr="009E2633" w:rsidRDefault="009E2633" w:rsidP="009E2633">
      <w:pPr>
        <w:tabs>
          <w:tab w:val="left" w:pos="1290"/>
        </w:tabs>
      </w:pPr>
    </w:p>
    <w:p w:rsidR="009E2633" w:rsidRPr="009E2633" w:rsidRDefault="009E2633" w:rsidP="009E2633"/>
    <w:p w:rsidR="009E2633" w:rsidRPr="009E2633" w:rsidRDefault="009E2633" w:rsidP="009E2633"/>
    <w:p w:rsidR="009E2633" w:rsidRPr="009E2633" w:rsidRDefault="009E2633" w:rsidP="009E2633"/>
    <w:p w:rsidR="009E2633" w:rsidRPr="009E2633" w:rsidRDefault="009E2633" w:rsidP="009E2633">
      <w:pPr>
        <w:tabs>
          <w:tab w:val="left" w:pos="8490"/>
        </w:tabs>
      </w:pPr>
    </w:p>
    <w:p w:rsidR="009E2633" w:rsidRPr="009E2633" w:rsidRDefault="009E2633" w:rsidP="009E2633"/>
    <w:p w:rsidR="009E2633" w:rsidRPr="009E2633" w:rsidRDefault="009E2633" w:rsidP="009E2633"/>
    <w:p w:rsidR="009E2633" w:rsidRDefault="009E2633" w:rsidP="009E2633"/>
    <w:p w:rsidR="00FD09AB" w:rsidRPr="009E2633" w:rsidRDefault="00FD09AB" w:rsidP="009E2633"/>
    <w:p w:rsidR="009E2633" w:rsidRDefault="009E2633" w:rsidP="009E2633"/>
    <w:p w:rsidR="00611495" w:rsidRPr="009E2633" w:rsidRDefault="00611495" w:rsidP="009E2633"/>
    <w:tbl>
      <w:tblPr>
        <w:tblW w:w="9156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"/>
        <w:gridCol w:w="353"/>
        <w:gridCol w:w="66"/>
        <w:gridCol w:w="2346"/>
        <w:gridCol w:w="143"/>
        <w:gridCol w:w="843"/>
        <w:gridCol w:w="2132"/>
        <w:gridCol w:w="566"/>
        <w:gridCol w:w="1413"/>
        <w:gridCol w:w="36"/>
        <w:gridCol w:w="1247"/>
      </w:tblGrid>
      <w:tr w:rsidR="009E2633" w:rsidRPr="009E2633" w:rsidTr="00400DBE">
        <w:trPr>
          <w:gridBefore w:val="1"/>
          <w:wBefore w:w="11" w:type="dxa"/>
          <w:cantSplit/>
          <w:trHeight w:val="567"/>
        </w:trPr>
        <w:tc>
          <w:tcPr>
            <w:tcW w:w="9145" w:type="dxa"/>
            <w:gridSpan w:val="10"/>
            <w:vAlign w:val="center"/>
          </w:tcPr>
          <w:p w:rsidR="009E2633" w:rsidRPr="00BA1237" w:rsidRDefault="00317B76" w:rsidP="009A0002">
            <w:pPr>
              <w:keepNext/>
              <w:spacing w:before="60" w:after="60"/>
              <w:jc w:val="center"/>
              <w:outlineLvl w:val="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Melding plaatsen objecten op, aan of boven de openbare weg</w:t>
            </w:r>
          </w:p>
        </w:tc>
      </w:tr>
      <w:tr w:rsidR="00AD3115" w:rsidRPr="000A660B" w:rsidTr="00633658">
        <w:trPr>
          <w:cantSplit/>
        </w:trPr>
        <w:tc>
          <w:tcPr>
            <w:tcW w:w="9156" w:type="dxa"/>
            <w:gridSpan w:val="11"/>
            <w:tcMar>
              <w:right w:w="0" w:type="dxa"/>
            </w:tcMar>
          </w:tcPr>
          <w:p w:rsidR="00AD3115" w:rsidRDefault="00AD3115" w:rsidP="009A0002">
            <w:pPr>
              <w:spacing w:before="60" w:after="60"/>
            </w:pPr>
            <w:r w:rsidRPr="00E462ED">
              <w:t>Wanneer u een object wilt plaatsen op, aan of boven de openbare weg of een weggedeelte, dan is het van belang dat u dat ten minste veertien dagen daaraan voorafgaand meldt. U kunt een melding doen door dit formulier “Melding plaatsen objecten op, aan of boven de openbare weg” volledig ingevuld in te dienen. Samen met het formulier dient u een situatieschets aan te leveren.</w:t>
            </w:r>
          </w:p>
          <w:p w:rsidR="00B647B8" w:rsidRPr="00E462ED" w:rsidRDefault="00B647B8" w:rsidP="009A0002">
            <w:pPr>
              <w:spacing w:before="60" w:after="60"/>
            </w:pPr>
          </w:p>
          <w:p w:rsidR="00E462ED" w:rsidRPr="00E462ED" w:rsidRDefault="00E462ED" w:rsidP="009A0002">
            <w:pPr>
              <w:spacing w:before="60" w:after="60"/>
            </w:pPr>
            <w:r w:rsidRPr="00E462ED">
              <w:t xml:space="preserve">U kunt met een melding volstaan als wordt voldaan aan de volgende voorwaarden </w:t>
            </w:r>
            <w:r w:rsidRPr="001D6668">
              <w:rPr>
                <w:rStyle w:val="CitaatChar"/>
              </w:rPr>
              <w:t>(svp aankruisen)</w:t>
            </w:r>
          </w:p>
          <w:bookmarkStart w:id="0" w:name="_GoBack"/>
          <w:p w:rsidR="00E462ED" w:rsidRPr="001D6668" w:rsidRDefault="00E462ED" w:rsidP="009A0002">
            <w:pPr>
              <w:tabs>
                <w:tab w:val="left" w:pos="429"/>
              </w:tabs>
              <w:spacing w:before="60" w:after="60"/>
            </w:pPr>
            <w:r w:rsidRPr="00E462ED">
              <w:rPr>
                <w:i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2ED">
              <w:rPr>
                <w:i/>
              </w:rPr>
              <w:instrText xml:space="preserve"> FORMCHECKBOX </w:instrText>
            </w:r>
            <w:r w:rsidR="004010F2">
              <w:rPr>
                <w:i/>
              </w:rPr>
            </w:r>
            <w:r w:rsidR="004010F2">
              <w:rPr>
                <w:i/>
              </w:rPr>
              <w:fldChar w:fldCharType="separate"/>
            </w:r>
            <w:r w:rsidRPr="00E462ED">
              <w:rPr>
                <w:i/>
              </w:rPr>
              <w:fldChar w:fldCharType="end"/>
            </w:r>
            <w:bookmarkEnd w:id="0"/>
            <w:r w:rsidRPr="00E462ED">
              <w:rPr>
                <w:i/>
              </w:rPr>
              <w:tab/>
            </w:r>
            <w:r w:rsidRPr="001D6668">
              <w:t>de aaneengesloten duur van de ingebruikname bedraagt maximaal twee maanden;</w:t>
            </w:r>
          </w:p>
          <w:p w:rsidR="00E462ED" w:rsidRPr="001D6668" w:rsidRDefault="00E462ED" w:rsidP="009A0002">
            <w:pPr>
              <w:tabs>
                <w:tab w:val="left" w:pos="429"/>
              </w:tabs>
              <w:spacing w:before="60" w:after="60"/>
            </w:pPr>
            <w:r w:rsidRPr="001D6668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668">
              <w:instrText xml:space="preserve"> FORMCHECKBOX </w:instrText>
            </w:r>
            <w:r w:rsidR="004010F2">
              <w:fldChar w:fldCharType="separate"/>
            </w:r>
            <w:r w:rsidRPr="001D6668">
              <w:fldChar w:fldCharType="end"/>
            </w:r>
            <w:r w:rsidRPr="001D6668">
              <w:tab/>
              <w:t>de maximale afmetingen van het object zijn 2,50 meter x 6,00 meter;</w:t>
            </w:r>
          </w:p>
          <w:p w:rsidR="00E462ED" w:rsidRPr="001D6668" w:rsidRDefault="00E462ED" w:rsidP="009A0002">
            <w:pPr>
              <w:tabs>
                <w:tab w:val="left" w:pos="429"/>
              </w:tabs>
              <w:spacing w:before="60" w:after="60"/>
              <w:ind w:left="429" w:hanging="429"/>
            </w:pPr>
            <w:r w:rsidRPr="001D6668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668">
              <w:instrText xml:space="preserve"> FORMCHECKBOX </w:instrText>
            </w:r>
            <w:r w:rsidR="004010F2">
              <w:fldChar w:fldCharType="separate"/>
            </w:r>
            <w:r w:rsidRPr="001D6668">
              <w:fldChar w:fldCharType="end"/>
            </w:r>
            <w:r w:rsidRPr="001D6668">
              <w:tab/>
              <w:t>het object wordt zodanig geplaatst dat het geen belemmering oplevert voor gebruikers van de openbare weg;</w:t>
            </w:r>
          </w:p>
          <w:p w:rsidR="00B647B8" w:rsidRPr="00E462ED" w:rsidRDefault="00E462ED" w:rsidP="00400DBE">
            <w:pPr>
              <w:tabs>
                <w:tab w:val="left" w:pos="429"/>
              </w:tabs>
              <w:spacing w:before="60" w:after="60"/>
              <w:ind w:left="429" w:hanging="429"/>
            </w:pPr>
            <w:r w:rsidRPr="001D6668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668">
              <w:instrText xml:space="preserve"> FORMCHECKBOX </w:instrText>
            </w:r>
            <w:r w:rsidR="004010F2">
              <w:fldChar w:fldCharType="separate"/>
            </w:r>
            <w:r w:rsidRPr="001D6668">
              <w:fldChar w:fldCharType="end"/>
            </w:r>
            <w:r w:rsidRPr="001D6668">
              <w:tab/>
              <w:t>het maximale aantal objecten per perceel - namelijk twee, waarvan maximaal één container - wordt niet overschreden.</w:t>
            </w:r>
          </w:p>
        </w:tc>
      </w:tr>
      <w:tr w:rsidR="00BB31ED" w:rsidRPr="000A660B" w:rsidTr="00400DBE">
        <w:trPr>
          <w:cantSplit/>
          <w:trHeight w:val="340"/>
        </w:trPr>
        <w:tc>
          <w:tcPr>
            <w:tcW w:w="430" w:type="dxa"/>
            <w:gridSpan w:val="3"/>
            <w:shd w:val="clear" w:color="auto" w:fill="D9D9D9" w:themeFill="background1" w:themeFillShade="D9"/>
            <w:vAlign w:val="center"/>
          </w:tcPr>
          <w:p w:rsidR="00BB31ED" w:rsidRPr="000A660B" w:rsidRDefault="00BB31ED" w:rsidP="009A0002">
            <w:pPr>
              <w:spacing w:before="60" w:after="6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726" w:type="dxa"/>
            <w:gridSpan w:val="8"/>
            <w:shd w:val="clear" w:color="auto" w:fill="D9D9D9" w:themeFill="background1" w:themeFillShade="D9"/>
            <w:vAlign w:val="center"/>
          </w:tcPr>
          <w:p w:rsidR="00BB31ED" w:rsidRPr="000A660B" w:rsidRDefault="00BB31ED" w:rsidP="00400DBE">
            <w:pPr>
              <w:spacing w:before="60" w:after="60"/>
              <w:rPr>
                <w:b/>
              </w:rPr>
            </w:pPr>
            <w:r>
              <w:rPr>
                <w:b/>
              </w:rPr>
              <w:t>G</w:t>
            </w:r>
            <w:r w:rsidRPr="000A660B">
              <w:rPr>
                <w:b/>
              </w:rPr>
              <w:t>egevens</w:t>
            </w:r>
            <w:r>
              <w:rPr>
                <w:b/>
              </w:rPr>
              <w:t xml:space="preserve"> </w:t>
            </w:r>
            <w:r w:rsidR="00400DBE">
              <w:rPr>
                <w:b/>
              </w:rPr>
              <w:t>meld</w:t>
            </w:r>
            <w:r>
              <w:rPr>
                <w:b/>
              </w:rPr>
              <w:t>er</w:t>
            </w:r>
          </w:p>
        </w:tc>
      </w:tr>
      <w:tr w:rsidR="00400DBE" w:rsidRPr="000A660B" w:rsidTr="00400DBE">
        <w:trPr>
          <w:cantSplit/>
        </w:trPr>
        <w:tc>
          <w:tcPr>
            <w:tcW w:w="430" w:type="dxa"/>
            <w:gridSpan w:val="3"/>
            <w:vAlign w:val="center"/>
          </w:tcPr>
          <w:p w:rsidR="00400DBE" w:rsidRPr="000A660B" w:rsidRDefault="00400DBE" w:rsidP="00014D58">
            <w:pPr>
              <w:pStyle w:val="Odzopsomabc"/>
            </w:pPr>
          </w:p>
        </w:tc>
        <w:tc>
          <w:tcPr>
            <w:tcW w:w="2346" w:type="dxa"/>
          </w:tcPr>
          <w:p w:rsidR="00400DBE" w:rsidRPr="000A660B" w:rsidRDefault="00400DBE" w:rsidP="000A10E0">
            <w:pPr>
              <w:spacing w:before="60" w:after="60"/>
            </w:pPr>
          </w:p>
        </w:tc>
        <w:tc>
          <w:tcPr>
            <w:tcW w:w="3118" w:type="dxa"/>
            <w:gridSpan w:val="3"/>
          </w:tcPr>
          <w:p w:rsidR="00400DBE" w:rsidRPr="000A660B" w:rsidRDefault="00400DBE" w:rsidP="00014D58">
            <w:pPr>
              <w:spacing w:before="60" w:after="60"/>
              <w:ind w:right="214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>
              <w:instrText xml:space="preserve"> FORMCHECKBOX </w:instrText>
            </w:r>
            <w:r w:rsidR="004010F2">
              <w:fldChar w:fldCharType="separate"/>
            </w:r>
            <w:r>
              <w:fldChar w:fldCharType="end"/>
            </w:r>
            <w:bookmarkEnd w:id="1"/>
            <w:r>
              <w:t xml:space="preserve"> KVK nr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ul 10-cijferig mobiel nummer i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262" w:type="dxa"/>
            <w:gridSpan w:val="4"/>
          </w:tcPr>
          <w:p w:rsidR="00400DBE" w:rsidRPr="000A660B" w:rsidRDefault="00400DBE" w:rsidP="00014D58">
            <w:pPr>
              <w:spacing w:before="60" w:after="60"/>
              <w:ind w:right="214"/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2"/>
            <w:r>
              <w:instrText xml:space="preserve"> FORMCHECKBOX </w:instrText>
            </w:r>
            <w:r w:rsidR="004010F2">
              <w:fldChar w:fldCharType="separate"/>
            </w:r>
            <w:r>
              <w:fldChar w:fldCharType="end"/>
            </w:r>
            <w:bookmarkEnd w:id="2"/>
            <w:r>
              <w:t xml:space="preserve"> BSN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ul 10-cijferig mobiel nummer i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0DBE" w:rsidRPr="000A660B" w:rsidTr="00400DBE">
        <w:trPr>
          <w:cantSplit/>
        </w:trPr>
        <w:tc>
          <w:tcPr>
            <w:tcW w:w="430" w:type="dxa"/>
            <w:gridSpan w:val="3"/>
            <w:vAlign w:val="center"/>
          </w:tcPr>
          <w:p w:rsidR="00400DBE" w:rsidRPr="000A660B" w:rsidRDefault="00400DBE" w:rsidP="00014D58">
            <w:pPr>
              <w:pStyle w:val="Odzopsomabc"/>
            </w:pPr>
          </w:p>
        </w:tc>
        <w:tc>
          <w:tcPr>
            <w:tcW w:w="2346" w:type="dxa"/>
          </w:tcPr>
          <w:p w:rsidR="00400DBE" w:rsidRPr="000A660B" w:rsidRDefault="00400DBE" w:rsidP="00014D58">
            <w:pPr>
              <w:spacing w:before="60" w:after="60"/>
            </w:pPr>
            <w:r>
              <w:t>Naam rechtspersoon</w:t>
            </w:r>
          </w:p>
        </w:tc>
        <w:tc>
          <w:tcPr>
            <w:tcW w:w="638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400DBE" w:rsidRPr="000A660B" w:rsidRDefault="00400DBE" w:rsidP="00014D58">
            <w:pPr>
              <w:spacing w:before="60" w:after="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00DBE" w:rsidRPr="000A660B" w:rsidTr="00400DBE">
        <w:trPr>
          <w:cantSplit/>
        </w:trPr>
        <w:tc>
          <w:tcPr>
            <w:tcW w:w="430" w:type="dxa"/>
            <w:gridSpan w:val="3"/>
            <w:vAlign w:val="center"/>
          </w:tcPr>
          <w:p w:rsidR="00400DBE" w:rsidRPr="000A660B" w:rsidRDefault="00400DBE" w:rsidP="00014D58">
            <w:pPr>
              <w:pStyle w:val="Odzopsomabc"/>
            </w:pPr>
          </w:p>
        </w:tc>
        <w:tc>
          <w:tcPr>
            <w:tcW w:w="2346" w:type="dxa"/>
          </w:tcPr>
          <w:p w:rsidR="00400DBE" w:rsidRDefault="00400DBE" w:rsidP="00014D58">
            <w:pPr>
              <w:spacing w:before="60" w:after="60"/>
            </w:pPr>
            <w:r>
              <w:t>Naam aanvrager</w:t>
            </w:r>
          </w:p>
        </w:tc>
        <w:tc>
          <w:tcPr>
            <w:tcW w:w="509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400DBE" w:rsidRPr="000A660B" w:rsidRDefault="00400DBE" w:rsidP="00014D58">
            <w:pPr>
              <w:spacing w:before="60" w:after="60"/>
              <w:ind w:right="7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00DBE" w:rsidRPr="000A660B" w:rsidRDefault="00400DBE" w:rsidP="00014D58">
            <w:pPr>
              <w:spacing w:before="60" w:after="60"/>
              <w:ind w:right="71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3"/>
            <w:r>
              <w:instrText xml:space="preserve"> FORMCHECKBOX </w:instrText>
            </w:r>
            <w:r w:rsidR="004010F2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Pr="000A660B">
              <w:t xml:space="preserve">M  </w:t>
            </w: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4"/>
            <w:r>
              <w:instrText xml:space="preserve"> FORMCHECKBOX </w:instrText>
            </w:r>
            <w:r w:rsidR="004010F2">
              <w:fldChar w:fldCharType="separate"/>
            </w:r>
            <w:r>
              <w:fldChar w:fldCharType="end"/>
            </w:r>
            <w:bookmarkEnd w:id="5"/>
            <w:r w:rsidRPr="000A660B">
              <w:t xml:space="preserve"> V</w:t>
            </w:r>
          </w:p>
        </w:tc>
      </w:tr>
      <w:tr w:rsidR="00400DBE" w:rsidRPr="000A660B" w:rsidTr="00400DBE">
        <w:trPr>
          <w:cantSplit/>
        </w:trPr>
        <w:tc>
          <w:tcPr>
            <w:tcW w:w="430" w:type="dxa"/>
            <w:gridSpan w:val="3"/>
            <w:vAlign w:val="center"/>
          </w:tcPr>
          <w:p w:rsidR="00400DBE" w:rsidRPr="000A660B" w:rsidRDefault="00400DBE" w:rsidP="00014D58">
            <w:pPr>
              <w:pStyle w:val="Odzopsomabc"/>
            </w:pPr>
          </w:p>
        </w:tc>
        <w:tc>
          <w:tcPr>
            <w:tcW w:w="2346" w:type="dxa"/>
          </w:tcPr>
          <w:p w:rsidR="00400DBE" w:rsidRPr="000A660B" w:rsidRDefault="00400DBE" w:rsidP="00014D58">
            <w:pPr>
              <w:spacing w:before="60" w:after="60"/>
            </w:pPr>
            <w:r>
              <w:t>Adres</w:t>
            </w:r>
          </w:p>
        </w:tc>
        <w:tc>
          <w:tcPr>
            <w:tcW w:w="638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400DBE" w:rsidRPr="000A660B" w:rsidRDefault="00400DBE" w:rsidP="00014D58">
            <w:pPr>
              <w:spacing w:before="60" w:after="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00DBE" w:rsidRPr="000A660B" w:rsidTr="00400DBE">
        <w:trPr>
          <w:cantSplit/>
        </w:trPr>
        <w:tc>
          <w:tcPr>
            <w:tcW w:w="430" w:type="dxa"/>
            <w:gridSpan w:val="3"/>
            <w:vAlign w:val="center"/>
          </w:tcPr>
          <w:p w:rsidR="00400DBE" w:rsidRPr="000A660B" w:rsidRDefault="00400DBE" w:rsidP="00014D58">
            <w:pPr>
              <w:pStyle w:val="Odzopsomabc"/>
            </w:pPr>
          </w:p>
        </w:tc>
        <w:tc>
          <w:tcPr>
            <w:tcW w:w="2346" w:type="dxa"/>
          </w:tcPr>
          <w:p w:rsidR="00400DBE" w:rsidRPr="000A660B" w:rsidRDefault="00400DBE" w:rsidP="00014D58">
            <w:pPr>
              <w:spacing w:before="60" w:after="60"/>
            </w:pPr>
            <w:r w:rsidRPr="000A660B">
              <w:t>Postcode en woonplaats</w:t>
            </w:r>
          </w:p>
        </w:tc>
        <w:tc>
          <w:tcPr>
            <w:tcW w:w="638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400DBE" w:rsidRPr="000A660B" w:rsidRDefault="00400DBE" w:rsidP="00014D58">
            <w:pPr>
              <w:spacing w:before="60" w:after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00DBE" w:rsidRPr="000A660B" w:rsidTr="00400DBE">
        <w:trPr>
          <w:cantSplit/>
        </w:trPr>
        <w:tc>
          <w:tcPr>
            <w:tcW w:w="430" w:type="dxa"/>
            <w:gridSpan w:val="3"/>
            <w:vAlign w:val="center"/>
          </w:tcPr>
          <w:p w:rsidR="00400DBE" w:rsidRPr="000A660B" w:rsidRDefault="00400DBE" w:rsidP="00014D58">
            <w:pPr>
              <w:pStyle w:val="Odzopsomabc"/>
            </w:pPr>
          </w:p>
        </w:tc>
        <w:tc>
          <w:tcPr>
            <w:tcW w:w="2346" w:type="dxa"/>
          </w:tcPr>
          <w:p w:rsidR="00400DBE" w:rsidRPr="000A660B" w:rsidRDefault="00400DBE" w:rsidP="00014D58">
            <w:pPr>
              <w:spacing w:before="60" w:after="60"/>
            </w:pPr>
            <w:r>
              <w:t>Telefoonnummer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00DBE" w:rsidRPr="000A660B" w:rsidRDefault="00400DBE" w:rsidP="00014D58">
            <w:pPr>
              <w:spacing w:before="60" w:after="60"/>
            </w:pPr>
            <w:r>
              <w:t xml:space="preserve">mobiel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ul 10-cijferig mobiel nummer i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00DBE" w:rsidRPr="000A660B" w:rsidRDefault="00400DBE" w:rsidP="00014D58">
            <w:pPr>
              <w:spacing w:before="60" w:after="60"/>
            </w:pPr>
            <w:r>
              <w:t xml:space="preserve">vast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ul 10-cijferig vast telefoonnummer i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0DBE" w:rsidRPr="000A660B" w:rsidTr="00400DBE">
        <w:trPr>
          <w:cantSplit/>
        </w:trPr>
        <w:tc>
          <w:tcPr>
            <w:tcW w:w="430" w:type="dxa"/>
            <w:gridSpan w:val="3"/>
            <w:vAlign w:val="center"/>
          </w:tcPr>
          <w:p w:rsidR="00400DBE" w:rsidRPr="000A660B" w:rsidRDefault="00400DBE" w:rsidP="00014D58">
            <w:pPr>
              <w:pStyle w:val="Odzopsomabc"/>
            </w:pPr>
          </w:p>
        </w:tc>
        <w:tc>
          <w:tcPr>
            <w:tcW w:w="2346" w:type="dxa"/>
          </w:tcPr>
          <w:p w:rsidR="00400DBE" w:rsidRPr="000A660B" w:rsidRDefault="00400DBE" w:rsidP="00014D58">
            <w:pPr>
              <w:spacing w:before="60" w:after="60"/>
            </w:pPr>
            <w:r w:rsidRPr="000A660B">
              <w:t>E-mailadres</w:t>
            </w:r>
          </w:p>
        </w:tc>
        <w:tc>
          <w:tcPr>
            <w:tcW w:w="638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400DBE" w:rsidRPr="000A660B" w:rsidRDefault="00400DBE" w:rsidP="00014D58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0DBE" w:rsidRPr="000A660B" w:rsidTr="00400DBE">
        <w:trPr>
          <w:cantSplit/>
        </w:trPr>
        <w:tc>
          <w:tcPr>
            <w:tcW w:w="430" w:type="dxa"/>
            <w:gridSpan w:val="3"/>
            <w:tcMar>
              <w:right w:w="0" w:type="dxa"/>
            </w:tcMar>
            <w:vAlign w:val="center"/>
          </w:tcPr>
          <w:p w:rsidR="00400DBE" w:rsidRPr="000A660B" w:rsidRDefault="00400DBE" w:rsidP="00014D58">
            <w:pPr>
              <w:pStyle w:val="Odzopsomabc"/>
            </w:pPr>
          </w:p>
        </w:tc>
        <w:tc>
          <w:tcPr>
            <w:tcW w:w="3332" w:type="dxa"/>
            <w:gridSpan w:val="3"/>
          </w:tcPr>
          <w:p w:rsidR="00400DBE" w:rsidRPr="008C4A0D" w:rsidRDefault="00400DBE" w:rsidP="00014D58">
            <w:pPr>
              <w:spacing w:before="60" w:after="60"/>
              <w:rPr>
                <w:w w:val="95"/>
              </w:rPr>
            </w:pPr>
            <w:r w:rsidRPr="008C4A0D">
              <w:rPr>
                <w:w w:val="95"/>
              </w:rPr>
              <w:t>Hoe wilt u de bevestiging ontvangen?</w:t>
            </w:r>
          </w:p>
        </w:tc>
        <w:tc>
          <w:tcPr>
            <w:tcW w:w="5394" w:type="dxa"/>
            <w:gridSpan w:val="5"/>
          </w:tcPr>
          <w:p w:rsidR="00400DBE" w:rsidRPr="000A660B" w:rsidRDefault="00400DBE" w:rsidP="00014D58">
            <w:pPr>
              <w:pStyle w:val="Bijschrift"/>
            </w:pPr>
            <w:r>
              <w:rPr>
                <w:i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5"/>
            <w:r>
              <w:rPr>
                <w:i w:val="0"/>
                <w:sz w:val="20"/>
                <w:szCs w:val="20"/>
              </w:rPr>
              <w:instrText xml:space="preserve"> FORMCHECKBOX </w:instrText>
            </w:r>
            <w:r w:rsidR="004010F2">
              <w:rPr>
                <w:i w:val="0"/>
                <w:sz w:val="20"/>
                <w:szCs w:val="20"/>
              </w:rPr>
            </w:r>
            <w:r w:rsidR="004010F2">
              <w:rPr>
                <w:i w:val="0"/>
                <w:sz w:val="20"/>
                <w:szCs w:val="20"/>
              </w:rPr>
              <w:fldChar w:fldCharType="separate"/>
            </w:r>
            <w:r>
              <w:rPr>
                <w:i w:val="0"/>
                <w:sz w:val="20"/>
                <w:szCs w:val="20"/>
              </w:rPr>
              <w:fldChar w:fldCharType="end"/>
            </w:r>
            <w:bookmarkEnd w:id="8"/>
            <w:r>
              <w:rPr>
                <w:i w:val="0"/>
                <w:sz w:val="20"/>
                <w:szCs w:val="20"/>
              </w:rPr>
              <w:t xml:space="preserve"> </w:t>
            </w:r>
            <w:r w:rsidRPr="00534B69">
              <w:rPr>
                <w:i w:val="0"/>
                <w:sz w:val="20"/>
                <w:szCs w:val="20"/>
              </w:rPr>
              <w:t xml:space="preserve">per post  </w:t>
            </w:r>
            <w:r>
              <w:rPr>
                <w:i w:val="0"/>
                <w:sz w:val="20"/>
                <w:szCs w:val="20"/>
              </w:rPr>
              <w:t xml:space="preserve">   </w:t>
            </w:r>
            <w:r>
              <w:rPr>
                <w:i w:val="0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6"/>
            <w:r>
              <w:rPr>
                <w:i w:val="0"/>
                <w:sz w:val="20"/>
                <w:szCs w:val="20"/>
              </w:rPr>
              <w:instrText xml:space="preserve"> FORMCHECKBOX </w:instrText>
            </w:r>
            <w:r w:rsidR="004010F2">
              <w:rPr>
                <w:i w:val="0"/>
                <w:sz w:val="20"/>
                <w:szCs w:val="20"/>
              </w:rPr>
            </w:r>
            <w:r w:rsidR="004010F2">
              <w:rPr>
                <w:i w:val="0"/>
                <w:sz w:val="20"/>
                <w:szCs w:val="20"/>
              </w:rPr>
              <w:fldChar w:fldCharType="separate"/>
            </w:r>
            <w:r>
              <w:rPr>
                <w:i w:val="0"/>
                <w:sz w:val="20"/>
                <w:szCs w:val="20"/>
              </w:rPr>
              <w:fldChar w:fldCharType="end"/>
            </w:r>
            <w:bookmarkEnd w:id="9"/>
            <w:r w:rsidRPr="00534B69">
              <w:rPr>
                <w:i w:val="0"/>
                <w:sz w:val="20"/>
                <w:szCs w:val="20"/>
              </w:rPr>
              <w:t xml:space="preserve"> digitaal</w:t>
            </w:r>
            <w:r>
              <w:t xml:space="preserve">  </w:t>
            </w:r>
            <w:r w:rsidRPr="00534B69">
              <w:t>(vul hierboven uw emailadres in)</w:t>
            </w:r>
          </w:p>
        </w:tc>
      </w:tr>
      <w:tr w:rsidR="00D644F5" w:rsidRPr="000A660B" w:rsidTr="00400DBE">
        <w:trPr>
          <w:cantSplit/>
          <w:trHeight w:val="340"/>
        </w:trPr>
        <w:tc>
          <w:tcPr>
            <w:tcW w:w="430" w:type="dxa"/>
            <w:gridSpan w:val="3"/>
            <w:shd w:val="clear" w:color="auto" w:fill="D9D9D9" w:themeFill="background1" w:themeFillShade="D9"/>
            <w:vAlign w:val="center"/>
          </w:tcPr>
          <w:p w:rsidR="00D644F5" w:rsidRPr="000A660B" w:rsidRDefault="00D644F5" w:rsidP="009A0002">
            <w:pPr>
              <w:spacing w:before="60" w:after="6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726" w:type="dxa"/>
            <w:gridSpan w:val="8"/>
            <w:shd w:val="clear" w:color="auto" w:fill="D9D9D9" w:themeFill="background1" w:themeFillShade="D9"/>
            <w:vAlign w:val="center"/>
          </w:tcPr>
          <w:p w:rsidR="00D644F5" w:rsidRPr="000A660B" w:rsidRDefault="00D644F5" w:rsidP="009A0002">
            <w:pPr>
              <w:pStyle w:val="Bijschrift"/>
              <w:rPr>
                <w:b/>
              </w:rPr>
            </w:pPr>
            <w:r w:rsidRPr="00802ACC">
              <w:rPr>
                <w:b/>
                <w:i w:val="0"/>
                <w:sz w:val="20"/>
                <w:szCs w:val="20"/>
              </w:rPr>
              <w:t xml:space="preserve">Gegevens </w:t>
            </w:r>
            <w:r w:rsidR="001D56F0" w:rsidRPr="00802ACC">
              <w:rPr>
                <w:b/>
                <w:i w:val="0"/>
                <w:sz w:val="20"/>
                <w:szCs w:val="20"/>
              </w:rPr>
              <w:t xml:space="preserve">plaatsing </w:t>
            </w:r>
            <w:r w:rsidR="00400DBE">
              <w:rPr>
                <w:b/>
                <w:i w:val="0"/>
                <w:sz w:val="20"/>
                <w:szCs w:val="20"/>
              </w:rPr>
              <w:t xml:space="preserve">object </w:t>
            </w:r>
            <w:r w:rsidR="00400DBE" w:rsidRPr="00A04C01">
              <w:t>(</w:t>
            </w:r>
            <w:r w:rsidR="00400DBE">
              <w:t>situatieschets bijvoegen)</w:t>
            </w:r>
          </w:p>
        </w:tc>
      </w:tr>
      <w:tr w:rsidR="00D644F5" w:rsidRPr="000A660B" w:rsidTr="00400DBE">
        <w:trPr>
          <w:cantSplit/>
        </w:trPr>
        <w:tc>
          <w:tcPr>
            <w:tcW w:w="430" w:type="dxa"/>
            <w:gridSpan w:val="3"/>
            <w:tcMar>
              <w:right w:w="0" w:type="dxa"/>
            </w:tcMar>
          </w:tcPr>
          <w:p w:rsidR="00D644F5" w:rsidRPr="000A660B" w:rsidRDefault="00D644F5" w:rsidP="009A0002">
            <w:pPr>
              <w:pStyle w:val="Odzopsomabc"/>
              <w:numPr>
                <w:ilvl w:val="0"/>
                <w:numId w:val="18"/>
              </w:numPr>
              <w:spacing w:before="60" w:after="60"/>
            </w:pPr>
          </w:p>
        </w:tc>
        <w:tc>
          <w:tcPr>
            <w:tcW w:w="2346" w:type="dxa"/>
            <w:vAlign w:val="center"/>
          </w:tcPr>
          <w:p w:rsidR="009A0002" w:rsidRPr="00B03378" w:rsidRDefault="00D644F5" w:rsidP="00400DBE">
            <w:pPr>
              <w:spacing w:before="60" w:after="60"/>
            </w:pPr>
            <w:r>
              <w:t>Soort</w:t>
            </w:r>
          </w:p>
        </w:tc>
        <w:tc>
          <w:tcPr>
            <w:tcW w:w="6380" w:type="dxa"/>
            <w:gridSpan w:val="7"/>
            <w:tcBorders>
              <w:bottom w:val="dotted" w:sz="4" w:space="0" w:color="auto"/>
            </w:tcBorders>
            <w:vAlign w:val="center"/>
          </w:tcPr>
          <w:p w:rsidR="00D644F5" w:rsidRDefault="00D644F5" w:rsidP="00400DBE">
            <w:pPr>
              <w:spacing w:before="60" w:after="60"/>
            </w:pPr>
            <w:r w:rsidRPr="000A660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0B">
              <w:instrText xml:space="preserve"> FORMCHECKBOX </w:instrText>
            </w:r>
            <w:r w:rsidR="004010F2">
              <w:fldChar w:fldCharType="separate"/>
            </w:r>
            <w:r w:rsidRPr="000A660B">
              <w:fldChar w:fldCharType="end"/>
            </w:r>
            <w:r>
              <w:t xml:space="preserve"> container     </w:t>
            </w:r>
            <w:r w:rsidRPr="000A660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0B">
              <w:instrText xml:space="preserve"> FORMCHECKBOX </w:instrText>
            </w:r>
            <w:r w:rsidR="004010F2">
              <w:fldChar w:fldCharType="separate"/>
            </w:r>
            <w:r w:rsidRPr="000A660B">
              <w:fldChar w:fldCharType="end"/>
            </w:r>
            <w:r>
              <w:t xml:space="preserve"> steiger     </w:t>
            </w:r>
            <w:r w:rsidRPr="000A660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0B">
              <w:instrText xml:space="preserve"> FORMCHECKBOX </w:instrText>
            </w:r>
            <w:r w:rsidR="004010F2">
              <w:fldChar w:fldCharType="separate"/>
            </w:r>
            <w:r w:rsidRPr="000A660B">
              <w:fldChar w:fldCharType="end"/>
            </w:r>
            <w:r>
              <w:t xml:space="preserve"> bouwmaterialen</w:t>
            </w:r>
            <w:r w:rsidR="00400DBE">
              <w:t xml:space="preserve"> </w:t>
            </w:r>
            <w:r w:rsidRPr="000A660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0B">
              <w:instrText xml:space="preserve"> FORMCHECKBOX </w:instrText>
            </w:r>
            <w:r w:rsidR="004010F2">
              <w:fldChar w:fldCharType="separate"/>
            </w:r>
            <w:r w:rsidRPr="000A660B">
              <w:fldChar w:fldCharType="end"/>
            </w:r>
            <w:r>
              <w:t xml:space="preserve"> anders, namelijk:</w:t>
            </w:r>
          </w:p>
          <w:p w:rsidR="00400DBE" w:rsidRPr="000A660B" w:rsidRDefault="00400DBE" w:rsidP="00400DBE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44F5" w:rsidRPr="000A660B" w:rsidTr="00400DBE">
        <w:trPr>
          <w:cantSplit/>
        </w:trPr>
        <w:tc>
          <w:tcPr>
            <w:tcW w:w="430" w:type="dxa"/>
            <w:gridSpan w:val="3"/>
            <w:tcMar>
              <w:right w:w="0" w:type="dxa"/>
            </w:tcMar>
            <w:vAlign w:val="center"/>
          </w:tcPr>
          <w:p w:rsidR="00D644F5" w:rsidRPr="000A660B" w:rsidRDefault="00D644F5" w:rsidP="009A0002">
            <w:pPr>
              <w:pStyle w:val="Odzopsomabc"/>
              <w:spacing w:before="60" w:after="60"/>
            </w:pPr>
          </w:p>
        </w:tc>
        <w:tc>
          <w:tcPr>
            <w:tcW w:w="2346" w:type="dxa"/>
            <w:vAlign w:val="center"/>
          </w:tcPr>
          <w:p w:rsidR="00D644F5" w:rsidRPr="00B03378" w:rsidRDefault="00D644F5" w:rsidP="009A0002">
            <w:pPr>
              <w:spacing w:before="60" w:after="60"/>
            </w:pPr>
            <w:r>
              <w:t>Afmetingen in cm</w:t>
            </w:r>
          </w:p>
        </w:tc>
        <w:tc>
          <w:tcPr>
            <w:tcW w:w="638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44F5" w:rsidRPr="000A660B" w:rsidRDefault="00400DBE" w:rsidP="00400DBE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lengte  x 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breedte  x 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hoogte</w:t>
            </w:r>
          </w:p>
        </w:tc>
      </w:tr>
      <w:tr w:rsidR="00D644F5" w:rsidRPr="000A660B" w:rsidTr="00400DBE">
        <w:trPr>
          <w:cantSplit/>
        </w:trPr>
        <w:tc>
          <w:tcPr>
            <w:tcW w:w="430" w:type="dxa"/>
            <w:gridSpan w:val="3"/>
            <w:tcMar>
              <w:right w:w="0" w:type="dxa"/>
            </w:tcMar>
            <w:vAlign w:val="center"/>
          </w:tcPr>
          <w:p w:rsidR="00D644F5" w:rsidRPr="000A660B" w:rsidRDefault="00D644F5" w:rsidP="009A0002">
            <w:pPr>
              <w:pStyle w:val="Odzopsomabc"/>
              <w:spacing w:before="60" w:after="60"/>
            </w:pPr>
          </w:p>
        </w:tc>
        <w:tc>
          <w:tcPr>
            <w:tcW w:w="2346" w:type="dxa"/>
            <w:vAlign w:val="center"/>
          </w:tcPr>
          <w:p w:rsidR="00D644F5" w:rsidRPr="00B03378" w:rsidRDefault="001D56F0" w:rsidP="009A0002">
            <w:pPr>
              <w:spacing w:before="60" w:after="60"/>
            </w:pPr>
            <w:r>
              <w:t>Locatie</w:t>
            </w:r>
            <w:r w:rsidR="00A04C01">
              <w:t xml:space="preserve"> </w:t>
            </w:r>
          </w:p>
        </w:tc>
        <w:tc>
          <w:tcPr>
            <w:tcW w:w="638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44F5" w:rsidRPr="000A660B" w:rsidRDefault="00400DBE" w:rsidP="00400DBE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44F5" w:rsidRPr="000A660B" w:rsidTr="00400DBE">
        <w:trPr>
          <w:cantSplit/>
        </w:trPr>
        <w:tc>
          <w:tcPr>
            <w:tcW w:w="430" w:type="dxa"/>
            <w:gridSpan w:val="3"/>
            <w:tcMar>
              <w:right w:w="0" w:type="dxa"/>
            </w:tcMar>
            <w:vAlign w:val="center"/>
          </w:tcPr>
          <w:p w:rsidR="00D644F5" w:rsidRPr="000A660B" w:rsidRDefault="00D644F5" w:rsidP="009A0002">
            <w:pPr>
              <w:pStyle w:val="Odzopsomabc"/>
              <w:spacing w:before="60" w:after="60"/>
            </w:pPr>
          </w:p>
        </w:tc>
        <w:tc>
          <w:tcPr>
            <w:tcW w:w="2346" w:type="dxa"/>
            <w:vAlign w:val="center"/>
          </w:tcPr>
          <w:p w:rsidR="00D644F5" w:rsidRPr="00B03378" w:rsidRDefault="001D56F0" w:rsidP="009A0002">
            <w:pPr>
              <w:spacing w:before="60" w:after="60"/>
            </w:pPr>
            <w:r>
              <w:t>Toelichting</w:t>
            </w:r>
          </w:p>
        </w:tc>
        <w:tc>
          <w:tcPr>
            <w:tcW w:w="638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44F5" w:rsidRPr="000A660B" w:rsidRDefault="00400DBE" w:rsidP="009A0002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44F5" w:rsidRPr="000A660B" w:rsidTr="00400DBE">
        <w:trPr>
          <w:cantSplit/>
        </w:trPr>
        <w:tc>
          <w:tcPr>
            <w:tcW w:w="430" w:type="dxa"/>
            <w:gridSpan w:val="3"/>
            <w:tcMar>
              <w:right w:w="0" w:type="dxa"/>
            </w:tcMar>
            <w:vAlign w:val="center"/>
          </w:tcPr>
          <w:p w:rsidR="00D644F5" w:rsidRPr="000A660B" w:rsidRDefault="00D644F5" w:rsidP="009A0002">
            <w:pPr>
              <w:pStyle w:val="Odzopsomabc"/>
              <w:spacing w:before="60" w:after="60"/>
            </w:pPr>
          </w:p>
        </w:tc>
        <w:tc>
          <w:tcPr>
            <w:tcW w:w="2346" w:type="dxa"/>
            <w:vAlign w:val="center"/>
          </w:tcPr>
          <w:p w:rsidR="00D644F5" w:rsidRPr="00B03378" w:rsidRDefault="0006467A" w:rsidP="009A0002">
            <w:pPr>
              <w:spacing w:before="60" w:after="60"/>
            </w:pPr>
            <w:r>
              <w:t>Datum p</w:t>
            </w:r>
            <w:r w:rsidR="00D66B21">
              <w:t>laats</w:t>
            </w:r>
            <w:r>
              <w:t>ing</w:t>
            </w:r>
          </w:p>
        </w:tc>
        <w:sdt>
          <w:sdtPr>
            <w:id w:val="1043874950"/>
            <w:placeholder>
              <w:docPart w:val="DefaultPlaceholder_1082065160"/>
            </w:placeholder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380" w:type="dxa"/>
                <w:gridSpan w:val="7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D644F5" w:rsidRPr="000A660B" w:rsidRDefault="00400DBE" w:rsidP="00400DBE">
                <w:pPr>
                  <w:spacing w:before="60" w:after="60"/>
                </w:pPr>
                <w:r>
                  <w:t>datum</w:t>
                </w:r>
              </w:p>
            </w:tc>
          </w:sdtContent>
        </w:sdt>
      </w:tr>
      <w:tr w:rsidR="00D644F5" w:rsidRPr="000A660B" w:rsidTr="00400DBE">
        <w:trPr>
          <w:cantSplit/>
        </w:trPr>
        <w:tc>
          <w:tcPr>
            <w:tcW w:w="430" w:type="dxa"/>
            <w:gridSpan w:val="3"/>
            <w:tcMar>
              <w:right w:w="0" w:type="dxa"/>
            </w:tcMar>
            <w:vAlign w:val="center"/>
          </w:tcPr>
          <w:p w:rsidR="00D644F5" w:rsidRPr="000A660B" w:rsidRDefault="00D644F5" w:rsidP="009A0002">
            <w:pPr>
              <w:pStyle w:val="Odzopsomabc"/>
              <w:spacing w:before="60" w:after="60"/>
            </w:pPr>
          </w:p>
        </w:tc>
        <w:tc>
          <w:tcPr>
            <w:tcW w:w="2346" w:type="dxa"/>
            <w:vAlign w:val="center"/>
          </w:tcPr>
          <w:p w:rsidR="00D644F5" w:rsidRPr="00B03378" w:rsidRDefault="00D66B21" w:rsidP="009A0002">
            <w:pPr>
              <w:spacing w:before="60" w:after="60"/>
            </w:pPr>
            <w:r>
              <w:t>Laten staan tot</w:t>
            </w:r>
          </w:p>
        </w:tc>
        <w:tc>
          <w:tcPr>
            <w:tcW w:w="638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44F5" w:rsidRPr="000A660B" w:rsidRDefault="004010F2" w:rsidP="00400DBE">
            <w:pPr>
              <w:pStyle w:val="Bijschrift"/>
            </w:pPr>
            <w:sdt>
              <w:sdtPr>
                <w:rPr>
                  <w:i w:val="0"/>
                </w:rPr>
                <w:id w:val="-1699460689"/>
                <w:placeholder>
                  <w:docPart w:val="DefaultPlaceholder_1082065160"/>
                </w:placeholder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400DBE" w:rsidRPr="00400DBE">
                  <w:rPr>
                    <w:i w:val="0"/>
                  </w:rPr>
                  <w:t>datum</w:t>
                </w:r>
              </w:sdtContent>
            </w:sdt>
            <w:r w:rsidR="00400DBE">
              <w:t xml:space="preserve">   </w:t>
            </w:r>
            <w:r w:rsidR="00AA6A6C">
              <w:t>(alleen als het object langer dan 1 dag blijft staan)</w:t>
            </w:r>
          </w:p>
        </w:tc>
      </w:tr>
      <w:tr w:rsidR="0006467A" w:rsidRPr="000A660B" w:rsidTr="00400DBE">
        <w:trPr>
          <w:cantSplit/>
          <w:trHeight w:val="340"/>
        </w:trPr>
        <w:tc>
          <w:tcPr>
            <w:tcW w:w="430" w:type="dxa"/>
            <w:gridSpan w:val="3"/>
            <w:shd w:val="clear" w:color="auto" w:fill="D9D9D9" w:themeFill="background1" w:themeFillShade="D9"/>
            <w:vAlign w:val="center"/>
          </w:tcPr>
          <w:p w:rsidR="0006467A" w:rsidRPr="000A660B" w:rsidRDefault="0006467A" w:rsidP="009A0002">
            <w:pPr>
              <w:keepNext/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8726" w:type="dxa"/>
            <w:gridSpan w:val="8"/>
            <w:shd w:val="clear" w:color="auto" w:fill="D9D9D9" w:themeFill="background1" w:themeFillShade="D9"/>
            <w:vAlign w:val="center"/>
          </w:tcPr>
          <w:p w:rsidR="0006467A" w:rsidRPr="000A660B" w:rsidRDefault="0006467A" w:rsidP="009A0002">
            <w:pPr>
              <w:pStyle w:val="Bijschrift"/>
              <w:keepNext/>
              <w:rPr>
                <w:b/>
              </w:rPr>
            </w:pPr>
            <w:r w:rsidRPr="00802ACC">
              <w:rPr>
                <w:b/>
                <w:i w:val="0"/>
                <w:sz w:val="20"/>
                <w:szCs w:val="20"/>
              </w:rPr>
              <w:t>Gev</w:t>
            </w:r>
            <w:r>
              <w:rPr>
                <w:b/>
                <w:i w:val="0"/>
                <w:sz w:val="20"/>
                <w:szCs w:val="20"/>
              </w:rPr>
              <w:t>olgen</w:t>
            </w:r>
            <w:r w:rsidRPr="00802ACC">
              <w:rPr>
                <w:b/>
                <w:i w:val="0"/>
                <w:sz w:val="20"/>
                <w:szCs w:val="20"/>
              </w:rPr>
              <w:t xml:space="preserve"> plaatsing object </w:t>
            </w:r>
          </w:p>
        </w:tc>
      </w:tr>
      <w:tr w:rsidR="0006467A" w:rsidRPr="000A660B" w:rsidTr="00400DBE">
        <w:trPr>
          <w:cantSplit/>
        </w:trPr>
        <w:tc>
          <w:tcPr>
            <w:tcW w:w="430" w:type="dxa"/>
            <w:gridSpan w:val="3"/>
            <w:tcMar>
              <w:right w:w="0" w:type="dxa"/>
            </w:tcMar>
          </w:tcPr>
          <w:p w:rsidR="00AA6A6C" w:rsidRPr="000A660B" w:rsidRDefault="0006467A" w:rsidP="009A0002">
            <w:pPr>
              <w:keepNext/>
              <w:spacing w:before="60" w:after="60"/>
            </w:pPr>
            <w:r>
              <w:t>a</w:t>
            </w:r>
            <w:r w:rsidR="00AA6A6C">
              <w:t>.</w:t>
            </w:r>
          </w:p>
        </w:tc>
        <w:tc>
          <w:tcPr>
            <w:tcW w:w="5464" w:type="dxa"/>
            <w:gridSpan w:val="4"/>
            <w:vAlign w:val="center"/>
          </w:tcPr>
          <w:p w:rsidR="00AA6A6C" w:rsidRPr="00B03378" w:rsidRDefault="00AA6A6C" w:rsidP="009A0002">
            <w:pPr>
              <w:keepNext/>
              <w:spacing w:before="60" w:after="60"/>
            </w:pPr>
            <w:r>
              <w:t xml:space="preserve">Heeft het plaatsen van het </w:t>
            </w:r>
            <w:r w:rsidR="0006467A">
              <w:t>object gevolgen voor de bruikbaarheid van de openbare weg?</w:t>
            </w:r>
          </w:p>
        </w:tc>
        <w:tc>
          <w:tcPr>
            <w:tcW w:w="3262" w:type="dxa"/>
            <w:gridSpan w:val="4"/>
            <w:vAlign w:val="center"/>
          </w:tcPr>
          <w:p w:rsidR="0006467A" w:rsidRDefault="0006467A" w:rsidP="009A0002">
            <w:pPr>
              <w:spacing w:before="60" w:after="60"/>
            </w:pPr>
          </w:p>
          <w:p w:rsidR="00AA6A6C" w:rsidRPr="000A660B" w:rsidRDefault="0006467A" w:rsidP="009A0002">
            <w:pPr>
              <w:spacing w:before="60" w:after="60"/>
            </w:pPr>
            <w:r w:rsidRPr="000A660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0B">
              <w:instrText xml:space="preserve"> FORMCHECKBOX </w:instrText>
            </w:r>
            <w:r w:rsidR="004010F2">
              <w:fldChar w:fldCharType="separate"/>
            </w:r>
            <w:r w:rsidRPr="000A660B">
              <w:fldChar w:fldCharType="end"/>
            </w:r>
            <w:r w:rsidRPr="000A660B">
              <w:t xml:space="preserve"> </w:t>
            </w:r>
            <w:r>
              <w:t xml:space="preserve"> ja   </w:t>
            </w:r>
            <w:r w:rsidRPr="000A660B">
              <w:t xml:space="preserve">  </w:t>
            </w:r>
            <w:r w:rsidRPr="000A660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0B">
              <w:instrText xml:space="preserve"> FORMCHECKBOX </w:instrText>
            </w:r>
            <w:r w:rsidR="004010F2">
              <w:fldChar w:fldCharType="separate"/>
            </w:r>
            <w:r w:rsidRPr="000A660B">
              <w:fldChar w:fldCharType="end"/>
            </w:r>
            <w:r w:rsidRPr="000A660B">
              <w:t xml:space="preserve"> </w:t>
            </w:r>
            <w:r>
              <w:t xml:space="preserve"> nee</w:t>
            </w:r>
          </w:p>
        </w:tc>
      </w:tr>
      <w:tr w:rsidR="00400DBE" w:rsidRPr="000A660B" w:rsidTr="00400DBE">
        <w:trPr>
          <w:cantSplit/>
        </w:trPr>
        <w:tc>
          <w:tcPr>
            <w:tcW w:w="430" w:type="dxa"/>
            <w:gridSpan w:val="3"/>
            <w:tcMar>
              <w:right w:w="0" w:type="dxa"/>
            </w:tcMar>
            <w:vAlign w:val="center"/>
          </w:tcPr>
          <w:p w:rsidR="00400DBE" w:rsidRPr="000A660B" w:rsidRDefault="00400DBE" w:rsidP="009A0002">
            <w:pPr>
              <w:spacing w:before="60" w:after="60"/>
            </w:pPr>
          </w:p>
        </w:tc>
        <w:tc>
          <w:tcPr>
            <w:tcW w:w="2346" w:type="dxa"/>
            <w:vAlign w:val="center"/>
          </w:tcPr>
          <w:p w:rsidR="00400DBE" w:rsidRPr="00B03378" w:rsidRDefault="00400DBE" w:rsidP="00014D58">
            <w:pPr>
              <w:spacing w:before="60" w:after="60"/>
            </w:pPr>
            <w:r>
              <w:t xml:space="preserve">Toelichting </w:t>
            </w:r>
          </w:p>
        </w:tc>
        <w:tc>
          <w:tcPr>
            <w:tcW w:w="6380" w:type="dxa"/>
            <w:gridSpan w:val="7"/>
            <w:tcBorders>
              <w:top w:val="dotted" w:sz="4" w:space="0" w:color="auto"/>
            </w:tcBorders>
            <w:vAlign w:val="center"/>
          </w:tcPr>
          <w:p w:rsidR="00400DBE" w:rsidRPr="000A660B" w:rsidRDefault="00400DBE" w:rsidP="00014D5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0DBE" w:rsidRPr="000A660B" w:rsidTr="00400DBE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1" w:type="dxa"/>
          <w:cantSplit/>
          <w:trHeight w:val="340"/>
        </w:trPr>
        <w:tc>
          <w:tcPr>
            <w:tcW w:w="35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400DBE" w:rsidRPr="000A660B" w:rsidRDefault="00400DBE" w:rsidP="009A0002">
            <w:pPr>
              <w:keepNext/>
              <w:spacing w:before="60" w:after="60"/>
              <w:outlineLvl w:val="2"/>
              <w:rPr>
                <w:rFonts w:cs="Arial Black"/>
                <w:b/>
                <w:bCs/>
              </w:rPr>
            </w:pPr>
            <w:r>
              <w:rPr>
                <w:rFonts w:cs="Arial Black"/>
                <w:b/>
                <w:bCs/>
              </w:rPr>
              <w:t>4.</w:t>
            </w:r>
          </w:p>
        </w:tc>
        <w:tc>
          <w:tcPr>
            <w:tcW w:w="8792" w:type="dxa"/>
            <w:gridSpan w:val="9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400DBE" w:rsidRPr="000A660B" w:rsidRDefault="00400DBE" w:rsidP="009A0002">
            <w:pPr>
              <w:keepNext/>
              <w:spacing w:before="60" w:after="60"/>
              <w:outlineLvl w:val="2"/>
              <w:rPr>
                <w:rFonts w:cs="Arial Black"/>
                <w:b/>
                <w:bCs/>
              </w:rPr>
            </w:pPr>
            <w:r>
              <w:rPr>
                <w:rFonts w:cs="Arial Black"/>
                <w:b/>
                <w:bCs/>
              </w:rPr>
              <w:t>Ondertekening</w:t>
            </w:r>
          </w:p>
        </w:tc>
      </w:tr>
      <w:tr w:rsidR="00400DBE" w:rsidRPr="00400DBE" w:rsidTr="00014D58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1" w:type="dxa"/>
          <w:cantSplit/>
        </w:trPr>
        <w:tc>
          <w:tcPr>
            <w:tcW w:w="9145" w:type="dxa"/>
            <w:gridSpan w:val="10"/>
            <w:vAlign w:val="bottom"/>
          </w:tcPr>
          <w:p w:rsidR="00400DBE" w:rsidRPr="00400DBE" w:rsidRDefault="00400DBE" w:rsidP="00400DBE">
            <w:pPr>
              <w:keepNext/>
              <w:spacing w:before="60" w:after="60"/>
            </w:pPr>
            <w:r w:rsidRPr="00400DBE">
              <w:t>Ondergetekende verklaart dit formulier naar waarheid te hebben ingevuld.</w:t>
            </w:r>
          </w:p>
        </w:tc>
      </w:tr>
      <w:tr w:rsidR="00400DBE" w:rsidRPr="00400DBE" w:rsidTr="00014D58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1" w:type="dxa"/>
          <w:cantSplit/>
        </w:trPr>
        <w:tc>
          <w:tcPr>
            <w:tcW w:w="2908" w:type="dxa"/>
            <w:gridSpan w:val="4"/>
            <w:tcBorders>
              <w:bottom w:val="nil"/>
            </w:tcBorders>
            <w:vAlign w:val="bottom"/>
          </w:tcPr>
          <w:p w:rsidR="00400DBE" w:rsidRPr="00400DBE" w:rsidRDefault="00400DBE" w:rsidP="00400DBE">
            <w:pPr>
              <w:keepNext/>
              <w:spacing w:before="60" w:after="60"/>
            </w:pPr>
            <w:r w:rsidRPr="00400DBE">
              <w:t>Handtekening:</w:t>
            </w:r>
          </w:p>
        </w:tc>
        <w:tc>
          <w:tcPr>
            <w:tcW w:w="3541" w:type="dxa"/>
            <w:gridSpan w:val="3"/>
            <w:tcBorders>
              <w:top w:val="nil"/>
              <w:bottom w:val="nil"/>
            </w:tcBorders>
            <w:vAlign w:val="bottom"/>
          </w:tcPr>
          <w:p w:rsidR="00400DBE" w:rsidRPr="00400DBE" w:rsidRDefault="00400DBE" w:rsidP="00400DBE">
            <w:pPr>
              <w:keepNext/>
              <w:spacing w:before="60" w:after="60"/>
            </w:pPr>
            <w:r w:rsidRPr="00400DBE">
              <w:t xml:space="preserve">Datum: </w:t>
            </w:r>
            <w:sdt>
              <w:sdtPr>
                <w:id w:val="-878241046"/>
                <w:date>
                  <w:dateFormat w:val="d MMMM 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400DBE">
                  <w:t>datum</w:t>
                </w:r>
              </w:sdtContent>
            </w:sdt>
          </w:p>
        </w:tc>
        <w:tc>
          <w:tcPr>
            <w:tcW w:w="1449" w:type="dxa"/>
            <w:gridSpan w:val="2"/>
            <w:vAlign w:val="bottom"/>
          </w:tcPr>
          <w:p w:rsidR="00400DBE" w:rsidRPr="00400DBE" w:rsidRDefault="00400DBE" w:rsidP="00400DBE">
            <w:pPr>
              <w:keepNext/>
              <w:spacing w:before="60" w:after="60"/>
            </w:pP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400DBE" w:rsidRPr="00400DBE" w:rsidRDefault="00400DBE" w:rsidP="00400DBE">
            <w:pPr>
              <w:keepNext/>
              <w:spacing w:before="60" w:after="60"/>
            </w:pPr>
          </w:p>
        </w:tc>
      </w:tr>
      <w:tr w:rsidR="00400DBE" w:rsidRPr="00400DBE" w:rsidTr="00014D58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1" w:type="dxa"/>
          <w:cantSplit/>
        </w:trPr>
        <w:tc>
          <w:tcPr>
            <w:tcW w:w="2908" w:type="dxa"/>
            <w:gridSpan w:val="4"/>
            <w:tcBorders>
              <w:top w:val="nil"/>
              <w:bottom w:val="nil"/>
            </w:tcBorders>
            <w:vAlign w:val="bottom"/>
          </w:tcPr>
          <w:p w:rsidR="00400DBE" w:rsidRPr="00400DBE" w:rsidRDefault="00400DBE" w:rsidP="00400DBE">
            <w:pPr>
              <w:spacing w:before="20" w:after="20"/>
            </w:pPr>
          </w:p>
          <w:p w:rsidR="00400DBE" w:rsidRPr="00400DBE" w:rsidRDefault="00400DBE" w:rsidP="00400DBE">
            <w:pPr>
              <w:spacing w:before="20" w:after="20"/>
            </w:pPr>
          </w:p>
          <w:p w:rsidR="00400DBE" w:rsidRPr="00400DBE" w:rsidRDefault="00400DBE" w:rsidP="00400DBE">
            <w:pPr>
              <w:spacing w:before="20" w:after="20"/>
            </w:pPr>
          </w:p>
          <w:p w:rsidR="00400DBE" w:rsidRPr="00400DBE" w:rsidRDefault="00400DBE" w:rsidP="00400DBE">
            <w:pPr>
              <w:spacing w:before="20" w:after="20"/>
            </w:pPr>
            <w:r w:rsidRPr="00400DBE">
              <w:fldChar w:fldCharType="begin">
                <w:ffData>
                  <w:name w:val=""/>
                  <w:enabled/>
                  <w:calcOnExit w:val="0"/>
                  <w:statusText w:type="text" w:val="Naam ondergetekende"/>
                  <w:textInput/>
                </w:ffData>
              </w:fldChar>
            </w:r>
            <w:r w:rsidRPr="00400DBE">
              <w:instrText xml:space="preserve"> FORMTEXT </w:instrText>
            </w:r>
            <w:r w:rsidRPr="00400DBE">
              <w:fldChar w:fldCharType="separate"/>
            </w:r>
            <w:r w:rsidRPr="00400DBE">
              <w:rPr>
                <w:noProof/>
              </w:rPr>
              <w:t> </w:t>
            </w:r>
            <w:r w:rsidRPr="00400DBE">
              <w:rPr>
                <w:noProof/>
              </w:rPr>
              <w:t> </w:t>
            </w:r>
            <w:r w:rsidRPr="00400DBE">
              <w:rPr>
                <w:noProof/>
              </w:rPr>
              <w:t> </w:t>
            </w:r>
            <w:r w:rsidRPr="00400DBE">
              <w:rPr>
                <w:noProof/>
              </w:rPr>
              <w:t> </w:t>
            </w:r>
            <w:r w:rsidRPr="00400DBE">
              <w:rPr>
                <w:noProof/>
              </w:rPr>
              <w:t> </w:t>
            </w:r>
            <w:r w:rsidRPr="00400DBE">
              <w:fldChar w:fldCharType="end"/>
            </w:r>
          </w:p>
        </w:tc>
        <w:tc>
          <w:tcPr>
            <w:tcW w:w="3541" w:type="dxa"/>
            <w:gridSpan w:val="3"/>
            <w:tcBorders>
              <w:top w:val="nil"/>
              <w:bottom w:val="nil"/>
            </w:tcBorders>
          </w:tcPr>
          <w:p w:rsidR="00400DBE" w:rsidRPr="00400DBE" w:rsidRDefault="00400DBE" w:rsidP="00400DBE">
            <w:pPr>
              <w:spacing w:before="20" w:after="20"/>
            </w:pPr>
          </w:p>
        </w:tc>
        <w:tc>
          <w:tcPr>
            <w:tcW w:w="2696" w:type="dxa"/>
            <w:gridSpan w:val="3"/>
            <w:tcBorders>
              <w:top w:val="nil"/>
              <w:bottom w:val="nil"/>
            </w:tcBorders>
          </w:tcPr>
          <w:p w:rsidR="00400DBE" w:rsidRPr="00400DBE" w:rsidRDefault="00400DBE" w:rsidP="00400DBE">
            <w:pPr>
              <w:spacing w:before="20" w:after="20"/>
            </w:pPr>
          </w:p>
        </w:tc>
      </w:tr>
    </w:tbl>
    <w:p w:rsidR="00400DBE" w:rsidRPr="00400DBE" w:rsidRDefault="00400DBE" w:rsidP="00400DBE">
      <w:pPr>
        <w:widowControl w:val="0"/>
        <w:tabs>
          <w:tab w:val="left" w:pos="783"/>
        </w:tabs>
        <w:rPr>
          <w:snapToGrid w:val="0"/>
          <w:spacing w:val="-2"/>
        </w:rPr>
      </w:pPr>
    </w:p>
    <w:p w:rsidR="00400DBE" w:rsidRPr="00400DBE" w:rsidRDefault="00400DBE" w:rsidP="00400DBE">
      <w:pPr>
        <w:widowControl w:val="0"/>
        <w:tabs>
          <w:tab w:val="left" w:pos="783"/>
        </w:tabs>
        <w:rPr>
          <w:i/>
          <w:snapToGrid w:val="0"/>
          <w:spacing w:val="-2"/>
        </w:rPr>
      </w:pPr>
      <w:r w:rsidRPr="00400DBE">
        <w:rPr>
          <w:i/>
          <w:snapToGrid w:val="0"/>
          <w:spacing w:val="-2"/>
        </w:rPr>
        <w:t>Dit formulier kunt u mailen naar info@oldenzaal.nl.</w:t>
      </w:r>
    </w:p>
    <w:p w:rsidR="00400DBE" w:rsidRPr="00400DBE" w:rsidRDefault="00400DBE" w:rsidP="00400DBE">
      <w:pPr>
        <w:widowControl w:val="0"/>
        <w:tabs>
          <w:tab w:val="left" w:pos="783"/>
        </w:tabs>
        <w:rPr>
          <w:snapToGrid w:val="0"/>
          <w:spacing w:val="-2"/>
        </w:rPr>
      </w:pPr>
    </w:p>
    <w:p w:rsidR="00400DBE" w:rsidRDefault="00400DBE"/>
    <w:tbl>
      <w:tblPr>
        <w:tblW w:w="9145" w:type="dxa"/>
        <w:tblInd w:w="-3" w:type="dxa"/>
        <w:tblBorders>
          <w:top w:val="single" w:sz="4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8726"/>
      </w:tblGrid>
      <w:tr w:rsidR="00400DBE" w:rsidRPr="005D3293" w:rsidTr="00400DBE">
        <w:trPr>
          <w:cantSplit/>
        </w:trPr>
        <w:tc>
          <w:tcPr>
            <w:tcW w:w="9145" w:type="dxa"/>
            <w:gridSpan w:val="2"/>
            <w:tcBorders>
              <w:top w:val="nil"/>
              <w:bottom w:val="dotted" w:sz="4" w:space="0" w:color="auto"/>
            </w:tcBorders>
            <w:vAlign w:val="bottom"/>
          </w:tcPr>
          <w:p w:rsidR="00400DBE" w:rsidRPr="0006467A" w:rsidRDefault="00400DBE" w:rsidP="009A0002">
            <w:pPr>
              <w:spacing w:before="60" w:after="60"/>
            </w:pPr>
            <w:r w:rsidRPr="0006467A">
              <w:rPr>
                <w:b/>
              </w:rPr>
              <w:t>Aanwijzingen bij het plaatsen van voorwerpen</w:t>
            </w:r>
          </w:p>
        </w:tc>
      </w:tr>
      <w:tr w:rsidR="00400DBE" w:rsidRPr="00BE4CF2" w:rsidTr="00400DBE">
        <w:trPr>
          <w:cantSplit/>
        </w:trPr>
        <w:tc>
          <w:tcPr>
            <w:tcW w:w="419" w:type="dxa"/>
            <w:tcBorders>
              <w:top w:val="dotted" w:sz="4" w:space="0" w:color="auto"/>
            </w:tcBorders>
          </w:tcPr>
          <w:p w:rsidR="00400DBE" w:rsidRPr="00BE4CF2" w:rsidRDefault="00400DBE" w:rsidP="009A0002">
            <w:pPr>
              <w:pStyle w:val="Odznumm"/>
              <w:spacing w:before="60" w:after="60"/>
              <w:rPr>
                <w:sz w:val="18"/>
                <w:szCs w:val="18"/>
              </w:rPr>
            </w:pPr>
            <w:r w:rsidRPr="00BE4CF2">
              <w:rPr>
                <w:sz w:val="18"/>
                <w:szCs w:val="18"/>
              </w:rPr>
              <w:t>1.</w:t>
            </w:r>
          </w:p>
        </w:tc>
        <w:tc>
          <w:tcPr>
            <w:tcW w:w="8726" w:type="dxa"/>
            <w:tcBorders>
              <w:top w:val="dotted" w:sz="4" w:space="0" w:color="auto"/>
            </w:tcBorders>
            <w:vAlign w:val="bottom"/>
          </w:tcPr>
          <w:p w:rsidR="00400DBE" w:rsidRPr="00BE4CF2" w:rsidRDefault="00400DBE" w:rsidP="009A0002">
            <w:pPr>
              <w:spacing w:before="60" w:after="60"/>
              <w:rPr>
                <w:sz w:val="18"/>
                <w:szCs w:val="18"/>
              </w:rPr>
            </w:pPr>
            <w:r w:rsidRPr="00BE4CF2">
              <w:rPr>
                <w:sz w:val="18"/>
                <w:szCs w:val="18"/>
              </w:rPr>
              <w:t>Materialen dienen te zijn voorzien van retro-reflecterende stroken (rood-witte schildjes) conform publicatie 130 van de CROW:</w:t>
            </w:r>
          </w:p>
          <w:p w:rsidR="00400DBE" w:rsidRPr="00400DBE" w:rsidRDefault="00400DBE" w:rsidP="00400DBE">
            <w:pPr>
              <w:pStyle w:val="Odzopsomabc"/>
              <w:numPr>
                <w:ilvl w:val="0"/>
                <w:numId w:val="19"/>
              </w:numPr>
              <w:spacing w:before="60" w:after="60"/>
              <w:rPr>
                <w:sz w:val="18"/>
                <w:szCs w:val="18"/>
              </w:rPr>
            </w:pPr>
            <w:r w:rsidRPr="00400DBE">
              <w:rPr>
                <w:sz w:val="18"/>
                <w:szCs w:val="18"/>
              </w:rPr>
              <w:t>Obstakels worden voorzien van minimaal twee markeringsstrepen op elk zijvlak en elk kopstuk;</w:t>
            </w:r>
          </w:p>
          <w:p w:rsidR="00400DBE" w:rsidRPr="00BE4CF2" w:rsidRDefault="00400DBE" w:rsidP="009A0002">
            <w:pPr>
              <w:pStyle w:val="Odzopsomabc"/>
              <w:spacing w:before="60" w:after="60"/>
              <w:rPr>
                <w:sz w:val="18"/>
                <w:szCs w:val="18"/>
              </w:rPr>
            </w:pPr>
            <w:r w:rsidRPr="00BE4CF2">
              <w:rPr>
                <w:sz w:val="18"/>
                <w:szCs w:val="18"/>
              </w:rPr>
              <w:t>Markeringsstrepen komen aan de uiterste buitenzijde van het obstakel. Het hoogte punt van de markering ligt op maximaal 1,55 meter;</w:t>
            </w:r>
          </w:p>
          <w:p w:rsidR="00400DBE" w:rsidRPr="00BE4CF2" w:rsidRDefault="00400DBE" w:rsidP="009A0002">
            <w:pPr>
              <w:pStyle w:val="Odzopsomabc"/>
              <w:spacing w:before="60" w:after="60"/>
              <w:rPr>
                <w:sz w:val="18"/>
                <w:szCs w:val="18"/>
              </w:rPr>
            </w:pPr>
            <w:r w:rsidRPr="00BE4CF2">
              <w:rPr>
                <w:sz w:val="18"/>
                <w:szCs w:val="18"/>
              </w:rPr>
              <w:t>Markering wordt in beginsel verticaal aangebracht. Is dit praktisch niet uitvoerbaar, dan kan in overleg met de gemeente worden besloten horizontale markering te gebruiken.</w:t>
            </w:r>
          </w:p>
          <w:p w:rsidR="00400DBE" w:rsidRPr="00BE4CF2" w:rsidRDefault="00400DBE" w:rsidP="009A0002">
            <w:pPr>
              <w:pStyle w:val="Odzopsomabc"/>
              <w:spacing w:before="60" w:after="60"/>
              <w:rPr>
                <w:sz w:val="18"/>
                <w:szCs w:val="18"/>
              </w:rPr>
            </w:pPr>
            <w:r w:rsidRPr="00BE4CF2">
              <w:rPr>
                <w:sz w:val="18"/>
                <w:szCs w:val="18"/>
              </w:rPr>
              <w:t>De markering bestaat uit retro-reflecterend materiaal van ten minste high intensity grade klasse II (volgens NEN 3381);</w:t>
            </w:r>
          </w:p>
          <w:p w:rsidR="00400DBE" w:rsidRPr="00BE4CF2" w:rsidRDefault="00400DBE" w:rsidP="009A0002">
            <w:pPr>
              <w:pStyle w:val="Odzopsomabc"/>
              <w:spacing w:before="60" w:after="60"/>
              <w:rPr>
                <w:sz w:val="18"/>
                <w:szCs w:val="18"/>
              </w:rPr>
            </w:pPr>
            <w:r w:rsidRPr="00BE4CF2">
              <w:rPr>
                <w:sz w:val="18"/>
                <w:szCs w:val="18"/>
              </w:rPr>
              <w:t>De markering bestaat uit zes diagonaal aangebrachte vlakken, afwisselend rood en wit; van elk 141 mm breed. De totale lengte van de markering is 705 mm. Aan de kop van het obstakel is de markeringsstreep zó aangebracht, dat de rode vlakken:</w:t>
            </w:r>
          </w:p>
          <w:p w:rsidR="00400DBE" w:rsidRPr="00BE4CF2" w:rsidRDefault="00400DBE" w:rsidP="009A0002">
            <w:pPr>
              <w:pStyle w:val="Odzopsomabc"/>
              <w:numPr>
                <w:ilvl w:val="1"/>
                <w:numId w:val="3"/>
              </w:numPr>
              <w:spacing w:before="60" w:after="60"/>
              <w:rPr>
                <w:sz w:val="18"/>
                <w:szCs w:val="18"/>
              </w:rPr>
            </w:pPr>
            <w:r w:rsidRPr="00BE4CF2">
              <w:rPr>
                <w:sz w:val="18"/>
                <w:szCs w:val="18"/>
              </w:rPr>
              <w:t>bij nadering aan de linkerkant van rechtsboven naar linksonder lopen;</w:t>
            </w:r>
          </w:p>
          <w:p w:rsidR="00400DBE" w:rsidRPr="00BE4CF2" w:rsidRDefault="00400DBE" w:rsidP="009A0002">
            <w:pPr>
              <w:pStyle w:val="Odzopsomabc"/>
              <w:numPr>
                <w:ilvl w:val="1"/>
                <w:numId w:val="3"/>
              </w:numPr>
              <w:spacing w:before="60" w:after="60"/>
              <w:rPr>
                <w:sz w:val="18"/>
                <w:szCs w:val="18"/>
              </w:rPr>
            </w:pPr>
            <w:r w:rsidRPr="00BE4CF2">
              <w:rPr>
                <w:sz w:val="18"/>
                <w:szCs w:val="18"/>
              </w:rPr>
              <w:t>bij nadering aan de rechterkant van linksboven naar linksonder lopen.</w:t>
            </w:r>
          </w:p>
        </w:tc>
      </w:tr>
      <w:tr w:rsidR="00400DBE" w:rsidRPr="00BE4CF2" w:rsidTr="00400DBE">
        <w:trPr>
          <w:cantSplit/>
        </w:trPr>
        <w:tc>
          <w:tcPr>
            <w:tcW w:w="419" w:type="dxa"/>
          </w:tcPr>
          <w:p w:rsidR="00400DBE" w:rsidRPr="00BE4CF2" w:rsidRDefault="00400DBE" w:rsidP="009A0002">
            <w:pPr>
              <w:pStyle w:val="Odznumm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726" w:type="dxa"/>
            <w:vAlign w:val="bottom"/>
          </w:tcPr>
          <w:p w:rsidR="00400DBE" w:rsidRPr="00BE4CF2" w:rsidRDefault="00400DBE" w:rsidP="009A0002">
            <w:pPr>
              <w:spacing w:before="60" w:after="60"/>
              <w:rPr>
                <w:sz w:val="18"/>
                <w:szCs w:val="18"/>
              </w:rPr>
            </w:pPr>
            <w:r w:rsidRPr="00BE4CF2">
              <w:rPr>
                <w:sz w:val="18"/>
                <w:szCs w:val="18"/>
              </w:rPr>
              <w:t>De veiligheid van de weggebruikers wordt altijd gewaarborgd.</w:t>
            </w:r>
          </w:p>
        </w:tc>
      </w:tr>
      <w:tr w:rsidR="00400DBE" w:rsidRPr="00BE4CF2" w:rsidTr="00400DBE">
        <w:trPr>
          <w:cantSplit/>
        </w:trPr>
        <w:tc>
          <w:tcPr>
            <w:tcW w:w="419" w:type="dxa"/>
          </w:tcPr>
          <w:p w:rsidR="00400DBE" w:rsidRPr="00BE4CF2" w:rsidRDefault="00400DBE" w:rsidP="009A0002">
            <w:pPr>
              <w:pStyle w:val="Odznumm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726" w:type="dxa"/>
            <w:vAlign w:val="bottom"/>
          </w:tcPr>
          <w:p w:rsidR="00400DBE" w:rsidRPr="00BE4CF2" w:rsidRDefault="00400DBE" w:rsidP="009A0002">
            <w:pPr>
              <w:spacing w:before="60" w:after="60"/>
              <w:rPr>
                <w:sz w:val="18"/>
                <w:szCs w:val="18"/>
              </w:rPr>
            </w:pPr>
            <w:r w:rsidRPr="00BE4CF2">
              <w:rPr>
                <w:sz w:val="18"/>
                <w:szCs w:val="18"/>
              </w:rPr>
              <w:t>Er blijft voldoende ruimte vrij voor voetgangers en rolstoelers.</w:t>
            </w:r>
          </w:p>
        </w:tc>
      </w:tr>
      <w:tr w:rsidR="00400DBE" w:rsidRPr="00BE4CF2" w:rsidTr="00400DBE">
        <w:trPr>
          <w:cantSplit/>
        </w:trPr>
        <w:tc>
          <w:tcPr>
            <w:tcW w:w="419" w:type="dxa"/>
          </w:tcPr>
          <w:p w:rsidR="00400DBE" w:rsidRPr="00BE4CF2" w:rsidRDefault="00400DBE" w:rsidP="009A0002">
            <w:pPr>
              <w:pStyle w:val="Odznumm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726" w:type="dxa"/>
            <w:vAlign w:val="bottom"/>
          </w:tcPr>
          <w:p w:rsidR="00400DBE" w:rsidRPr="00BE4CF2" w:rsidRDefault="00400DBE" w:rsidP="009A0002">
            <w:pPr>
              <w:spacing w:before="60" w:after="60"/>
              <w:rPr>
                <w:sz w:val="18"/>
                <w:szCs w:val="18"/>
              </w:rPr>
            </w:pPr>
            <w:r w:rsidRPr="00BE4CF2">
              <w:rPr>
                <w:sz w:val="18"/>
                <w:szCs w:val="18"/>
              </w:rPr>
              <w:t>Het terrein wordt na afloop in de oorspronkelijke staat achtergelaten.</w:t>
            </w:r>
          </w:p>
        </w:tc>
      </w:tr>
      <w:tr w:rsidR="00400DBE" w:rsidRPr="00BE4CF2" w:rsidTr="00400DBE">
        <w:trPr>
          <w:cantSplit/>
        </w:trPr>
        <w:tc>
          <w:tcPr>
            <w:tcW w:w="419" w:type="dxa"/>
          </w:tcPr>
          <w:p w:rsidR="00400DBE" w:rsidRPr="00BE4CF2" w:rsidRDefault="00400DBE" w:rsidP="009A0002">
            <w:pPr>
              <w:pStyle w:val="Odznumm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726" w:type="dxa"/>
            <w:vAlign w:val="bottom"/>
          </w:tcPr>
          <w:p w:rsidR="00400DBE" w:rsidRPr="00BE4CF2" w:rsidRDefault="00400DBE" w:rsidP="009A0002">
            <w:pPr>
              <w:spacing w:before="60" w:after="60"/>
              <w:rPr>
                <w:sz w:val="18"/>
                <w:szCs w:val="18"/>
              </w:rPr>
            </w:pPr>
            <w:r w:rsidRPr="00BE4CF2">
              <w:rPr>
                <w:sz w:val="18"/>
                <w:szCs w:val="18"/>
              </w:rPr>
              <w:t>Het object of het beoogde gebruik daarvan levert geen gevaar op voor de bruikbaarheid van de weg of voor het doelmatig en veilig gebruik van de weg.</w:t>
            </w:r>
          </w:p>
        </w:tc>
      </w:tr>
      <w:tr w:rsidR="00400DBE" w:rsidRPr="00BE4CF2" w:rsidTr="00400DBE">
        <w:trPr>
          <w:cantSplit/>
        </w:trPr>
        <w:tc>
          <w:tcPr>
            <w:tcW w:w="419" w:type="dxa"/>
          </w:tcPr>
          <w:p w:rsidR="00400DBE" w:rsidRPr="00BE4CF2" w:rsidRDefault="00400DBE" w:rsidP="009A0002">
            <w:pPr>
              <w:pStyle w:val="Odznumm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726" w:type="dxa"/>
            <w:vAlign w:val="bottom"/>
          </w:tcPr>
          <w:p w:rsidR="00400DBE" w:rsidRPr="00BE4CF2" w:rsidRDefault="00400DBE" w:rsidP="009A0002">
            <w:pPr>
              <w:spacing w:before="60" w:after="60"/>
              <w:rPr>
                <w:sz w:val="18"/>
                <w:szCs w:val="18"/>
              </w:rPr>
            </w:pPr>
            <w:r w:rsidRPr="00BE4CF2">
              <w:rPr>
                <w:sz w:val="18"/>
                <w:szCs w:val="18"/>
              </w:rPr>
              <w:t>Het object of het beoogde gebruik daar vormt geen belemmering voor het gebruik of het doelmatig beheer en onderhoud van de weg.</w:t>
            </w:r>
          </w:p>
        </w:tc>
      </w:tr>
      <w:tr w:rsidR="00400DBE" w:rsidRPr="00BE4CF2" w:rsidTr="00400DBE">
        <w:trPr>
          <w:cantSplit/>
        </w:trPr>
        <w:tc>
          <w:tcPr>
            <w:tcW w:w="419" w:type="dxa"/>
          </w:tcPr>
          <w:p w:rsidR="00400DBE" w:rsidRPr="00BE4CF2" w:rsidRDefault="00400DBE" w:rsidP="009A0002">
            <w:pPr>
              <w:pStyle w:val="Odznumm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726" w:type="dxa"/>
            <w:vAlign w:val="bottom"/>
          </w:tcPr>
          <w:p w:rsidR="00400DBE" w:rsidRPr="00BE4CF2" w:rsidRDefault="00400DBE" w:rsidP="009A0002">
            <w:pPr>
              <w:spacing w:before="60" w:after="60"/>
              <w:rPr>
                <w:sz w:val="18"/>
                <w:szCs w:val="18"/>
              </w:rPr>
            </w:pPr>
            <w:r w:rsidRPr="00BE4CF2">
              <w:rPr>
                <w:sz w:val="18"/>
                <w:szCs w:val="18"/>
              </w:rPr>
              <w:t>Het object of het beoogde gebruik daarvan levert geen risico op voor de openbare orde en veiligheid.</w:t>
            </w:r>
          </w:p>
        </w:tc>
      </w:tr>
      <w:tr w:rsidR="00400DBE" w:rsidRPr="00BE4CF2" w:rsidTr="00400DBE">
        <w:trPr>
          <w:cantSplit/>
        </w:trPr>
        <w:tc>
          <w:tcPr>
            <w:tcW w:w="419" w:type="dxa"/>
          </w:tcPr>
          <w:p w:rsidR="00400DBE" w:rsidRPr="00BE4CF2" w:rsidRDefault="00400DBE" w:rsidP="009A0002">
            <w:pPr>
              <w:pStyle w:val="Odznumm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726" w:type="dxa"/>
            <w:vAlign w:val="bottom"/>
          </w:tcPr>
          <w:p w:rsidR="00400DBE" w:rsidRPr="00BE4CF2" w:rsidRDefault="00400DBE" w:rsidP="009A0002">
            <w:pPr>
              <w:spacing w:before="60" w:after="60"/>
              <w:rPr>
                <w:sz w:val="18"/>
                <w:szCs w:val="18"/>
              </w:rPr>
            </w:pPr>
            <w:r w:rsidRPr="00BE4CF2">
              <w:rPr>
                <w:sz w:val="18"/>
                <w:szCs w:val="18"/>
              </w:rPr>
              <w:t>Het object brengt door de omvang of vormgeving, constructie, plaats van bevestiging of het beoogde gebruik geen schade toe aan de weg of groenvoorziening.</w:t>
            </w:r>
          </w:p>
        </w:tc>
      </w:tr>
      <w:tr w:rsidR="00400DBE" w:rsidRPr="00BE4CF2" w:rsidTr="00400DBE">
        <w:trPr>
          <w:cantSplit/>
        </w:trPr>
        <w:tc>
          <w:tcPr>
            <w:tcW w:w="419" w:type="dxa"/>
            <w:tcBorders>
              <w:bottom w:val="nil"/>
            </w:tcBorders>
          </w:tcPr>
          <w:p w:rsidR="00400DBE" w:rsidRPr="00BE4CF2" w:rsidRDefault="00400DBE" w:rsidP="009A0002">
            <w:pPr>
              <w:pStyle w:val="Odznumm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726" w:type="dxa"/>
            <w:tcBorders>
              <w:bottom w:val="nil"/>
            </w:tcBorders>
            <w:vAlign w:val="bottom"/>
          </w:tcPr>
          <w:p w:rsidR="00400DBE" w:rsidRPr="00BE4CF2" w:rsidRDefault="00400DBE" w:rsidP="009A0002">
            <w:pPr>
              <w:spacing w:before="60" w:after="60"/>
              <w:rPr>
                <w:sz w:val="18"/>
                <w:szCs w:val="18"/>
              </w:rPr>
            </w:pPr>
            <w:r w:rsidRPr="00BE4CF2">
              <w:rPr>
                <w:sz w:val="18"/>
                <w:szCs w:val="18"/>
              </w:rPr>
              <w:t>Alle aanwijzingen en bevelen gegeven door de politie en/of de gemeente in het belang van de openbare orde en/of veiligheid worden stipt en onmiddellijk gevolgd.</w:t>
            </w:r>
          </w:p>
        </w:tc>
      </w:tr>
    </w:tbl>
    <w:p w:rsidR="000A660B" w:rsidRDefault="000A660B" w:rsidP="000A660B">
      <w:pPr>
        <w:widowControl w:val="0"/>
        <w:tabs>
          <w:tab w:val="left" w:pos="783"/>
        </w:tabs>
        <w:rPr>
          <w:snapToGrid w:val="0"/>
          <w:spacing w:val="-2"/>
        </w:rPr>
      </w:pPr>
    </w:p>
    <w:sectPr w:rsidR="000A660B" w:rsidSect="009D4F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633" w:rsidRDefault="009E2633" w:rsidP="009E2633">
      <w:pPr>
        <w:spacing w:line="240" w:lineRule="auto"/>
      </w:pPr>
      <w:r>
        <w:separator/>
      </w:r>
    </w:p>
  </w:endnote>
  <w:endnote w:type="continuationSeparator" w:id="0">
    <w:p w:rsidR="009E2633" w:rsidRDefault="009E2633" w:rsidP="009E2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21" w:rsidRPr="00897E92" w:rsidRDefault="00897E92" w:rsidP="00897E92">
    <w:pPr>
      <w:pStyle w:val="Voettekst"/>
    </w:pPr>
    <w:r w:rsidRPr="005A5576">
      <w:rPr>
        <w:i/>
        <w:color w:val="A6A6A6" w:themeColor="background1" w:themeShade="A6"/>
        <w:sz w:val="16"/>
        <w:szCs w:val="16"/>
      </w:rPr>
      <w:t>ddi-vei / 01-09-2017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633" w:rsidRDefault="009E2633" w:rsidP="009E2633">
      <w:pPr>
        <w:spacing w:line="240" w:lineRule="auto"/>
      </w:pPr>
      <w:r>
        <w:separator/>
      </w:r>
    </w:p>
  </w:footnote>
  <w:footnote w:type="continuationSeparator" w:id="0">
    <w:p w:rsidR="009E2633" w:rsidRDefault="009E2633" w:rsidP="009E26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7CC"/>
    <w:multiLevelType w:val="multilevel"/>
    <w:tmpl w:val="0232B256"/>
    <w:lvl w:ilvl="0">
      <w:start w:val="1"/>
      <w:numFmt w:val="bullet"/>
      <w:pStyle w:val="Odzopsom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­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">
    <w:nsid w:val="18547AE5"/>
    <w:multiLevelType w:val="multilevel"/>
    <w:tmpl w:val="C972B506"/>
    <w:lvl w:ilvl="0">
      <w:start w:val="1"/>
      <w:numFmt w:val="decimal"/>
      <w:pStyle w:val="Odznum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2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2">
    <w:nsid w:val="2DD91A1B"/>
    <w:multiLevelType w:val="multilevel"/>
    <w:tmpl w:val="DAF8E484"/>
    <w:lvl w:ilvl="0">
      <w:start w:val="1"/>
      <w:numFmt w:val="lowerLetter"/>
      <w:pStyle w:val="Odzopsomabc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­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35E5A63"/>
    <w:multiLevelType w:val="hybridMultilevel"/>
    <w:tmpl w:val="B90810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354A8"/>
    <w:multiLevelType w:val="hybridMultilevel"/>
    <w:tmpl w:val="B3C2A8C4"/>
    <w:lvl w:ilvl="0" w:tplc="8BC2F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B4393"/>
    <w:multiLevelType w:val="hybridMultilevel"/>
    <w:tmpl w:val="63B0F2D4"/>
    <w:lvl w:ilvl="0" w:tplc="8BC2F514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570A4A"/>
    <w:multiLevelType w:val="multilevel"/>
    <w:tmpl w:val="B1B03D8C"/>
    <w:lvl w:ilvl="0">
      <w:start w:val="1"/>
      <w:numFmt w:val="decimal"/>
      <w:pStyle w:val="Odzkop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dzkop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dzkop3"/>
      <w:lvlText w:val="%1.%2.%3"/>
      <w:lvlJc w:val="left"/>
      <w:pPr>
        <w:ind w:left="1021" w:hanging="737"/>
      </w:pPr>
      <w:rPr>
        <w:rFonts w:hint="default"/>
      </w:rPr>
    </w:lvl>
    <w:lvl w:ilvl="3">
      <w:start w:val="1"/>
      <w:numFmt w:val="decimal"/>
      <w:pStyle w:val="Odzkop4"/>
      <w:lvlText w:val="%1.%2.%3.%4"/>
      <w:lvlJc w:val="left"/>
      <w:pPr>
        <w:ind w:left="1418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4" w:hanging="113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1"/>
  </w:num>
  <w:num w:numId="13">
    <w:abstractNumId w:val="0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enforcement="1" w:cryptProviderType="rsaFull" w:cryptAlgorithmClass="hash" w:cryptAlgorithmType="typeAny" w:cryptAlgorithmSid="4" w:cryptSpinCount="100000" w:hash="Ur0Ywyqm/F++FWNLt0ILXZ39ipA=" w:salt="9nIQTNV1u3B6eJRtAtgbp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Name" w:val="NONE"/>
    <w:docVar w:name="DocAuthor" w:val="Lidy oude Egbrink"/>
    <w:docVar w:name="DocDuplex" w:val="DUPLEX_DEFAULT"/>
    <w:docVar w:name="DocIndex" w:val="0000"/>
    <w:docVar w:name="DocPrinter" w:val="NOPRINTER"/>
    <w:docVar w:name="DocReg" w:val="0"/>
    <w:docVar w:name="DocType" w:val="IW_NONE"/>
    <w:docVar w:name="KingAsync" w:val="none"/>
    <w:docVar w:name="KingWizard" w:val="0"/>
    <w:docVar w:name="mitStyleTemplates" w:val="Stijl Brief|"/>
    <w:docVar w:name="tblDef" w:val="&lt;?xml version=&quot;1.0&quot; encoding=&quot;utf-16&quot;?&gt;&lt;ArrayOfQuestionGroup xmlns:xsi=&quot;http://www.w3.org/2001/XMLSchema-instance&quot; xmlns:xsd=&quot;http://www.w3.org/2001/XMLSchema&quot; /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 /&gt;_x000d__x000a_  &lt;FORMS /&gt;_x000d__x000a_  &lt;VALUES /&gt;_x000d__x000a_  &lt;DESCRIPTIONS&gt;_x000d__x000a_    &lt;NLNL /&gt;_x000d__x000a_    &lt;NLBE /&gt;_x000d__x000a_    &lt;FRFR /&gt;_x000d__x000a_    &lt;FRBE /&gt;_x000d__x000a_    &lt;ENUS /&gt;_x000d__x000a_    &lt;DEDE /&gt;_x000d__x000a_    &lt;DADK /&gt;_x000d__x000a_    &lt;PLPL /&gt;_x000d__x000a_    &lt;SVSE /&gt;_x000d__x000a_    &lt;EN /&gt;_x000d__x000a_  &lt;/DESCRIPTIONS&gt;_x000d__x000a_&lt;/ProjectLanguageValues&gt;"/>
    <w:docVar w:name="TemplateVersion" w:val="3.6.1.16141"/>
  </w:docVars>
  <w:rsids>
    <w:rsidRoot w:val="0043099A"/>
    <w:rsid w:val="0006467A"/>
    <w:rsid w:val="0008253C"/>
    <w:rsid w:val="000A10E0"/>
    <w:rsid w:val="000A660B"/>
    <w:rsid w:val="000C4D91"/>
    <w:rsid w:val="00131B82"/>
    <w:rsid w:val="001C646E"/>
    <w:rsid w:val="001D56F0"/>
    <w:rsid w:val="001D6668"/>
    <w:rsid w:val="002046F7"/>
    <w:rsid w:val="00215610"/>
    <w:rsid w:val="00277A45"/>
    <w:rsid w:val="00317B76"/>
    <w:rsid w:val="00320BE3"/>
    <w:rsid w:val="00400DBE"/>
    <w:rsid w:val="004010F2"/>
    <w:rsid w:val="0043099A"/>
    <w:rsid w:val="00462C84"/>
    <w:rsid w:val="00485C7C"/>
    <w:rsid w:val="004B46EF"/>
    <w:rsid w:val="004D4B2A"/>
    <w:rsid w:val="004F6CEF"/>
    <w:rsid w:val="00504F1E"/>
    <w:rsid w:val="00586D49"/>
    <w:rsid w:val="00591F82"/>
    <w:rsid w:val="005D3293"/>
    <w:rsid w:val="005E62FE"/>
    <w:rsid w:val="005F524D"/>
    <w:rsid w:val="00611495"/>
    <w:rsid w:val="006114C9"/>
    <w:rsid w:val="00656259"/>
    <w:rsid w:val="00667C38"/>
    <w:rsid w:val="006F6D1D"/>
    <w:rsid w:val="006F7EC7"/>
    <w:rsid w:val="00720CBD"/>
    <w:rsid w:val="00746379"/>
    <w:rsid w:val="0078390D"/>
    <w:rsid w:val="00802ACC"/>
    <w:rsid w:val="00835B24"/>
    <w:rsid w:val="00835EC4"/>
    <w:rsid w:val="00897E92"/>
    <w:rsid w:val="008B1F47"/>
    <w:rsid w:val="008E0D27"/>
    <w:rsid w:val="008E3D58"/>
    <w:rsid w:val="00941EEF"/>
    <w:rsid w:val="009620E9"/>
    <w:rsid w:val="009A0002"/>
    <w:rsid w:val="009A24E2"/>
    <w:rsid w:val="009D4F67"/>
    <w:rsid w:val="009E2633"/>
    <w:rsid w:val="009F1ACF"/>
    <w:rsid w:val="009F63A9"/>
    <w:rsid w:val="00A04C01"/>
    <w:rsid w:val="00A25698"/>
    <w:rsid w:val="00A830A6"/>
    <w:rsid w:val="00AA6A6C"/>
    <w:rsid w:val="00AD3115"/>
    <w:rsid w:val="00B62F62"/>
    <w:rsid w:val="00B647B8"/>
    <w:rsid w:val="00BA1237"/>
    <w:rsid w:val="00BB0743"/>
    <w:rsid w:val="00BB31ED"/>
    <w:rsid w:val="00BC380B"/>
    <w:rsid w:val="00BE4CF2"/>
    <w:rsid w:val="00C06F77"/>
    <w:rsid w:val="00C07A9B"/>
    <w:rsid w:val="00C10EE7"/>
    <w:rsid w:val="00C32BAA"/>
    <w:rsid w:val="00D644F5"/>
    <w:rsid w:val="00D66B21"/>
    <w:rsid w:val="00D678C6"/>
    <w:rsid w:val="00D941F8"/>
    <w:rsid w:val="00DB3812"/>
    <w:rsid w:val="00DF36E8"/>
    <w:rsid w:val="00E14C71"/>
    <w:rsid w:val="00E462ED"/>
    <w:rsid w:val="00E835F9"/>
    <w:rsid w:val="00EC48B2"/>
    <w:rsid w:val="00EF0241"/>
    <w:rsid w:val="00F77FCB"/>
    <w:rsid w:val="00FD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4" w:qFormat="1"/>
    <w:lsdException w:name="envelope address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56F0"/>
    <w:pPr>
      <w:spacing w:after="0" w:line="250" w:lineRule="atLeast"/>
    </w:pPr>
    <w:rPr>
      <w:rFonts w:ascii="Arial" w:eastAsia="Times New Roman" w:hAnsi="Arial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semiHidden/>
    <w:unhideWhenUsed/>
    <w:rsid w:val="00586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E26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E26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semiHidden/>
    <w:rsid w:val="00586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resenvelop">
    <w:name w:val="envelope address"/>
    <w:basedOn w:val="Standaard"/>
    <w:qFormat/>
    <w:rsid w:val="00586D49"/>
    <w:pPr>
      <w:framePr w:w="5103" w:h="1985" w:hRule="exact" w:hSpace="142" w:wrap="around" w:vAnchor="page" w:hAnchor="page" w:x="5671" w:y="4537"/>
    </w:pPr>
    <w:rPr>
      <w:szCs w:val="24"/>
    </w:rPr>
  </w:style>
  <w:style w:type="paragraph" w:customStyle="1" w:styleId="Briefkopje">
    <w:name w:val="Briefkopje"/>
    <w:basedOn w:val="Standaard"/>
    <w:next w:val="Standaard"/>
    <w:qFormat/>
    <w:rsid w:val="00586D49"/>
    <w:pPr>
      <w:keepNext/>
    </w:pPr>
    <w:rPr>
      <w:b/>
      <w:szCs w:val="24"/>
    </w:rPr>
  </w:style>
  <w:style w:type="paragraph" w:styleId="Geenafstand">
    <w:name w:val="No Spacing"/>
    <w:uiPriority w:val="39"/>
    <w:qFormat/>
    <w:rsid w:val="00586D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rsid w:val="00586D49"/>
    <w:pPr>
      <w:tabs>
        <w:tab w:val="right" w:leader="dot" w:pos="9344"/>
      </w:tabs>
      <w:spacing w:after="100"/>
    </w:pPr>
    <w:rPr>
      <w:b/>
      <w:noProof/>
      <w:sz w:val="22"/>
    </w:rPr>
  </w:style>
  <w:style w:type="paragraph" w:styleId="Inhopg2">
    <w:name w:val="toc 2"/>
    <w:basedOn w:val="Standaard"/>
    <w:next w:val="Standaard"/>
    <w:autoRedefine/>
    <w:uiPriority w:val="39"/>
    <w:rsid w:val="00586D49"/>
    <w:pPr>
      <w:spacing w:before="100" w:after="40"/>
      <w:ind w:left="284"/>
    </w:pPr>
  </w:style>
  <w:style w:type="paragraph" w:styleId="Inhopg3">
    <w:name w:val="toc 3"/>
    <w:basedOn w:val="Standaard"/>
    <w:next w:val="Standaard"/>
    <w:autoRedefine/>
    <w:uiPriority w:val="39"/>
    <w:rsid w:val="00586D49"/>
    <w:pPr>
      <w:spacing w:before="20" w:after="20"/>
      <w:ind w:left="567"/>
    </w:pPr>
  </w:style>
  <w:style w:type="paragraph" w:styleId="Inhopg4">
    <w:name w:val="toc 4"/>
    <w:basedOn w:val="Standaard"/>
    <w:next w:val="Standaard"/>
    <w:autoRedefine/>
    <w:uiPriority w:val="39"/>
    <w:semiHidden/>
    <w:rsid w:val="00586D49"/>
    <w:pPr>
      <w:ind w:left="851"/>
    </w:pPr>
  </w:style>
  <w:style w:type="paragraph" w:customStyle="1" w:styleId="Odzkop1">
    <w:name w:val="Odz kop 1"/>
    <w:basedOn w:val="Kop1"/>
    <w:next w:val="Standaard"/>
    <w:uiPriority w:val="1"/>
    <w:qFormat/>
    <w:rsid w:val="00586D49"/>
    <w:pPr>
      <w:keepLines w:val="0"/>
      <w:numPr>
        <w:numId w:val="4"/>
      </w:numPr>
      <w:tabs>
        <w:tab w:val="left" w:pos="567"/>
        <w:tab w:val="left" w:pos="851"/>
      </w:tabs>
      <w:spacing w:before="0" w:after="240"/>
    </w:pPr>
    <w:rPr>
      <w:rFonts w:ascii="Arial" w:eastAsia="Times New Roman" w:hAnsi="Arial" w:cs="Times New Roman"/>
      <w:bCs w:val="0"/>
      <w:color w:val="auto"/>
      <w:kern w:val="28"/>
      <w:sz w:val="24"/>
      <w:szCs w:val="36"/>
    </w:rPr>
  </w:style>
  <w:style w:type="paragraph" w:customStyle="1" w:styleId="Odzkop2">
    <w:name w:val="Odz kop 2"/>
    <w:basedOn w:val="Odzkop1"/>
    <w:next w:val="Standaard"/>
    <w:uiPriority w:val="1"/>
    <w:qFormat/>
    <w:rsid w:val="00586D49"/>
    <w:pPr>
      <w:numPr>
        <w:ilvl w:val="1"/>
      </w:numPr>
      <w:tabs>
        <w:tab w:val="clear" w:pos="851"/>
      </w:tabs>
      <w:spacing w:before="400" w:after="200"/>
      <w:outlineLvl w:val="1"/>
    </w:pPr>
    <w:rPr>
      <w:sz w:val="22"/>
    </w:rPr>
  </w:style>
  <w:style w:type="paragraph" w:customStyle="1" w:styleId="Odzkop3">
    <w:name w:val="Odz kop 3"/>
    <w:basedOn w:val="Odzkop2"/>
    <w:next w:val="Standaard"/>
    <w:uiPriority w:val="1"/>
    <w:qFormat/>
    <w:rsid w:val="00586D49"/>
    <w:pPr>
      <w:numPr>
        <w:ilvl w:val="2"/>
      </w:numPr>
      <w:spacing w:before="320" w:after="160"/>
      <w:ind w:left="737"/>
      <w:outlineLvl w:val="2"/>
    </w:pPr>
    <w:rPr>
      <w:sz w:val="20"/>
    </w:rPr>
  </w:style>
  <w:style w:type="paragraph" w:customStyle="1" w:styleId="Odzkop4">
    <w:name w:val="Odz kop 4"/>
    <w:basedOn w:val="Odzkop3"/>
    <w:next w:val="Standaard"/>
    <w:uiPriority w:val="1"/>
    <w:qFormat/>
    <w:rsid w:val="00586D49"/>
    <w:pPr>
      <w:numPr>
        <w:ilvl w:val="3"/>
      </w:numPr>
      <w:tabs>
        <w:tab w:val="left" w:pos="737"/>
      </w:tabs>
      <w:spacing w:before="200" w:after="80" w:line="240" w:lineRule="auto"/>
      <w:ind w:left="1134"/>
      <w:outlineLvl w:val="3"/>
    </w:pPr>
    <w:rPr>
      <w:b w:val="0"/>
      <w:i/>
    </w:rPr>
  </w:style>
  <w:style w:type="paragraph" w:customStyle="1" w:styleId="Odznumm">
    <w:name w:val="Odz numm"/>
    <w:basedOn w:val="Standaard"/>
    <w:qFormat/>
    <w:rsid w:val="00586D49"/>
    <w:pPr>
      <w:numPr>
        <w:numId w:val="1"/>
      </w:numPr>
    </w:pPr>
  </w:style>
  <w:style w:type="paragraph" w:customStyle="1" w:styleId="Odzopsom">
    <w:name w:val="Odz opsom"/>
    <w:basedOn w:val="Standaard"/>
    <w:qFormat/>
    <w:rsid w:val="00586D49"/>
    <w:pPr>
      <w:numPr>
        <w:numId w:val="2"/>
      </w:numPr>
    </w:pPr>
  </w:style>
  <w:style w:type="paragraph" w:customStyle="1" w:styleId="Odzopsomabc">
    <w:name w:val="Odz opsom abc"/>
    <w:basedOn w:val="Odzopsom"/>
    <w:qFormat/>
    <w:rsid w:val="00586D49"/>
    <w:pPr>
      <w:numPr>
        <w:numId w:val="3"/>
      </w:numPr>
    </w:pPr>
  </w:style>
  <w:style w:type="paragraph" w:customStyle="1" w:styleId="VerordNiv1TitelAfdeling">
    <w:name w:val="Verord Niv 1 Titel Afdeling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400" w:after="400" w:line="240" w:lineRule="auto"/>
      <w:outlineLvl w:val="0"/>
    </w:pPr>
    <w:rPr>
      <w:b/>
      <w:sz w:val="28"/>
    </w:rPr>
  </w:style>
  <w:style w:type="paragraph" w:customStyle="1" w:styleId="VerordNiv2Hoofdstuk">
    <w:name w:val="Verord Niv 2 Hoofdstuk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400" w:after="200" w:line="240" w:lineRule="auto"/>
      <w:outlineLvl w:val="1"/>
    </w:pPr>
    <w:rPr>
      <w:b/>
      <w:sz w:val="24"/>
    </w:rPr>
  </w:style>
  <w:style w:type="paragraph" w:customStyle="1" w:styleId="VerordNiv3Paragraaf">
    <w:name w:val="Verord Niv 3 Paragraaf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300" w:after="100"/>
      <w:ind w:left="1701" w:hanging="1701"/>
      <w:outlineLvl w:val="2"/>
    </w:pPr>
    <w:rPr>
      <w:i/>
    </w:rPr>
  </w:style>
  <w:style w:type="paragraph" w:customStyle="1" w:styleId="VerordNiv4Artikel">
    <w:name w:val="Verord Niv 4 Artikel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300" w:after="100"/>
      <w:ind w:left="1134" w:hanging="1134"/>
      <w:outlineLvl w:val="3"/>
    </w:pPr>
    <w:rPr>
      <w:b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E26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E26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customStyle="1" w:styleId="Standaard8">
    <w:name w:val="Standaard 8"/>
    <w:basedOn w:val="Standaard"/>
    <w:rsid w:val="00FD09AB"/>
    <w:pPr>
      <w:autoSpaceDE w:val="0"/>
      <w:autoSpaceDN w:val="0"/>
      <w:spacing w:line="220" w:lineRule="atLeast"/>
    </w:pPr>
    <w:rPr>
      <w:rFonts w:cs="Arial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styleId="Lijstalinea">
    <w:name w:val="List Paragraph"/>
    <w:basedOn w:val="Standaard"/>
    <w:uiPriority w:val="34"/>
    <w:semiHidden/>
    <w:qFormat/>
    <w:rsid w:val="00835B2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E3D58"/>
    <w:rPr>
      <w:color w:val="0000FF" w:themeColor="hyperlink"/>
      <w:u w:val="single"/>
    </w:rPr>
  </w:style>
  <w:style w:type="paragraph" w:styleId="Citaat">
    <w:name w:val="Quote"/>
    <w:basedOn w:val="Standaard"/>
    <w:next w:val="Standaard"/>
    <w:link w:val="CitaatChar"/>
    <w:uiPriority w:val="29"/>
    <w:qFormat/>
    <w:rsid w:val="001D6668"/>
    <w:rPr>
      <w:i/>
      <w:iCs/>
      <w:color w:val="000000" w:themeColor="text1"/>
      <w:sz w:val="16"/>
    </w:rPr>
  </w:style>
  <w:style w:type="character" w:customStyle="1" w:styleId="CitaatChar">
    <w:name w:val="Citaat Char"/>
    <w:basedOn w:val="Standaardalinea-lettertype"/>
    <w:link w:val="Citaat"/>
    <w:uiPriority w:val="29"/>
    <w:rsid w:val="001D6668"/>
    <w:rPr>
      <w:rFonts w:ascii="Arial" w:eastAsia="Times New Roman" w:hAnsi="Arial" w:cs="Times New Roman"/>
      <w:i/>
      <w:iCs/>
      <w:color w:val="000000" w:themeColor="text1"/>
      <w:sz w:val="16"/>
      <w:szCs w:val="20"/>
    </w:rPr>
  </w:style>
  <w:style w:type="paragraph" w:styleId="Bijschrift">
    <w:name w:val="caption"/>
    <w:basedOn w:val="Standaard"/>
    <w:next w:val="Standaard"/>
    <w:uiPriority w:val="4"/>
    <w:qFormat/>
    <w:rsid w:val="00802ACC"/>
    <w:pPr>
      <w:spacing w:before="60" w:after="60"/>
    </w:pPr>
    <w:rPr>
      <w:i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400DBE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0D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D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4" w:qFormat="1"/>
    <w:lsdException w:name="envelope address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56F0"/>
    <w:pPr>
      <w:spacing w:after="0" w:line="250" w:lineRule="atLeast"/>
    </w:pPr>
    <w:rPr>
      <w:rFonts w:ascii="Arial" w:eastAsia="Times New Roman" w:hAnsi="Arial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semiHidden/>
    <w:unhideWhenUsed/>
    <w:rsid w:val="00586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E26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E26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semiHidden/>
    <w:rsid w:val="00586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resenvelop">
    <w:name w:val="envelope address"/>
    <w:basedOn w:val="Standaard"/>
    <w:qFormat/>
    <w:rsid w:val="00586D49"/>
    <w:pPr>
      <w:framePr w:w="5103" w:h="1985" w:hRule="exact" w:hSpace="142" w:wrap="around" w:vAnchor="page" w:hAnchor="page" w:x="5671" w:y="4537"/>
    </w:pPr>
    <w:rPr>
      <w:szCs w:val="24"/>
    </w:rPr>
  </w:style>
  <w:style w:type="paragraph" w:customStyle="1" w:styleId="Briefkopje">
    <w:name w:val="Briefkopje"/>
    <w:basedOn w:val="Standaard"/>
    <w:next w:val="Standaard"/>
    <w:qFormat/>
    <w:rsid w:val="00586D49"/>
    <w:pPr>
      <w:keepNext/>
    </w:pPr>
    <w:rPr>
      <w:b/>
      <w:szCs w:val="24"/>
    </w:rPr>
  </w:style>
  <w:style w:type="paragraph" w:styleId="Geenafstand">
    <w:name w:val="No Spacing"/>
    <w:uiPriority w:val="39"/>
    <w:qFormat/>
    <w:rsid w:val="00586D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rsid w:val="00586D49"/>
    <w:pPr>
      <w:tabs>
        <w:tab w:val="right" w:leader="dot" w:pos="9344"/>
      </w:tabs>
      <w:spacing w:after="100"/>
    </w:pPr>
    <w:rPr>
      <w:b/>
      <w:noProof/>
      <w:sz w:val="22"/>
    </w:rPr>
  </w:style>
  <w:style w:type="paragraph" w:styleId="Inhopg2">
    <w:name w:val="toc 2"/>
    <w:basedOn w:val="Standaard"/>
    <w:next w:val="Standaard"/>
    <w:autoRedefine/>
    <w:uiPriority w:val="39"/>
    <w:rsid w:val="00586D49"/>
    <w:pPr>
      <w:spacing w:before="100" w:after="40"/>
      <w:ind w:left="284"/>
    </w:pPr>
  </w:style>
  <w:style w:type="paragraph" w:styleId="Inhopg3">
    <w:name w:val="toc 3"/>
    <w:basedOn w:val="Standaard"/>
    <w:next w:val="Standaard"/>
    <w:autoRedefine/>
    <w:uiPriority w:val="39"/>
    <w:rsid w:val="00586D49"/>
    <w:pPr>
      <w:spacing w:before="20" w:after="20"/>
      <w:ind w:left="567"/>
    </w:pPr>
  </w:style>
  <w:style w:type="paragraph" w:styleId="Inhopg4">
    <w:name w:val="toc 4"/>
    <w:basedOn w:val="Standaard"/>
    <w:next w:val="Standaard"/>
    <w:autoRedefine/>
    <w:uiPriority w:val="39"/>
    <w:semiHidden/>
    <w:rsid w:val="00586D49"/>
    <w:pPr>
      <w:ind w:left="851"/>
    </w:pPr>
  </w:style>
  <w:style w:type="paragraph" w:customStyle="1" w:styleId="Odzkop1">
    <w:name w:val="Odz kop 1"/>
    <w:basedOn w:val="Kop1"/>
    <w:next w:val="Standaard"/>
    <w:uiPriority w:val="1"/>
    <w:qFormat/>
    <w:rsid w:val="00586D49"/>
    <w:pPr>
      <w:keepLines w:val="0"/>
      <w:numPr>
        <w:numId w:val="4"/>
      </w:numPr>
      <w:tabs>
        <w:tab w:val="left" w:pos="567"/>
        <w:tab w:val="left" w:pos="851"/>
      </w:tabs>
      <w:spacing w:before="0" w:after="240"/>
    </w:pPr>
    <w:rPr>
      <w:rFonts w:ascii="Arial" w:eastAsia="Times New Roman" w:hAnsi="Arial" w:cs="Times New Roman"/>
      <w:bCs w:val="0"/>
      <w:color w:val="auto"/>
      <w:kern w:val="28"/>
      <w:sz w:val="24"/>
      <w:szCs w:val="36"/>
    </w:rPr>
  </w:style>
  <w:style w:type="paragraph" w:customStyle="1" w:styleId="Odzkop2">
    <w:name w:val="Odz kop 2"/>
    <w:basedOn w:val="Odzkop1"/>
    <w:next w:val="Standaard"/>
    <w:uiPriority w:val="1"/>
    <w:qFormat/>
    <w:rsid w:val="00586D49"/>
    <w:pPr>
      <w:numPr>
        <w:ilvl w:val="1"/>
      </w:numPr>
      <w:tabs>
        <w:tab w:val="clear" w:pos="851"/>
      </w:tabs>
      <w:spacing w:before="400" w:after="200"/>
      <w:outlineLvl w:val="1"/>
    </w:pPr>
    <w:rPr>
      <w:sz w:val="22"/>
    </w:rPr>
  </w:style>
  <w:style w:type="paragraph" w:customStyle="1" w:styleId="Odzkop3">
    <w:name w:val="Odz kop 3"/>
    <w:basedOn w:val="Odzkop2"/>
    <w:next w:val="Standaard"/>
    <w:uiPriority w:val="1"/>
    <w:qFormat/>
    <w:rsid w:val="00586D49"/>
    <w:pPr>
      <w:numPr>
        <w:ilvl w:val="2"/>
      </w:numPr>
      <w:spacing w:before="320" w:after="160"/>
      <w:ind w:left="737"/>
      <w:outlineLvl w:val="2"/>
    </w:pPr>
    <w:rPr>
      <w:sz w:val="20"/>
    </w:rPr>
  </w:style>
  <w:style w:type="paragraph" w:customStyle="1" w:styleId="Odzkop4">
    <w:name w:val="Odz kop 4"/>
    <w:basedOn w:val="Odzkop3"/>
    <w:next w:val="Standaard"/>
    <w:uiPriority w:val="1"/>
    <w:qFormat/>
    <w:rsid w:val="00586D49"/>
    <w:pPr>
      <w:numPr>
        <w:ilvl w:val="3"/>
      </w:numPr>
      <w:tabs>
        <w:tab w:val="left" w:pos="737"/>
      </w:tabs>
      <w:spacing w:before="200" w:after="80" w:line="240" w:lineRule="auto"/>
      <w:ind w:left="1134"/>
      <w:outlineLvl w:val="3"/>
    </w:pPr>
    <w:rPr>
      <w:b w:val="0"/>
      <w:i/>
    </w:rPr>
  </w:style>
  <w:style w:type="paragraph" w:customStyle="1" w:styleId="Odznumm">
    <w:name w:val="Odz numm"/>
    <w:basedOn w:val="Standaard"/>
    <w:qFormat/>
    <w:rsid w:val="00586D49"/>
    <w:pPr>
      <w:numPr>
        <w:numId w:val="1"/>
      </w:numPr>
    </w:pPr>
  </w:style>
  <w:style w:type="paragraph" w:customStyle="1" w:styleId="Odzopsom">
    <w:name w:val="Odz opsom"/>
    <w:basedOn w:val="Standaard"/>
    <w:qFormat/>
    <w:rsid w:val="00586D49"/>
    <w:pPr>
      <w:numPr>
        <w:numId w:val="2"/>
      </w:numPr>
    </w:pPr>
  </w:style>
  <w:style w:type="paragraph" w:customStyle="1" w:styleId="Odzopsomabc">
    <w:name w:val="Odz opsom abc"/>
    <w:basedOn w:val="Odzopsom"/>
    <w:qFormat/>
    <w:rsid w:val="00586D49"/>
    <w:pPr>
      <w:numPr>
        <w:numId w:val="3"/>
      </w:numPr>
    </w:pPr>
  </w:style>
  <w:style w:type="paragraph" w:customStyle="1" w:styleId="VerordNiv1TitelAfdeling">
    <w:name w:val="Verord Niv 1 Titel Afdeling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400" w:after="400" w:line="240" w:lineRule="auto"/>
      <w:outlineLvl w:val="0"/>
    </w:pPr>
    <w:rPr>
      <w:b/>
      <w:sz w:val="28"/>
    </w:rPr>
  </w:style>
  <w:style w:type="paragraph" w:customStyle="1" w:styleId="VerordNiv2Hoofdstuk">
    <w:name w:val="Verord Niv 2 Hoofdstuk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400" w:after="200" w:line="240" w:lineRule="auto"/>
      <w:outlineLvl w:val="1"/>
    </w:pPr>
    <w:rPr>
      <w:b/>
      <w:sz w:val="24"/>
    </w:rPr>
  </w:style>
  <w:style w:type="paragraph" w:customStyle="1" w:styleId="VerordNiv3Paragraaf">
    <w:name w:val="Verord Niv 3 Paragraaf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300" w:after="100"/>
      <w:ind w:left="1701" w:hanging="1701"/>
      <w:outlineLvl w:val="2"/>
    </w:pPr>
    <w:rPr>
      <w:i/>
    </w:rPr>
  </w:style>
  <w:style w:type="paragraph" w:customStyle="1" w:styleId="VerordNiv4Artikel">
    <w:name w:val="Verord Niv 4 Artikel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300" w:after="100"/>
      <w:ind w:left="1134" w:hanging="1134"/>
      <w:outlineLvl w:val="3"/>
    </w:pPr>
    <w:rPr>
      <w:b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E26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E26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customStyle="1" w:styleId="Standaard8">
    <w:name w:val="Standaard 8"/>
    <w:basedOn w:val="Standaard"/>
    <w:rsid w:val="00FD09AB"/>
    <w:pPr>
      <w:autoSpaceDE w:val="0"/>
      <w:autoSpaceDN w:val="0"/>
      <w:spacing w:line="220" w:lineRule="atLeast"/>
    </w:pPr>
    <w:rPr>
      <w:rFonts w:cs="Arial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styleId="Lijstalinea">
    <w:name w:val="List Paragraph"/>
    <w:basedOn w:val="Standaard"/>
    <w:uiPriority w:val="34"/>
    <w:semiHidden/>
    <w:qFormat/>
    <w:rsid w:val="00835B2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E3D58"/>
    <w:rPr>
      <w:color w:val="0000FF" w:themeColor="hyperlink"/>
      <w:u w:val="single"/>
    </w:rPr>
  </w:style>
  <w:style w:type="paragraph" w:styleId="Citaat">
    <w:name w:val="Quote"/>
    <w:basedOn w:val="Standaard"/>
    <w:next w:val="Standaard"/>
    <w:link w:val="CitaatChar"/>
    <w:uiPriority w:val="29"/>
    <w:qFormat/>
    <w:rsid w:val="001D6668"/>
    <w:rPr>
      <w:i/>
      <w:iCs/>
      <w:color w:val="000000" w:themeColor="text1"/>
      <w:sz w:val="16"/>
    </w:rPr>
  </w:style>
  <w:style w:type="character" w:customStyle="1" w:styleId="CitaatChar">
    <w:name w:val="Citaat Char"/>
    <w:basedOn w:val="Standaardalinea-lettertype"/>
    <w:link w:val="Citaat"/>
    <w:uiPriority w:val="29"/>
    <w:rsid w:val="001D6668"/>
    <w:rPr>
      <w:rFonts w:ascii="Arial" w:eastAsia="Times New Roman" w:hAnsi="Arial" w:cs="Times New Roman"/>
      <w:i/>
      <w:iCs/>
      <w:color w:val="000000" w:themeColor="text1"/>
      <w:sz w:val="16"/>
      <w:szCs w:val="20"/>
    </w:rPr>
  </w:style>
  <w:style w:type="paragraph" w:styleId="Bijschrift">
    <w:name w:val="caption"/>
    <w:basedOn w:val="Standaard"/>
    <w:next w:val="Standaard"/>
    <w:uiPriority w:val="4"/>
    <w:qFormat/>
    <w:rsid w:val="00802ACC"/>
    <w:pPr>
      <w:spacing w:before="60" w:after="60"/>
    </w:pPr>
    <w:rPr>
      <w:i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400DBE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0D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D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A799ED-071D-4975-A67B-48E379407119}"/>
      </w:docPartPr>
      <w:docPartBody>
        <w:p w:rsidR="00D41889" w:rsidRDefault="0038669C">
          <w:r w:rsidRPr="00A418B5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9C"/>
    <w:rsid w:val="0038669C"/>
    <w:rsid w:val="00D4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8669C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8669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8669C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8669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Melding objecten openbare weg.dotx</Template>
  <TotalTime>1</TotalTime>
  <Pages>2</Pages>
  <Words>700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Hengelo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Oude Egbrink, Lidy</dc:creator>
  <cp:lastModifiedBy>Menno Sijbrandij</cp:lastModifiedBy>
  <cp:revision>2</cp:revision>
  <cp:lastPrinted>2017-08-23T08:56:00Z</cp:lastPrinted>
  <dcterms:created xsi:type="dcterms:W3CDTF">2017-10-04T09:48:00Z</dcterms:created>
  <dcterms:modified xsi:type="dcterms:W3CDTF">2017-10-04T09:48:00Z</dcterms:modified>
</cp:coreProperties>
</file>