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E" w:rsidRPr="00BF1C88" w:rsidRDefault="00866D2E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1B2677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866D2E" w:rsidRPr="0094072D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866D2E" w:rsidRPr="0094072D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866D2E" w:rsidRPr="0094072D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866D2E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866D2E" w:rsidRPr="0063073A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866D2E" w:rsidRPr="00BC66E9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866D2E" w:rsidRPr="00E66718" w:rsidRDefault="00866D2E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866D2E" w:rsidRDefault="00866D2E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866D2E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423"/>
        <w:gridCol w:w="1210"/>
        <w:gridCol w:w="1132"/>
        <w:gridCol w:w="142"/>
        <w:gridCol w:w="708"/>
        <w:gridCol w:w="140"/>
        <w:gridCol w:w="2125"/>
        <w:gridCol w:w="567"/>
        <w:gridCol w:w="1416"/>
        <w:gridCol w:w="33"/>
        <w:gridCol w:w="1247"/>
      </w:tblGrid>
      <w:tr w:rsidR="009E2633" w:rsidRPr="009E2633" w:rsidTr="00515FB7">
        <w:trPr>
          <w:gridBefore w:val="1"/>
          <w:wBefore w:w="13" w:type="dxa"/>
          <w:cantSplit/>
          <w:trHeight w:val="567"/>
        </w:trPr>
        <w:tc>
          <w:tcPr>
            <w:tcW w:w="9143" w:type="dxa"/>
            <w:gridSpan w:val="11"/>
            <w:vAlign w:val="center"/>
          </w:tcPr>
          <w:p w:rsidR="009E2633" w:rsidRPr="00BA1237" w:rsidRDefault="0078390D" w:rsidP="00E14C71">
            <w:pPr>
              <w:keepNext/>
              <w:jc w:val="center"/>
              <w:outlineLvl w:val="7"/>
              <w:rPr>
                <w:sz w:val="28"/>
                <w:szCs w:val="28"/>
              </w:rPr>
            </w:pPr>
            <w:r w:rsidRPr="00BA1237">
              <w:rPr>
                <w:b/>
                <w:sz w:val="28"/>
                <w:szCs w:val="28"/>
              </w:rPr>
              <w:t xml:space="preserve">Aanvraag </w:t>
            </w:r>
            <w:r w:rsidR="00E14C71">
              <w:rPr>
                <w:b/>
                <w:sz w:val="28"/>
                <w:szCs w:val="28"/>
              </w:rPr>
              <w:t>wijziging kenteken/adres of opheffen</w:t>
            </w:r>
            <w:r w:rsidR="00BA1237" w:rsidRPr="00BA1237">
              <w:rPr>
                <w:b/>
                <w:sz w:val="28"/>
                <w:szCs w:val="28"/>
              </w:rPr>
              <w:t xml:space="preserve"> </w:t>
            </w:r>
            <w:r w:rsidRPr="00BA1237">
              <w:rPr>
                <w:b/>
                <w:sz w:val="28"/>
                <w:szCs w:val="28"/>
              </w:rPr>
              <w:t>gehandicaptenparkeerplaats</w:t>
            </w:r>
          </w:p>
        </w:tc>
      </w:tr>
      <w:tr w:rsidR="000A660B" w:rsidRPr="000A660B" w:rsidTr="00515FB7">
        <w:trPr>
          <w:gridBefore w:val="1"/>
          <w:wBefore w:w="13" w:type="dxa"/>
          <w:cantSplit/>
          <w:trHeight w:val="947"/>
        </w:trPr>
        <w:tc>
          <w:tcPr>
            <w:tcW w:w="9143" w:type="dxa"/>
            <w:gridSpan w:val="11"/>
          </w:tcPr>
          <w:p w:rsidR="00611495" w:rsidRDefault="00611495" w:rsidP="00835B24">
            <w:pPr>
              <w:ind w:right="168"/>
            </w:pPr>
          </w:p>
          <w:p w:rsidR="00835B24" w:rsidRDefault="00BA1237" w:rsidP="00BA1237">
            <w:pPr>
              <w:pStyle w:val="Odzopsom"/>
            </w:pPr>
            <w:r>
              <w:t xml:space="preserve">Aanvrager verklaart </w:t>
            </w:r>
            <w:r>
              <w:rPr>
                <w:u w:val="single"/>
              </w:rPr>
              <w:t>niet</w:t>
            </w:r>
            <w:r>
              <w:t xml:space="preserve"> in het bezit te zijn van eigen pa</w:t>
            </w:r>
            <w:r w:rsidR="00065E3E">
              <w:t>rkeergelegenheid (oprit, garage</w:t>
            </w:r>
            <w:r>
              <w:t>). Als dat het geval komt u niet in aanmerking voor een gereserveerde gehandicaptenparkeerplaats.</w:t>
            </w:r>
          </w:p>
          <w:p w:rsidR="00BA1237" w:rsidRDefault="00BA1237" w:rsidP="00BA1237">
            <w:pPr>
              <w:pStyle w:val="Odzopsom"/>
            </w:pPr>
            <w:r>
              <w:t xml:space="preserve">U verklaart in het bezit te zijn van een geldige </w:t>
            </w:r>
            <w:r>
              <w:rPr>
                <w:u w:val="single"/>
              </w:rPr>
              <w:t>bestuurders</w:t>
            </w:r>
            <w:r>
              <w:t>-gehandicaptenparkeerkaart. (Houders van een passagiers-gehandicaptenparkeerkaart komen niet in aanmerking voor een gereserveerde gehandicaptenparkeerplaats.)</w:t>
            </w:r>
          </w:p>
          <w:p w:rsidR="00BA1237" w:rsidRDefault="00BA1237" w:rsidP="00BA1237">
            <w:pPr>
              <w:pStyle w:val="Odzopsom"/>
            </w:pPr>
            <w:r>
              <w:t>U verklaart € </w:t>
            </w:r>
            <w:r w:rsidR="004D0AA4">
              <w:t>5</w:t>
            </w:r>
            <w:r>
              <w:t>0,00 te betalen als tegemoetkoming in de kosten voor het aanleggen van de gehandicaptenparkeerplaats. Dit bedrag moet voor de aanleg betaald worden.</w:t>
            </w:r>
          </w:p>
          <w:p w:rsidR="00BA1237" w:rsidRDefault="00BA1237" w:rsidP="00BA1237">
            <w:pPr>
              <w:pStyle w:val="Odzopsom"/>
            </w:pPr>
            <w:r>
              <w:t>De auto moet op naam van u of uw partner staan.</w:t>
            </w:r>
          </w:p>
          <w:p w:rsidR="00835EC4" w:rsidRPr="000A660B" w:rsidRDefault="00835EC4" w:rsidP="00835EC4">
            <w:pPr>
              <w:pStyle w:val="Odzopsom"/>
              <w:numPr>
                <w:ilvl w:val="0"/>
                <w:numId w:val="0"/>
              </w:numPr>
            </w:pPr>
          </w:p>
        </w:tc>
      </w:tr>
      <w:tr w:rsidR="009B28D7" w:rsidRPr="000A660B" w:rsidTr="00515FB7">
        <w:trPr>
          <w:cantSplit/>
          <w:trHeight w:val="340"/>
        </w:trPr>
        <w:tc>
          <w:tcPr>
            <w:tcW w:w="436" w:type="dxa"/>
            <w:gridSpan w:val="2"/>
            <w:shd w:val="clear" w:color="auto" w:fill="D9D9D9" w:themeFill="background1" w:themeFillShade="D9"/>
          </w:tcPr>
          <w:p w:rsidR="009B28D7" w:rsidRPr="000A660B" w:rsidRDefault="009B28D7" w:rsidP="005131AA">
            <w:pPr>
              <w:spacing w:before="80" w:after="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20" w:type="dxa"/>
            <w:gridSpan w:val="10"/>
            <w:shd w:val="clear" w:color="auto" w:fill="D9D9D9" w:themeFill="background1" w:themeFillShade="D9"/>
          </w:tcPr>
          <w:p w:rsidR="009B28D7" w:rsidRPr="000A660B" w:rsidRDefault="009B28D7" w:rsidP="005131AA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aanvrager</w:t>
            </w:r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Pr="000A660B" w:rsidRDefault="004D0AA4" w:rsidP="0064120E">
            <w:pPr>
              <w:spacing w:before="60" w:after="60"/>
            </w:pPr>
          </w:p>
        </w:tc>
        <w:bookmarkStart w:id="0" w:name="_GoBack"/>
        <w:tc>
          <w:tcPr>
            <w:tcW w:w="3115" w:type="dxa"/>
            <w:gridSpan w:val="4"/>
          </w:tcPr>
          <w:p w:rsidR="004D0AA4" w:rsidRPr="000A660B" w:rsidRDefault="004D0AA4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instrText xml:space="preserve"> FORMCHECKBOX </w:instrText>
            </w:r>
            <w:r w:rsidR="001B2677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4"/>
          </w:tcPr>
          <w:p w:rsidR="004D0AA4" w:rsidRPr="000A660B" w:rsidRDefault="004D0AA4" w:rsidP="0064120E">
            <w:pPr>
              <w:spacing w:before="60" w:after="60"/>
              <w:ind w:right="214"/>
            </w:pPr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Default="004D0AA4" w:rsidP="0064120E">
            <w:pPr>
              <w:spacing w:before="60" w:after="60"/>
            </w:pPr>
            <w:r>
              <w:t>Naam aanvrager</w:t>
            </w:r>
          </w:p>
        </w:tc>
        <w:bookmarkStart w:id="2" w:name="Text3"/>
        <w:tc>
          <w:tcPr>
            <w:tcW w:w="509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instrText xml:space="preserve"> FORMCHECKBOX </w:instrText>
            </w:r>
            <w:r w:rsidR="001B2677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instrText xml:space="preserve"> FORMCHECKBOX </w:instrText>
            </w:r>
            <w:r w:rsidR="001B2677">
              <w:fldChar w:fldCharType="separate"/>
            </w:r>
            <w:r>
              <w:fldChar w:fldCharType="end"/>
            </w:r>
            <w:bookmarkEnd w:id="4"/>
            <w:r w:rsidRPr="000A660B">
              <w:t xml:space="preserve"> V</w:t>
            </w:r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Pr="000A660B" w:rsidRDefault="004D0AA4" w:rsidP="0064120E">
            <w:pPr>
              <w:spacing w:before="60" w:after="60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Pr="000A660B" w:rsidRDefault="004D0AA4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Pr="000A660B" w:rsidRDefault="004D0AA4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Pr="000A660B" w:rsidRDefault="004D0AA4" w:rsidP="0064120E">
            <w:pPr>
              <w:spacing w:before="60" w:after="60"/>
            </w:pPr>
            <w:r>
              <w:t>Kenteken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D0AA4" w:rsidRDefault="004D0AA4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2342" w:type="dxa"/>
            <w:gridSpan w:val="2"/>
          </w:tcPr>
          <w:p w:rsidR="004D0AA4" w:rsidRPr="000A660B" w:rsidRDefault="004D0AA4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D0AA4" w:rsidRPr="000A660B" w:rsidRDefault="004D0AA4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AA4" w:rsidRPr="000A660B" w:rsidTr="00515FB7">
        <w:trPr>
          <w:cantSplit/>
        </w:trPr>
        <w:tc>
          <w:tcPr>
            <w:tcW w:w="436" w:type="dxa"/>
            <w:gridSpan w:val="2"/>
            <w:tcMar>
              <w:right w:w="0" w:type="dxa"/>
            </w:tcMar>
            <w:vAlign w:val="center"/>
          </w:tcPr>
          <w:p w:rsidR="004D0AA4" w:rsidRPr="000A660B" w:rsidRDefault="004D0AA4" w:rsidP="0064120E">
            <w:pPr>
              <w:pStyle w:val="Odzopsomabc"/>
            </w:pPr>
          </w:p>
        </w:tc>
        <w:tc>
          <w:tcPr>
            <w:tcW w:w="3332" w:type="dxa"/>
            <w:gridSpan w:val="5"/>
          </w:tcPr>
          <w:p w:rsidR="004D0AA4" w:rsidRPr="000A660B" w:rsidRDefault="004D0AA4" w:rsidP="0064120E">
            <w:pPr>
              <w:spacing w:before="60" w:after="60"/>
            </w:pPr>
            <w:r w:rsidRPr="00B03378">
              <w:t xml:space="preserve">Hoe wilt u </w:t>
            </w:r>
            <w:r>
              <w:t>het besluit</w:t>
            </w:r>
            <w:r w:rsidRPr="00B03378">
              <w:t xml:space="preserve"> ontvangen?</w:t>
            </w:r>
          </w:p>
        </w:tc>
        <w:tc>
          <w:tcPr>
            <w:tcW w:w="5388" w:type="dxa"/>
            <w:gridSpan w:val="5"/>
          </w:tcPr>
          <w:p w:rsidR="004D0AA4" w:rsidRPr="000A660B" w:rsidRDefault="004D0AA4" w:rsidP="0064120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1B2677">
              <w:rPr>
                <w:i w:val="0"/>
                <w:sz w:val="20"/>
                <w:szCs w:val="20"/>
              </w:rPr>
            </w:r>
            <w:r w:rsidR="001B2677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1B2677">
              <w:rPr>
                <w:i w:val="0"/>
                <w:sz w:val="20"/>
                <w:szCs w:val="20"/>
              </w:rPr>
            </w:r>
            <w:r w:rsidR="001B2677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B28D7" w:rsidRPr="000A660B" w:rsidTr="00515FB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3" w:type="dxa"/>
          <w:cantSplit/>
          <w:trHeight w:val="340"/>
        </w:trPr>
        <w:tc>
          <w:tcPr>
            <w:tcW w:w="4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B28D7" w:rsidRPr="000A660B" w:rsidRDefault="009B28D7" w:rsidP="009B28D7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2.</w:t>
            </w:r>
          </w:p>
        </w:tc>
        <w:tc>
          <w:tcPr>
            <w:tcW w:w="8720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B28D7" w:rsidRPr="000A660B" w:rsidRDefault="009B28D7" w:rsidP="00E14C71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Wijzigen / opheffen</w:t>
            </w:r>
          </w:p>
        </w:tc>
      </w:tr>
      <w:tr w:rsidR="009B28D7" w:rsidRPr="00C85C96" w:rsidTr="00515FB7">
        <w:trPr>
          <w:gridBefore w:val="1"/>
          <w:wBefore w:w="13" w:type="dxa"/>
          <w:cantSplit/>
          <w:trHeight w:val="397"/>
        </w:trPr>
        <w:tc>
          <w:tcPr>
            <w:tcW w:w="423" w:type="dxa"/>
            <w:vAlign w:val="center"/>
          </w:tcPr>
          <w:p w:rsidR="009B28D7" w:rsidRPr="00C85C96" w:rsidRDefault="009B28D7" w:rsidP="001F3120">
            <w:pPr>
              <w:pStyle w:val="Odzopsomabc"/>
              <w:numPr>
                <w:ilvl w:val="0"/>
                <w:numId w:val="18"/>
              </w:numPr>
            </w:pPr>
          </w:p>
        </w:tc>
        <w:tc>
          <w:tcPr>
            <w:tcW w:w="1210" w:type="dxa"/>
          </w:tcPr>
          <w:p w:rsidR="009B28D7" w:rsidRPr="00C85C96" w:rsidRDefault="009B28D7" w:rsidP="00D941F8">
            <w:pPr>
              <w:spacing w:before="80" w:after="80"/>
            </w:pPr>
            <w:r>
              <w:t>Wijzig</w:t>
            </w:r>
            <w:r w:rsidRPr="00C85C96">
              <w:t>ing</w:t>
            </w:r>
          </w:p>
        </w:tc>
        <w:tc>
          <w:tcPr>
            <w:tcW w:w="1982" w:type="dxa"/>
            <w:gridSpan w:val="3"/>
          </w:tcPr>
          <w:p w:rsidR="009B28D7" w:rsidRPr="00C85C96" w:rsidRDefault="009B28D7" w:rsidP="00E14C71">
            <w:pPr>
              <w:spacing w:before="80" w:after="80"/>
            </w:pPr>
            <w:r w:rsidRPr="00C85C9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96">
              <w:instrText xml:space="preserve"> FORMCHECKBOX </w:instrText>
            </w:r>
            <w:r w:rsidR="001B2677">
              <w:fldChar w:fldCharType="separate"/>
            </w:r>
            <w:r w:rsidRPr="00C85C96">
              <w:fldChar w:fldCharType="end"/>
            </w:r>
            <w:r w:rsidRPr="00C85C96">
              <w:t xml:space="preserve"> nieuw kenteken</w:t>
            </w:r>
          </w:p>
        </w:tc>
        <w:tc>
          <w:tcPr>
            <w:tcW w:w="5528" w:type="dxa"/>
            <w:gridSpan w:val="6"/>
            <w:tcBorders>
              <w:bottom w:val="dotted" w:sz="4" w:space="0" w:color="auto"/>
            </w:tcBorders>
          </w:tcPr>
          <w:p w:rsidR="009B28D7" w:rsidRPr="00C85C96" w:rsidRDefault="004D0AA4" w:rsidP="004D0AA4">
            <w:pPr>
              <w:spacing w:before="80" w:after="80"/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  <w:r>
              <w:rPr>
                <w:i/>
              </w:rPr>
              <w:t xml:space="preserve">    </w:t>
            </w:r>
            <w:r w:rsidR="009B28D7" w:rsidRPr="00BA1237">
              <w:rPr>
                <w:i/>
              </w:rPr>
              <w:t>(</w:t>
            </w:r>
            <w:r w:rsidR="009B28D7">
              <w:rPr>
                <w:i/>
              </w:rPr>
              <w:t>kopie kentekenbewijs bijvoegen</w:t>
            </w:r>
            <w:r w:rsidR="009B28D7" w:rsidRPr="00BA1237">
              <w:rPr>
                <w:i/>
              </w:rPr>
              <w:t>)</w:t>
            </w:r>
          </w:p>
        </w:tc>
      </w:tr>
      <w:tr w:rsidR="00E14C71" w:rsidRPr="00C85C96" w:rsidTr="00515FB7">
        <w:trPr>
          <w:gridBefore w:val="1"/>
          <w:wBefore w:w="13" w:type="dxa"/>
          <w:cantSplit/>
          <w:trHeight w:val="397"/>
        </w:trPr>
        <w:tc>
          <w:tcPr>
            <w:tcW w:w="1633" w:type="dxa"/>
            <w:gridSpan w:val="2"/>
          </w:tcPr>
          <w:p w:rsidR="00E14C71" w:rsidRPr="00C85C96" w:rsidRDefault="00E14C71" w:rsidP="00E14C71">
            <w:pPr>
              <w:spacing w:before="80" w:after="80"/>
            </w:pPr>
          </w:p>
        </w:tc>
        <w:tc>
          <w:tcPr>
            <w:tcW w:w="1982" w:type="dxa"/>
            <w:gridSpan w:val="3"/>
          </w:tcPr>
          <w:p w:rsidR="00E14C71" w:rsidRPr="00C85C96" w:rsidRDefault="00E14C71" w:rsidP="00E14C71">
            <w:pPr>
              <w:spacing w:before="80" w:after="80"/>
            </w:pPr>
            <w:r w:rsidRPr="00C85C9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C96">
              <w:instrText xml:space="preserve"> FORMCHECKBOX </w:instrText>
            </w:r>
            <w:r w:rsidR="001B2677">
              <w:fldChar w:fldCharType="separate"/>
            </w:r>
            <w:r w:rsidRPr="00C85C96">
              <w:fldChar w:fldCharType="end"/>
            </w:r>
            <w:r w:rsidRPr="00C85C96">
              <w:t xml:space="preserve"> nieuw adres</w:t>
            </w:r>
          </w:p>
        </w:tc>
        <w:tc>
          <w:tcPr>
            <w:tcW w:w="5528" w:type="dxa"/>
            <w:gridSpan w:val="6"/>
          </w:tcPr>
          <w:p w:rsidR="00E14C71" w:rsidRPr="00C85C96" w:rsidRDefault="004D0AA4" w:rsidP="00E14C71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B28D7" w:rsidRPr="00C85C96" w:rsidTr="00515FB7">
        <w:trPr>
          <w:gridBefore w:val="1"/>
          <w:wBefore w:w="13" w:type="dxa"/>
          <w:cantSplit/>
          <w:trHeight w:val="397"/>
        </w:trPr>
        <w:tc>
          <w:tcPr>
            <w:tcW w:w="423" w:type="dxa"/>
            <w:vAlign w:val="center"/>
          </w:tcPr>
          <w:p w:rsidR="009B28D7" w:rsidRPr="00C85C96" w:rsidRDefault="009B28D7" w:rsidP="001F3120">
            <w:pPr>
              <w:pStyle w:val="Odzopsomabc"/>
            </w:pPr>
          </w:p>
        </w:tc>
        <w:tc>
          <w:tcPr>
            <w:tcW w:w="1210" w:type="dxa"/>
          </w:tcPr>
          <w:p w:rsidR="009B28D7" w:rsidRPr="00C85C96" w:rsidRDefault="009B28D7" w:rsidP="00D941F8">
            <w:pPr>
              <w:spacing w:before="80" w:after="80"/>
            </w:pPr>
            <w:r>
              <w:t>Opheffen</w:t>
            </w:r>
          </w:p>
        </w:tc>
        <w:tc>
          <w:tcPr>
            <w:tcW w:w="1982" w:type="dxa"/>
            <w:gridSpan w:val="3"/>
          </w:tcPr>
          <w:p w:rsidR="009B28D7" w:rsidRPr="00C85C96" w:rsidRDefault="009B28D7" w:rsidP="00E14C71">
            <w:pPr>
              <w:spacing w:before="80" w:after="80"/>
            </w:pPr>
            <w:r>
              <w:t>in verband met</w:t>
            </w:r>
          </w:p>
        </w:tc>
        <w:tc>
          <w:tcPr>
            <w:tcW w:w="5528" w:type="dxa"/>
            <w:gridSpan w:val="6"/>
            <w:tcBorders>
              <w:bottom w:val="dotted" w:sz="4" w:space="0" w:color="auto"/>
            </w:tcBorders>
          </w:tcPr>
          <w:p w:rsidR="009B28D7" w:rsidRPr="00C85C96" w:rsidRDefault="004D0AA4" w:rsidP="00E14C71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941F8" w:rsidRPr="00C85C96" w:rsidTr="00515FB7">
        <w:trPr>
          <w:gridBefore w:val="1"/>
          <w:wBefore w:w="13" w:type="dxa"/>
          <w:cantSplit/>
          <w:trHeight w:val="397"/>
        </w:trPr>
        <w:tc>
          <w:tcPr>
            <w:tcW w:w="1633" w:type="dxa"/>
            <w:gridSpan w:val="2"/>
          </w:tcPr>
          <w:p w:rsidR="00D941F8" w:rsidRPr="00C85C96" w:rsidRDefault="00D941F8" w:rsidP="00D37BF4">
            <w:pPr>
              <w:spacing w:before="80" w:after="80"/>
            </w:pPr>
          </w:p>
        </w:tc>
        <w:tc>
          <w:tcPr>
            <w:tcW w:w="1982" w:type="dxa"/>
            <w:gridSpan w:val="3"/>
            <w:tcBorders>
              <w:top w:val="dotted" w:sz="4" w:space="0" w:color="auto"/>
            </w:tcBorders>
          </w:tcPr>
          <w:p w:rsidR="00D941F8" w:rsidRPr="00C85C96" w:rsidRDefault="00D941F8" w:rsidP="00D37BF4">
            <w:pPr>
              <w:spacing w:before="80" w:after="80"/>
            </w:pPr>
            <w:r>
              <w:t>met ingang van</w:t>
            </w:r>
          </w:p>
        </w:tc>
        <w:sdt>
          <w:sdtPr>
            <w:id w:val="-1797986857"/>
            <w:placeholder>
              <w:docPart w:val="DefaultPlaceholder_108206516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gridSpan w:val="6"/>
                <w:tcBorders>
                  <w:top w:val="dotted" w:sz="4" w:space="0" w:color="auto"/>
                </w:tcBorders>
              </w:tcPr>
              <w:p w:rsidR="00D941F8" w:rsidRPr="00C85C96" w:rsidRDefault="004D0AA4" w:rsidP="004D0AA4">
                <w:pPr>
                  <w:spacing w:before="80" w:after="80"/>
                </w:pPr>
                <w:r>
                  <w:t>datum</w:t>
                </w:r>
              </w:p>
            </w:tc>
          </w:sdtContent>
        </w:sdt>
      </w:tr>
      <w:tr w:rsidR="009B28D7" w:rsidRPr="000A660B" w:rsidTr="00515FB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3" w:type="dxa"/>
          <w:cantSplit/>
          <w:trHeight w:val="340"/>
        </w:trPr>
        <w:tc>
          <w:tcPr>
            <w:tcW w:w="4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B28D7" w:rsidRPr="000A660B" w:rsidRDefault="009B28D7" w:rsidP="009B28D7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3.</w:t>
            </w:r>
          </w:p>
        </w:tc>
        <w:tc>
          <w:tcPr>
            <w:tcW w:w="8720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B28D7" w:rsidRPr="000A660B" w:rsidRDefault="009B28D7" w:rsidP="008B1F47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515FB7" w:rsidRPr="00515FB7" w:rsidTr="00515FB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3" w:type="dxa"/>
          <w:cantSplit/>
        </w:trPr>
        <w:tc>
          <w:tcPr>
            <w:tcW w:w="9143" w:type="dxa"/>
            <w:gridSpan w:val="11"/>
            <w:vAlign w:val="bottom"/>
          </w:tcPr>
          <w:p w:rsidR="00515FB7" w:rsidRPr="00515FB7" w:rsidRDefault="00515FB7" w:rsidP="00515FB7">
            <w:pPr>
              <w:keepNext/>
              <w:spacing w:before="60" w:after="60"/>
            </w:pPr>
            <w:r w:rsidRPr="00515FB7">
              <w:t>Ondergetekende verklaart dit formulier naar waarheid te hebben ingevuld.</w:t>
            </w:r>
          </w:p>
        </w:tc>
      </w:tr>
      <w:tr w:rsidR="00515FB7" w:rsidRPr="00515FB7" w:rsidTr="00515FB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3" w:type="dxa"/>
          <w:cantSplit/>
        </w:trPr>
        <w:tc>
          <w:tcPr>
            <w:tcW w:w="2907" w:type="dxa"/>
            <w:gridSpan w:val="4"/>
            <w:tcBorders>
              <w:bottom w:val="nil"/>
            </w:tcBorders>
            <w:vAlign w:val="bottom"/>
          </w:tcPr>
          <w:p w:rsidR="00515FB7" w:rsidRPr="00515FB7" w:rsidRDefault="00515FB7" w:rsidP="00515FB7">
            <w:pPr>
              <w:keepNext/>
              <w:spacing w:before="60" w:after="60"/>
            </w:pPr>
            <w:r w:rsidRPr="00515FB7">
              <w:t>Handtekening:</w:t>
            </w:r>
          </w:p>
        </w:tc>
        <w:tc>
          <w:tcPr>
            <w:tcW w:w="3540" w:type="dxa"/>
            <w:gridSpan w:val="4"/>
            <w:tcBorders>
              <w:top w:val="nil"/>
              <w:bottom w:val="nil"/>
            </w:tcBorders>
            <w:vAlign w:val="bottom"/>
          </w:tcPr>
          <w:p w:rsidR="00515FB7" w:rsidRPr="00515FB7" w:rsidRDefault="00515FB7" w:rsidP="00515FB7">
            <w:pPr>
              <w:keepNext/>
              <w:spacing w:before="60" w:after="60"/>
            </w:pPr>
            <w:r w:rsidRPr="00515FB7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15FB7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515FB7" w:rsidRPr="00515FB7" w:rsidRDefault="00515FB7" w:rsidP="00515FB7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515FB7" w:rsidRPr="00515FB7" w:rsidRDefault="00515FB7" w:rsidP="00515FB7">
            <w:pPr>
              <w:keepNext/>
              <w:spacing w:before="60" w:after="60"/>
            </w:pPr>
          </w:p>
        </w:tc>
      </w:tr>
      <w:tr w:rsidR="00515FB7" w:rsidRPr="00515FB7" w:rsidTr="00515FB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3" w:type="dxa"/>
          <w:cantSplit/>
        </w:trPr>
        <w:tc>
          <w:tcPr>
            <w:tcW w:w="2907" w:type="dxa"/>
            <w:gridSpan w:val="4"/>
            <w:tcBorders>
              <w:top w:val="nil"/>
              <w:bottom w:val="nil"/>
            </w:tcBorders>
            <w:vAlign w:val="bottom"/>
          </w:tcPr>
          <w:p w:rsidR="00515FB7" w:rsidRPr="00515FB7" w:rsidRDefault="00515FB7" w:rsidP="00515FB7">
            <w:pPr>
              <w:spacing w:before="20" w:after="20"/>
            </w:pPr>
          </w:p>
          <w:p w:rsidR="00515FB7" w:rsidRPr="00515FB7" w:rsidRDefault="00515FB7" w:rsidP="00515FB7">
            <w:pPr>
              <w:spacing w:before="20" w:after="20"/>
            </w:pPr>
          </w:p>
          <w:p w:rsidR="00515FB7" w:rsidRPr="00515FB7" w:rsidRDefault="00515FB7" w:rsidP="00515FB7">
            <w:pPr>
              <w:spacing w:before="20" w:after="20"/>
            </w:pPr>
          </w:p>
          <w:p w:rsidR="00515FB7" w:rsidRPr="00515FB7" w:rsidRDefault="00515FB7" w:rsidP="00515FB7">
            <w:pPr>
              <w:spacing w:before="20" w:after="20"/>
            </w:pPr>
            <w:r w:rsidRPr="00515FB7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515FB7">
              <w:instrText xml:space="preserve"> FORMTEXT </w:instrText>
            </w:r>
            <w:r w:rsidRPr="00515FB7">
              <w:fldChar w:fldCharType="separate"/>
            </w:r>
            <w:r w:rsidRPr="00515FB7">
              <w:rPr>
                <w:noProof/>
              </w:rPr>
              <w:t> </w:t>
            </w:r>
            <w:r w:rsidRPr="00515FB7">
              <w:rPr>
                <w:noProof/>
              </w:rPr>
              <w:t> </w:t>
            </w:r>
            <w:r w:rsidRPr="00515FB7">
              <w:rPr>
                <w:noProof/>
              </w:rPr>
              <w:t> </w:t>
            </w:r>
            <w:r w:rsidRPr="00515FB7">
              <w:rPr>
                <w:noProof/>
              </w:rPr>
              <w:t> </w:t>
            </w:r>
            <w:r w:rsidRPr="00515FB7">
              <w:rPr>
                <w:noProof/>
              </w:rPr>
              <w:t> </w:t>
            </w:r>
            <w:r w:rsidRPr="00515FB7">
              <w:fldChar w:fldCharType="end"/>
            </w:r>
          </w:p>
        </w:tc>
        <w:tc>
          <w:tcPr>
            <w:tcW w:w="3540" w:type="dxa"/>
            <w:gridSpan w:val="4"/>
            <w:tcBorders>
              <w:top w:val="nil"/>
              <w:bottom w:val="nil"/>
            </w:tcBorders>
          </w:tcPr>
          <w:p w:rsidR="00515FB7" w:rsidRPr="00515FB7" w:rsidRDefault="00515FB7" w:rsidP="00515FB7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515FB7" w:rsidRPr="00515FB7" w:rsidRDefault="00515FB7" w:rsidP="00515FB7">
            <w:pPr>
              <w:spacing w:before="20" w:after="20"/>
            </w:pPr>
          </w:p>
        </w:tc>
      </w:tr>
    </w:tbl>
    <w:p w:rsidR="00515FB7" w:rsidRPr="00515FB7" w:rsidRDefault="00515FB7" w:rsidP="00515FB7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Default="00515FB7" w:rsidP="000A660B">
      <w:pPr>
        <w:widowControl w:val="0"/>
        <w:tabs>
          <w:tab w:val="left" w:pos="783"/>
        </w:tabs>
        <w:rPr>
          <w:snapToGrid w:val="0"/>
          <w:spacing w:val="-2"/>
        </w:rPr>
      </w:pPr>
      <w:r w:rsidRPr="00515FB7">
        <w:rPr>
          <w:i/>
          <w:snapToGrid w:val="0"/>
          <w:spacing w:val="-2"/>
        </w:rPr>
        <w:t>Dit formulier kunt u mailen naar info@oldenzaal.nl.</w:t>
      </w:r>
    </w:p>
    <w:sectPr w:rsidR="000A660B" w:rsidSect="009D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2D325A" w:rsidRDefault="002D325A" w:rsidP="002D325A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nz9rgQddA/REXMUt0WjAjhGGmpY=" w:salt="fQTw3sg1SWoZEcCxWgCcT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65E3E"/>
    <w:rsid w:val="000A660B"/>
    <w:rsid w:val="000C4D91"/>
    <w:rsid w:val="00131B82"/>
    <w:rsid w:val="001B2677"/>
    <w:rsid w:val="001C646E"/>
    <w:rsid w:val="001F3120"/>
    <w:rsid w:val="002046F7"/>
    <w:rsid w:val="00215610"/>
    <w:rsid w:val="00277A45"/>
    <w:rsid w:val="002D325A"/>
    <w:rsid w:val="00320BE3"/>
    <w:rsid w:val="0043099A"/>
    <w:rsid w:val="004B46EF"/>
    <w:rsid w:val="004D0AA4"/>
    <w:rsid w:val="004D4B2A"/>
    <w:rsid w:val="004F6CEF"/>
    <w:rsid w:val="00515FB7"/>
    <w:rsid w:val="00586D49"/>
    <w:rsid w:val="005D3293"/>
    <w:rsid w:val="005F524D"/>
    <w:rsid w:val="00611495"/>
    <w:rsid w:val="006114C9"/>
    <w:rsid w:val="006F7EC7"/>
    <w:rsid w:val="00720CBD"/>
    <w:rsid w:val="0078390D"/>
    <w:rsid w:val="00835B24"/>
    <w:rsid w:val="00835EC4"/>
    <w:rsid w:val="00866D2E"/>
    <w:rsid w:val="008B1F47"/>
    <w:rsid w:val="00941EEF"/>
    <w:rsid w:val="009B28D7"/>
    <w:rsid w:val="009D4F67"/>
    <w:rsid w:val="009E2633"/>
    <w:rsid w:val="009F1ACF"/>
    <w:rsid w:val="009F63A9"/>
    <w:rsid w:val="00A25698"/>
    <w:rsid w:val="00A92E45"/>
    <w:rsid w:val="00BA1237"/>
    <w:rsid w:val="00BC380B"/>
    <w:rsid w:val="00C06F77"/>
    <w:rsid w:val="00C07A9B"/>
    <w:rsid w:val="00C10EE7"/>
    <w:rsid w:val="00D678C6"/>
    <w:rsid w:val="00D941F8"/>
    <w:rsid w:val="00DB3812"/>
    <w:rsid w:val="00DF36E8"/>
    <w:rsid w:val="00E14C71"/>
    <w:rsid w:val="00E835F9"/>
    <w:rsid w:val="00F77A96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D49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4D0AA4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D0AA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0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A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D49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4D0AA4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D0AA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0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A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15F52-D0C9-4FDA-88F8-836509C1DF6F}"/>
      </w:docPartPr>
      <w:docPartBody>
        <w:p w:rsidR="00393134" w:rsidRDefault="00AD02FC">
          <w:r w:rsidRPr="00E43751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C"/>
    <w:rsid w:val="00393134"/>
    <w:rsid w:val="00A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02F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02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02F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02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wijziging gehandicaptenparkeerplaats.dotx</Template>
  <TotalTime>0</TotalTime>
  <Pages>1</Pages>
  <Words>270</Words>
  <Characters>1502</Characters>
  <Application>Microsoft Office Word</Application>
  <DocSecurity>0</DocSecurity>
  <Lines>214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2017-08-15T10:10:00Z</cp:lastPrinted>
  <dcterms:created xsi:type="dcterms:W3CDTF">2017-10-04T09:43:00Z</dcterms:created>
  <dcterms:modified xsi:type="dcterms:W3CDTF">2017-10-04T09:43:00Z</dcterms:modified>
</cp:coreProperties>
</file>