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0F" w:rsidRPr="00BF1C88" w:rsidRDefault="002E4B60" w:rsidP="00BF1C88">
      <w:r>
        <w:rPr>
          <w:noProof/>
          <w:lang w:eastAsia="en-US"/>
        </w:rPr>
        <w:pict>
          <v:group id="Groep 2" o:spid="_x0000_s1032" style="position:absolute;margin-left:411.1pt;margin-top:28.35pt;width:125.55pt;height:192.75pt;z-index:251662336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3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4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AA110F" w:rsidRPr="0094072D" w:rsidRDefault="00AA110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AA110F" w:rsidRPr="0094072D" w:rsidRDefault="00AA110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AA110F" w:rsidRPr="0094072D" w:rsidRDefault="00AA110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AA110F" w:rsidRDefault="00AA110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AA110F" w:rsidRPr="0063073A" w:rsidRDefault="00AA110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AA110F" w:rsidRPr="00BC66E9" w:rsidRDefault="00AA110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AA110F" w:rsidRPr="00E66718" w:rsidRDefault="00AA110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AA110F" w:rsidRDefault="00AA110F" w:rsidP="00BF1C88"/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9E2633" w:rsidP="009E2633"/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421"/>
        <w:gridCol w:w="2348"/>
        <w:gridCol w:w="139"/>
        <w:gridCol w:w="993"/>
        <w:gridCol w:w="1984"/>
        <w:gridCol w:w="564"/>
        <w:gridCol w:w="1420"/>
        <w:gridCol w:w="29"/>
        <w:gridCol w:w="1247"/>
      </w:tblGrid>
      <w:tr w:rsidR="009E2633" w:rsidRPr="009E2633" w:rsidTr="00390A57">
        <w:trPr>
          <w:gridBefore w:val="1"/>
          <w:wBefore w:w="11" w:type="dxa"/>
          <w:cantSplit/>
          <w:trHeight w:val="567"/>
        </w:trPr>
        <w:tc>
          <w:tcPr>
            <w:tcW w:w="9145" w:type="dxa"/>
            <w:gridSpan w:val="9"/>
            <w:vAlign w:val="center"/>
          </w:tcPr>
          <w:p w:rsidR="009E2633" w:rsidRPr="009E2633" w:rsidRDefault="00C21539" w:rsidP="00DB3812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Aanvraag tijdelijke reclames</w:t>
            </w:r>
          </w:p>
        </w:tc>
      </w:tr>
      <w:tr w:rsidR="00936233" w:rsidRPr="000A660B" w:rsidTr="00390A57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4" w:type="dxa"/>
            <w:gridSpan w:val="8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2348" w:type="dxa"/>
          </w:tcPr>
          <w:p w:rsidR="00A17720" w:rsidRPr="000A660B" w:rsidRDefault="00A17720" w:rsidP="0064120E">
            <w:pPr>
              <w:spacing w:before="60" w:after="60"/>
            </w:pPr>
          </w:p>
        </w:tc>
        <w:bookmarkStart w:id="0" w:name="_GoBack"/>
        <w:tc>
          <w:tcPr>
            <w:tcW w:w="3116" w:type="dxa"/>
            <w:gridSpan w:val="3"/>
          </w:tcPr>
          <w:p w:rsidR="00A17720" w:rsidRPr="000A660B" w:rsidRDefault="00A17720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2E4B60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4"/>
          </w:tcPr>
          <w:p w:rsidR="00A17720" w:rsidRPr="000A660B" w:rsidRDefault="00A17720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2E4B60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2348" w:type="dxa"/>
          </w:tcPr>
          <w:p w:rsidR="00A17720" w:rsidRPr="000A660B" w:rsidRDefault="00A17720" w:rsidP="0064120E">
            <w:pPr>
              <w:spacing w:before="60" w:after="60"/>
            </w:pPr>
            <w:r>
              <w:t>Naam rechtspersoon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2348" w:type="dxa"/>
          </w:tcPr>
          <w:p w:rsidR="00A17720" w:rsidRDefault="00A17720" w:rsidP="0064120E">
            <w:pPr>
              <w:spacing w:before="60" w:after="60"/>
            </w:pPr>
            <w:r>
              <w:t>Naam aanvrager</w:t>
            </w:r>
          </w:p>
        </w:tc>
        <w:bookmarkStart w:id="4" w:name="Text3"/>
        <w:tc>
          <w:tcPr>
            <w:tcW w:w="51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>
              <w:instrText xml:space="preserve"> FORMCHECKBOX </w:instrText>
            </w:r>
            <w:r w:rsidR="002E4B6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>
              <w:instrText xml:space="preserve"> FORMCHECKBOX </w:instrText>
            </w:r>
            <w:r w:rsidR="002E4B60">
              <w:fldChar w:fldCharType="separate"/>
            </w:r>
            <w:r>
              <w:fldChar w:fldCharType="end"/>
            </w:r>
            <w:bookmarkEnd w:id="6"/>
            <w:r w:rsidRPr="000A660B">
              <w:t xml:space="preserve"> V</w:t>
            </w:r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2348" w:type="dxa"/>
          </w:tcPr>
          <w:p w:rsidR="00A17720" w:rsidRPr="000A660B" w:rsidRDefault="00A17720" w:rsidP="0064120E">
            <w:pPr>
              <w:spacing w:before="60" w:after="60"/>
            </w:pPr>
            <w:r>
              <w:t>Adres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2348" w:type="dxa"/>
          </w:tcPr>
          <w:p w:rsidR="00A17720" w:rsidRPr="000A660B" w:rsidRDefault="00A17720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2348" w:type="dxa"/>
          </w:tcPr>
          <w:p w:rsidR="00A17720" w:rsidRPr="000A660B" w:rsidRDefault="00A17720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2348" w:type="dxa"/>
          </w:tcPr>
          <w:p w:rsidR="00A17720" w:rsidRPr="000A660B" w:rsidRDefault="00A17720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17720" w:rsidRPr="000A660B" w:rsidRDefault="00A17720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720" w:rsidRPr="000A660B" w:rsidTr="00390A57">
        <w:trPr>
          <w:cantSplit/>
        </w:trPr>
        <w:tc>
          <w:tcPr>
            <w:tcW w:w="432" w:type="dxa"/>
            <w:gridSpan w:val="2"/>
            <w:tcMar>
              <w:right w:w="0" w:type="dxa"/>
            </w:tcMar>
            <w:vAlign w:val="center"/>
          </w:tcPr>
          <w:p w:rsidR="00A17720" w:rsidRPr="000A660B" w:rsidRDefault="00A17720" w:rsidP="0064120E">
            <w:pPr>
              <w:pStyle w:val="Odzopsomabc"/>
            </w:pPr>
          </w:p>
        </w:tc>
        <w:tc>
          <w:tcPr>
            <w:tcW w:w="3480" w:type="dxa"/>
            <w:gridSpan w:val="3"/>
          </w:tcPr>
          <w:p w:rsidR="00A17720" w:rsidRPr="000A660B" w:rsidRDefault="00A17720" w:rsidP="00A17720">
            <w:pPr>
              <w:spacing w:before="60" w:after="60"/>
            </w:pPr>
            <w:r w:rsidRPr="00B03378">
              <w:t xml:space="preserve">Hoe wilt u </w:t>
            </w:r>
            <w:r>
              <w:t>de vergunning</w:t>
            </w:r>
            <w:r w:rsidRPr="00B03378">
              <w:t xml:space="preserve"> ontvangen?</w:t>
            </w:r>
          </w:p>
        </w:tc>
        <w:tc>
          <w:tcPr>
            <w:tcW w:w="5244" w:type="dxa"/>
            <w:gridSpan w:val="5"/>
          </w:tcPr>
          <w:p w:rsidR="00A17720" w:rsidRPr="000A660B" w:rsidRDefault="00A17720" w:rsidP="00A17720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2E4B60">
              <w:rPr>
                <w:i w:val="0"/>
                <w:sz w:val="20"/>
                <w:szCs w:val="20"/>
              </w:rPr>
            </w:r>
            <w:r w:rsidR="002E4B60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>per post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  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2E4B60">
              <w:rPr>
                <w:i w:val="0"/>
                <w:sz w:val="20"/>
                <w:szCs w:val="20"/>
              </w:rPr>
            </w:r>
            <w:r w:rsidR="002E4B60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10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36233" w:rsidRPr="000A660B" w:rsidTr="00390A57">
        <w:tblPrEx>
          <w:tblBorders>
            <w:bottom w:val="dotted" w:sz="4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21" w:type="dxa"/>
            <w:tcBorders>
              <w:bottom w:val="nil"/>
            </w:tcBorders>
            <w:shd w:val="clear" w:color="auto" w:fill="D9D9D9" w:themeFill="background1" w:themeFillShade="D9"/>
          </w:tcPr>
          <w:p w:rsidR="00936233" w:rsidRPr="000A660B" w:rsidRDefault="007D7D5E" w:rsidP="00936233">
            <w:pPr>
              <w:pStyle w:val="Bijschrift"/>
            </w:pPr>
            <w:r>
              <w:rPr>
                <w:b/>
                <w:i w:val="0"/>
                <w:sz w:val="20"/>
                <w:szCs w:val="20"/>
              </w:rPr>
              <w:t>2</w:t>
            </w:r>
            <w:r w:rsidR="00936233" w:rsidRPr="00534B69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872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936233" w:rsidRPr="000A660B" w:rsidRDefault="00936233" w:rsidP="00C21539">
            <w:pPr>
              <w:pStyle w:val="Bijschrift"/>
            </w:pPr>
            <w:r>
              <w:rPr>
                <w:b/>
                <w:i w:val="0"/>
                <w:sz w:val="20"/>
                <w:szCs w:val="20"/>
              </w:rPr>
              <w:t xml:space="preserve">Gegevens </w:t>
            </w:r>
            <w:r w:rsidR="00C21539">
              <w:rPr>
                <w:b/>
                <w:i w:val="0"/>
                <w:sz w:val="20"/>
                <w:szCs w:val="20"/>
              </w:rPr>
              <w:t>tijdelijke reclames</w:t>
            </w:r>
          </w:p>
        </w:tc>
      </w:tr>
      <w:tr w:rsidR="00936233" w:rsidRPr="000A660B" w:rsidTr="00390A57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  <w:vAlign w:val="center"/>
          </w:tcPr>
          <w:p w:rsidR="00936233" w:rsidRPr="000A660B" w:rsidRDefault="00936233" w:rsidP="00FA4CA2">
            <w:pPr>
              <w:pStyle w:val="Odzopsomabc"/>
              <w:numPr>
                <w:ilvl w:val="0"/>
                <w:numId w:val="19"/>
              </w:numPr>
            </w:pPr>
          </w:p>
        </w:tc>
        <w:tc>
          <w:tcPr>
            <w:tcW w:w="2348" w:type="dxa"/>
          </w:tcPr>
          <w:p w:rsidR="00936233" w:rsidRPr="000A660B" w:rsidRDefault="00C21539" w:rsidP="00454D51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Reden plaatsing</w:t>
            </w:r>
          </w:p>
        </w:tc>
        <w:tc>
          <w:tcPr>
            <w:tcW w:w="6376" w:type="dxa"/>
            <w:gridSpan w:val="7"/>
            <w:tcBorders>
              <w:bottom w:val="dotted" w:sz="4" w:space="0" w:color="auto"/>
            </w:tcBorders>
          </w:tcPr>
          <w:p w:rsidR="00936233" w:rsidRPr="000A660B" w:rsidRDefault="00B92876" w:rsidP="005E3981">
            <w:pPr>
              <w:keepNext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390A57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  <w:vAlign w:val="center"/>
          </w:tcPr>
          <w:p w:rsidR="00936233" w:rsidRPr="000A660B" w:rsidRDefault="00936233" w:rsidP="00FA4CA2">
            <w:pPr>
              <w:pStyle w:val="Odzopsomabc"/>
            </w:pPr>
          </w:p>
        </w:tc>
        <w:tc>
          <w:tcPr>
            <w:tcW w:w="2348" w:type="dxa"/>
          </w:tcPr>
          <w:p w:rsidR="00936233" w:rsidRPr="000A660B" w:rsidRDefault="00454D51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Tijdsduur</w:t>
            </w:r>
          </w:p>
        </w:tc>
        <w:tc>
          <w:tcPr>
            <w:tcW w:w="6376" w:type="dxa"/>
            <w:gridSpan w:val="7"/>
            <w:tcBorders>
              <w:bottom w:val="dotted" w:sz="4" w:space="0" w:color="auto"/>
            </w:tcBorders>
          </w:tcPr>
          <w:p w:rsidR="00936233" w:rsidRPr="000A660B" w:rsidRDefault="00936233" w:rsidP="00E647DA">
            <w:pPr>
              <w:keepNext/>
              <w:spacing w:before="60" w:after="60"/>
            </w:pPr>
            <w:r>
              <w:t>van</w:t>
            </w:r>
            <w:r w:rsidR="004D552E">
              <w:t xml:space="preserve"> </w:t>
            </w:r>
            <w:sdt>
              <w:sdtPr>
                <w:id w:val="-1561853879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D552E">
                  <w:t>datum</w:t>
                </w:r>
              </w:sdtContent>
            </w:sdt>
            <w:r w:rsidR="00454D51">
              <w:t xml:space="preserve"> </w:t>
            </w:r>
            <w:r>
              <w:t>t</w:t>
            </w:r>
            <w:r w:rsidR="00C21539">
              <w:t xml:space="preserve">/m </w:t>
            </w:r>
            <w:sdt>
              <w:sdtPr>
                <w:id w:val="-1855566248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D552E">
                  <w:t>datum</w:t>
                </w:r>
              </w:sdtContent>
            </w:sdt>
            <w:r w:rsidR="00C21539">
              <w:t xml:space="preserve"> </w:t>
            </w:r>
            <w:r w:rsidR="004D552E">
              <w:t xml:space="preserve"> </w:t>
            </w:r>
            <w:r w:rsidR="00C21539" w:rsidRPr="00C21539">
              <w:rPr>
                <w:i/>
                <w:sz w:val="18"/>
                <w:szCs w:val="18"/>
              </w:rPr>
              <w:t>(</w:t>
            </w:r>
            <w:r w:rsidR="00C21539">
              <w:rPr>
                <w:i/>
                <w:sz w:val="18"/>
                <w:szCs w:val="18"/>
              </w:rPr>
              <w:t xml:space="preserve">max. 2 wkn voorafgaand aan </w:t>
            </w:r>
            <w:r w:rsidR="00E647DA">
              <w:rPr>
                <w:i/>
                <w:sz w:val="18"/>
                <w:szCs w:val="18"/>
              </w:rPr>
              <w:t>activiteit</w:t>
            </w:r>
            <w:r w:rsidR="00C21539" w:rsidRPr="00C21539">
              <w:rPr>
                <w:i/>
                <w:sz w:val="18"/>
                <w:szCs w:val="18"/>
              </w:rPr>
              <w:t>)</w:t>
            </w:r>
          </w:p>
        </w:tc>
      </w:tr>
      <w:tr w:rsidR="00936233" w:rsidRPr="000A660B" w:rsidTr="00390A57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  <w:vAlign w:val="center"/>
          </w:tcPr>
          <w:p w:rsidR="00936233" w:rsidRPr="000A660B" w:rsidRDefault="00936233" w:rsidP="00FA4CA2">
            <w:pPr>
              <w:pStyle w:val="Odzopsomabc"/>
            </w:pPr>
          </w:p>
        </w:tc>
        <w:tc>
          <w:tcPr>
            <w:tcW w:w="2348" w:type="dxa"/>
          </w:tcPr>
          <w:p w:rsidR="00936233" w:rsidRPr="000A660B" w:rsidRDefault="00507687" w:rsidP="00454D51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Aantal spandoeken</w:t>
            </w:r>
          </w:p>
        </w:tc>
        <w:tc>
          <w:tcPr>
            <w:tcW w:w="6376" w:type="dxa"/>
            <w:gridSpan w:val="7"/>
            <w:tcBorders>
              <w:bottom w:val="dotted" w:sz="4" w:space="0" w:color="auto"/>
            </w:tcBorders>
          </w:tcPr>
          <w:p w:rsidR="00936233" w:rsidRPr="000A660B" w:rsidRDefault="00507687" w:rsidP="00507687">
            <w:pPr>
              <w:keepNext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  <w:sz w:val="18"/>
                <w:szCs w:val="18"/>
              </w:rPr>
              <w:t xml:space="preserve"> </w:t>
            </w:r>
            <w:r w:rsidRPr="00C2153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max. 6 spandoeken</w:t>
            </w:r>
            <w:r w:rsidRPr="00C21539">
              <w:rPr>
                <w:i/>
                <w:sz w:val="18"/>
                <w:szCs w:val="18"/>
              </w:rPr>
              <w:t>)</w:t>
            </w:r>
          </w:p>
        </w:tc>
      </w:tr>
      <w:tr w:rsidR="007D7D5E" w:rsidRPr="000A660B" w:rsidTr="00390A57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</w:tcPr>
          <w:p w:rsidR="007D7D5E" w:rsidRPr="000A660B" w:rsidRDefault="007D7D5E" w:rsidP="002B6E3C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tc>
          <w:tcPr>
            <w:tcW w:w="8724" w:type="dxa"/>
            <w:gridSpan w:val="8"/>
          </w:tcPr>
          <w:p w:rsidR="007D7D5E" w:rsidRDefault="007D7D5E" w:rsidP="007D7D5E">
            <w:pPr>
              <w:tabs>
                <w:tab w:val="left" w:leader="dot" w:pos="10206"/>
              </w:tabs>
              <w:spacing w:before="60" w:after="60" w:line="240" w:lineRule="auto"/>
            </w:pPr>
            <w:r w:rsidRPr="007D7D5E">
              <w:rPr>
                <w:b/>
              </w:rPr>
              <w:t>Let op:</w:t>
            </w:r>
            <w:r w:rsidRPr="007D7D5E">
              <w:t xml:space="preserve"> </w:t>
            </w:r>
            <w:r w:rsidR="00507687">
              <w:t>E</w:t>
            </w:r>
            <w:r w:rsidRPr="007D7D5E">
              <w:t>r zijn</w:t>
            </w:r>
            <w:r>
              <w:t xml:space="preserve"> 11 locaties voor spandoeken beschikbaar. Ook kunt u vergunningvrij gebruik maken van 6 plakzuilen.</w:t>
            </w:r>
          </w:p>
          <w:p w:rsidR="00884303" w:rsidRPr="007D7D5E" w:rsidRDefault="00884303" w:rsidP="007D7D5E">
            <w:pPr>
              <w:tabs>
                <w:tab w:val="left" w:leader="dot" w:pos="10206"/>
              </w:tabs>
              <w:spacing w:before="60" w:after="60" w:line="240" w:lineRule="auto"/>
              <w:rPr>
                <w:b/>
              </w:rPr>
            </w:pPr>
          </w:p>
        </w:tc>
      </w:tr>
      <w:tr w:rsidR="00F23543" w:rsidRPr="000A660B" w:rsidTr="00390A5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7D7D5E" w:rsidP="00B92876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3</w:t>
            </w:r>
            <w:r w:rsidR="00F23543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B92876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390A57" w:rsidRPr="00390A57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9"/>
            <w:vAlign w:val="bottom"/>
          </w:tcPr>
          <w:p w:rsidR="00390A57" w:rsidRPr="00390A57" w:rsidRDefault="00390A57" w:rsidP="00390A57">
            <w:pPr>
              <w:keepNext/>
              <w:spacing w:before="60" w:after="60"/>
            </w:pPr>
            <w:r w:rsidRPr="00390A57">
              <w:t>Ondergetekende verklaart dit formulier naar waarheid te hebben ingevuld.</w:t>
            </w:r>
          </w:p>
        </w:tc>
      </w:tr>
      <w:tr w:rsidR="00390A57" w:rsidRPr="00390A57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bottom w:val="nil"/>
            </w:tcBorders>
            <w:vAlign w:val="bottom"/>
          </w:tcPr>
          <w:p w:rsidR="00390A57" w:rsidRPr="00390A57" w:rsidRDefault="00390A57" w:rsidP="00390A57">
            <w:pPr>
              <w:keepNext/>
              <w:spacing w:before="60" w:after="60"/>
            </w:pPr>
            <w:r w:rsidRPr="00390A57">
              <w:t>Handtekening:</w:t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  <w:vAlign w:val="bottom"/>
          </w:tcPr>
          <w:p w:rsidR="00390A57" w:rsidRPr="00390A57" w:rsidRDefault="00390A57" w:rsidP="00390A57">
            <w:pPr>
              <w:keepNext/>
              <w:spacing w:before="60" w:after="60"/>
            </w:pPr>
            <w:r w:rsidRPr="00390A57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390A57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390A57" w:rsidRPr="00390A57" w:rsidRDefault="00390A57" w:rsidP="00390A57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390A57" w:rsidRPr="00390A57" w:rsidRDefault="00390A57" w:rsidP="00390A57">
            <w:pPr>
              <w:keepNext/>
              <w:spacing w:before="60" w:after="60"/>
            </w:pPr>
          </w:p>
        </w:tc>
      </w:tr>
      <w:tr w:rsidR="00390A57" w:rsidRPr="00390A57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top w:val="nil"/>
              <w:bottom w:val="nil"/>
            </w:tcBorders>
            <w:vAlign w:val="bottom"/>
          </w:tcPr>
          <w:p w:rsidR="00390A57" w:rsidRPr="00390A57" w:rsidRDefault="00390A57" w:rsidP="00390A57">
            <w:pPr>
              <w:spacing w:before="20" w:after="20"/>
            </w:pPr>
          </w:p>
          <w:p w:rsidR="00390A57" w:rsidRPr="00390A57" w:rsidRDefault="00390A57" w:rsidP="00390A57">
            <w:pPr>
              <w:spacing w:before="20" w:after="20"/>
            </w:pPr>
          </w:p>
          <w:p w:rsidR="00390A57" w:rsidRPr="00390A57" w:rsidRDefault="00390A57" w:rsidP="00390A57">
            <w:pPr>
              <w:spacing w:before="20" w:after="20"/>
            </w:pPr>
          </w:p>
          <w:p w:rsidR="00390A57" w:rsidRPr="00390A57" w:rsidRDefault="00390A57" w:rsidP="00390A57">
            <w:pPr>
              <w:spacing w:before="20" w:after="20"/>
            </w:pPr>
            <w:r w:rsidRPr="00390A57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390A57">
              <w:instrText xml:space="preserve"> FORMTEXT </w:instrText>
            </w:r>
            <w:r w:rsidRPr="00390A57">
              <w:fldChar w:fldCharType="separate"/>
            </w:r>
            <w:r w:rsidRPr="00390A57">
              <w:rPr>
                <w:noProof/>
              </w:rPr>
              <w:t> </w:t>
            </w:r>
            <w:r w:rsidRPr="00390A57">
              <w:rPr>
                <w:noProof/>
              </w:rPr>
              <w:t> </w:t>
            </w:r>
            <w:r w:rsidRPr="00390A57">
              <w:rPr>
                <w:noProof/>
              </w:rPr>
              <w:t> </w:t>
            </w:r>
            <w:r w:rsidRPr="00390A57">
              <w:rPr>
                <w:noProof/>
              </w:rPr>
              <w:t> </w:t>
            </w:r>
            <w:r w:rsidRPr="00390A57">
              <w:rPr>
                <w:noProof/>
              </w:rPr>
              <w:t> </w:t>
            </w:r>
            <w:r w:rsidRPr="00390A57"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</w:tcPr>
          <w:p w:rsidR="00390A57" w:rsidRPr="00390A57" w:rsidRDefault="00390A57" w:rsidP="00390A57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390A57" w:rsidRPr="00390A57" w:rsidRDefault="00390A57" w:rsidP="00390A57">
            <w:pPr>
              <w:spacing w:before="20" w:after="20"/>
            </w:pPr>
          </w:p>
        </w:tc>
      </w:tr>
    </w:tbl>
    <w:p w:rsidR="00390A57" w:rsidRDefault="00390A57" w:rsidP="00390A57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507687" w:rsidRDefault="00507687" w:rsidP="00390A57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507687" w:rsidRDefault="00507687" w:rsidP="00390A57">
      <w:pPr>
        <w:widowControl w:val="0"/>
        <w:tabs>
          <w:tab w:val="left" w:pos="783"/>
        </w:tabs>
        <w:rPr>
          <w:snapToGrid w:val="0"/>
          <w:spacing w:val="-2"/>
        </w:rPr>
      </w:pPr>
      <w:r w:rsidRPr="00507687">
        <w:rPr>
          <w:b/>
          <w:snapToGrid w:val="0"/>
          <w:spacing w:val="-2"/>
        </w:rPr>
        <w:t>NB:</w:t>
      </w:r>
      <w:r>
        <w:rPr>
          <w:snapToGrid w:val="0"/>
          <w:spacing w:val="-2"/>
        </w:rPr>
        <w:t xml:space="preserve"> Voor het plaatsen van sandwichborden moet u contact opnemen met de stichting Oldenzaal Promotie, </w:t>
      </w:r>
      <w:hyperlink r:id="rId9" w:history="1">
        <w:r w:rsidRPr="00FD77EC">
          <w:rPr>
            <w:rStyle w:val="Hyperlink"/>
            <w:snapToGrid w:val="0"/>
            <w:spacing w:val="-2"/>
          </w:rPr>
          <w:t>www.promotie-oldenzaal.nl</w:t>
        </w:r>
      </w:hyperlink>
      <w:r>
        <w:rPr>
          <w:snapToGrid w:val="0"/>
          <w:spacing w:val="-2"/>
        </w:rPr>
        <w:t xml:space="preserve">. </w:t>
      </w:r>
    </w:p>
    <w:p w:rsidR="00507687" w:rsidRDefault="00507687" w:rsidP="00390A57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507687" w:rsidRDefault="00507687" w:rsidP="00390A57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507687" w:rsidRPr="00390A57" w:rsidRDefault="00507687" w:rsidP="00390A57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390A57" w:rsidRPr="00390A57" w:rsidRDefault="00390A57" w:rsidP="00390A57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390A57">
        <w:rPr>
          <w:i/>
          <w:snapToGrid w:val="0"/>
          <w:spacing w:val="-2"/>
        </w:rPr>
        <w:t>Dit formulier kunt u mailen naar info@oldenzaal.nl.</w:t>
      </w:r>
    </w:p>
    <w:p w:rsidR="000A660B" w:rsidRDefault="000A660B" w:rsidP="000A660B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0A660B" w:rsidSect="00403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0F" w:rsidRDefault="00AA110F" w:rsidP="009E2633">
      <w:pPr>
        <w:spacing w:line="240" w:lineRule="auto"/>
      </w:pPr>
      <w:r>
        <w:separator/>
      </w:r>
    </w:p>
  </w:endnote>
  <w:endnote w:type="continuationSeparator" w:id="0">
    <w:p w:rsidR="00AA110F" w:rsidRDefault="00AA110F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884303" w:rsidRDefault="00C07A9B" w:rsidP="00D678C6">
    <w:pPr>
      <w:pStyle w:val="Voettekst"/>
      <w:tabs>
        <w:tab w:val="clear" w:pos="4536"/>
      </w:tabs>
      <w:rPr>
        <w:color w:val="A6A6A6" w:themeColor="background1" w:themeShade="A6"/>
        <w:sz w:val="16"/>
        <w:szCs w:val="16"/>
      </w:rPr>
    </w:pPr>
    <w:r w:rsidRPr="00884303">
      <w:rPr>
        <w:i/>
        <w:color w:val="A6A6A6" w:themeColor="background1" w:themeShade="A6"/>
        <w:sz w:val="16"/>
        <w:szCs w:val="16"/>
      </w:rPr>
      <w:t>ddi-</w:t>
    </w:r>
    <w:r w:rsidR="00835B24" w:rsidRPr="00884303">
      <w:rPr>
        <w:i/>
        <w:color w:val="A6A6A6" w:themeColor="background1" w:themeShade="A6"/>
        <w:sz w:val="16"/>
        <w:szCs w:val="16"/>
      </w:rPr>
      <w:t>vei</w:t>
    </w:r>
    <w:r w:rsidRPr="00884303">
      <w:rPr>
        <w:i/>
        <w:color w:val="A6A6A6" w:themeColor="background1" w:themeShade="A6"/>
        <w:sz w:val="16"/>
        <w:szCs w:val="16"/>
      </w:rPr>
      <w:t xml:space="preserve"> / </w:t>
    </w:r>
    <w:r w:rsidR="000C4D91" w:rsidRPr="00884303">
      <w:rPr>
        <w:i/>
        <w:color w:val="A6A6A6" w:themeColor="background1" w:themeShade="A6"/>
        <w:sz w:val="16"/>
        <w:szCs w:val="16"/>
      </w:rPr>
      <w:t>1</w:t>
    </w:r>
    <w:r w:rsidR="00507687">
      <w:rPr>
        <w:i/>
        <w:color w:val="A6A6A6" w:themeColor="background1" w:themeShade="A6"/>
        <w:sz w:val="16"/>
        <w:szCs w:val="16"/>
      </w:rPr>
      <w:t>7</w:t>
    </w:r>
    <w:r w:rsidR="000C4D91" w:rsidRPr="00884303">
      <w:rPr>
        <w:i/>
        <w:color w:val="A6A6A6" w:themeColor="background1" w:themeShade="A6"/>
        <w:sz w:val="16"/>
        <w:szCs w:val="16"/>
      </w:rPr>
      <w:t>-0</w:t>
    </w:r>
    <w:r w:rsidR="00507687">
      <w:rPr>
        <w:i/>
        <w:color w:val="A6A6A6" w:themeColor="background1" w:themeShade="A6"/>
        <w:sz w:val="16"/>
        <w:szCs w:val="16"/>
      </w:rPr>
      <w:t>1-2018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0F" w:rsidRDefault="00AA110F" w:rsidP="009E2633">
      <w:pPr>
        <w:spacing w:line="240" w:lineRule="auto"/>
      </w:pPr>
      <w:r>
        <w:separator/>
      </w:r>
    </w:p>
  </w:footnote>
  <w:footnote w:type="continuationSeparator" w:id="0">
    <w:p w:rsidR="00AA110F" w:rsidRDefault="00AA110F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fg3KfCL1mgFFQw+vZDTw8Icrxdk=" w:salt="foIBz/cAHTPt7jbRdEX3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AA110F"/>
    <w:rsid w:val="000750C9"/>
    <w:rsid w:val="000A660B"/>
    <w:rsid w:val="000C324D"/>
    <w:rsid w:val="000C4D91"/>
    <w:rsid w:val="00131B82"/>
    <w:rsid w:val="001A5CB4"/>
    <w:rsid w:val="002046F7"/>
    <w:rsid w:val="00212B25"/>
    <w:rsid w:val="00215610"/>
    <w:rsid w:val="00277A45"/>
    <w:rsid w:val="002E4B60"/>
    <w:rsid w:val="003129AC"/>
    <w:rsid w:val="00320BE3"/>
    <w:rsid w:val="00341549"/>
    <w:rsid w:val="00390A57"/>
    <w:rsid w:val="00403A72"/>
    <w:rsid w:val="0043099A"/>
    <w:rsid w:val="00454D51"/>
    <w:rsid w:val="00467B6B"/>
    <w:rsid w:val="004B46EF"/>
    <w:rsid w:val="004D4B2A"/>
    <w:rsid w:val="004D552E"/>
    <w:rsid w:val="004F6CEF"/>
    <w:rsid w:val="00507687"/>
    <w:rsid w:val="00534B69"/>
    <w:rsid w:val="00586D49"/>
    <w:rsid w:val="005D3293"/>
    <w:rsid w:val="005E3981"/>
    <w:rsid w:val="005F524D"/>
    <w:rsid w:val="00611495"/>
    <w:rsid w:val="006114C9"/>
    <w:rsid w:val="006F7EC7"/>
    <w:rsid w:val="00720CBD"/>
    <w:rsid w:val="00771DCD"/>
    <w:rsid w:val="007A2ABF"/>
    <w:rsid w:val="007D7D5E"/>
    <w:rsid w:val="00835B24"/>
    <w:rsid w:val="00851F91"/>
    <w:rsid w:val="00884303"/>
    <w:rsid w:val="008A35B6"/>
    <w:rsid w:val="00936233"/>
    <w:rsid w:val="00941EEF"/>
    <w:rsid w:val="00964D9D"/>
    <w:rsid w:val="009D4F67"/>
    <w:rsid w:val="009E2633"/>
    <w:rsid w:val="009F1ACF"/>
    <w:rsid w:val="009F63A9"/>
    <w:rsid w:val="00A17720"/>
    <w:rsid w:val="00A85742"/>
    <w:rsid w:val="00AA110F"/>
    <w:rsid w:val="00B03378"/>
    <w:rsid w:val="00B55417"/>
    <w:rsid w:val="00B92876"/>
    <w:rsid w:val="00C064CF"/>
    <w:rsid w:val="00C06F77"/>
    <w:rsid w:val="00C07A9B"/>
    <w:rsid w:val="00C10EE7"/>
    <w:rsid w:val="00C21539"/>
    <w:rsid w:val="00CC5F20"/>
    <w:rsid w:val="00CF6DBB"/>
    <w:rsid w:val="00D448BE"/>
    <w:rsid w:val="00D678C6"/>
    <w:rsid w:val="00DB3812"/>
    <w:rsid w:val="00DF36E8"/>
    <w:rsid w:val="00E647DA"/>
    <w:rsid w:val="00E835F9"/>
    <w:rsid w:val="00F23543"/>
    <w:rsid w:val="00F76B29"/>
    <w:rsid w:val="00FA4CA2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customStyle="1" w:styleId="Default">
    <w:name w:val="Default"/>
    <w:rsid w:val="00075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29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9287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07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customStyle="1" w:styleId="Default">
    <w:name w:val="Default"/>
    <w:rsid w:val="00075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29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9287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07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otie-oldenzaal.n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710\AppData\Local\Temp\IWRITER\Aanvraag%20tijdelijke%20reclame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tijdelijke reclames.dotx</Template>
  <TotalTime>0</TotalTime>
  <Pages>1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Rolfes</dc:creator>
  <cp:lastModifiedBy>Menno Sijbrandij</cp:lastModifiedBy>
  <cp:revision>2</cp:revision>
  <cp:lastPrinted>2017-08-25T11:45:00Z</cp:lastPrinted>
  <dcterms:created xsi:type="dcterms:W3CDTF">2018-01-22T13:24:00Z</dcterms:created>
  <dcterms:modified xsi:type="dcterms:W3CDTF">2018-01-22T13:24:00Z</dcterms:modified>
</cp:coreProperties>
</file>