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37" w:rsidRPr="00BF1C88" w:rsidRDefault="00230F37" w:rsidP="00BF1C88">
      <w:r>
        <w:fldChar w:fldCharType="begin"/>
      </w:r>
      <w:r>
        <w:instrText xml:space="preserve"> INCLUDE "I:\\apps\\odz\\iwriter\\sjabloon\\Hidden\\Bouwstenen\\Brief Contactgegevens ingevuld logo.dotx" \* MERGEFORMAT </w:instrText>
      </w:r>
      <w:r>
        <w:fldChar w:fldCharType="separate"/>
      </w:r>
      <w:r w:rsidR="006230F4">
        <w:rPr>
          <w:noProof/>
          <w:lang w:eastAsia="en-US"/>
        </w:rPr>
        <w:pict>
          <v:group id="Groep 2" o:spid="_x0000_s1030" style="position:absolute;margin-left:411.1pt;margin-top:28.35pt;width:125.55pt;height:192.75pt;z-index:251658240;mso-position-horizontal-relative:page;mso-position-vertical-relative:page;mso-width-relative:margin;mso-height-relative:margin" coordsize="15963,2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10" o:spid="_x0000_s1031" type="#_x0000_t75" alt="Logo.png" style="position:absolute;left:3480;width:7915;height:13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nO7GAAAA2wAAAA8AAABkcnMvZG93bnJldi54bWxEj09rwkAQxe9Cv8MyBS+imwr1T3QNqaAU&#10;CoWqIN6G7DQJzc6G7Krpt+8cCt5meG/e+806612jbtSF2rOBl0kCirjwtubSwOm4Gy9AhYhssfFM&#10;Bn4pQLZ5Gqwxtf7OX3Q7xFJJCIcUDVQxtqnWoajIYZj4lli0b985jLJ2pbYd3iXcNXqaJDPtsGZp&#10;qLClbUXFz+HqDOSn87af18vi/Dpi/XGZN2/7z50xw+c+X4GK1MeH+f/63Qq+0MsvMoD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0Cc7sYAAADbAAAADwAAAAAAAAAAAAAA&#10;AACfAgAAZHJzL2Rvd25yZXYueG1sUEsFBgAAAAAEAAQA9wAAAJIDAAAAAA==&#10;">
              <v:imagedata r:id="rId8" o:title="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2" type="#_x0000_t202" style="position:absolute;top:13852;width:15963;height:10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SNMAA&#10;AADaAAAADwAAAGRycy9kb3ducmV2LnhtbERPTYvCMBC9L/gfwizsbU1W2CLVKCKuCuLB7h48Ds3Y&#10;FJtJabJa/70RBE/D433OdN67RlyoC7VnDV9DBYK49KbmSsPf78/nGESIyAYbz6ThRgHms8HbFHPj&#10;r3ygSxErkUI45KjBxtjmUobSksMw9C1x4k6+cxgT7CppOrymcNfIkVKZdFhzarDY0tJSeS7+nYbj&#10;LbM7v5bjov3OVptsq8Jor7T+eO8XExCR+vgSP91bk+bD45XHlb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DSNMAAAADaAAAADwAAAAAAAAAAAAAAAACYAgAAZHJzL2Rvd25y&#10;ZXYueG1sUEsFBgAAAAAEAAQA9QAAAIUDAAAAAA==&#10;" stroked="f" strokeweight=".5pt">
              <v:textbox inset="1mm,1mm,1mm,1mm">
                <w:txbxContent>
                  <w:p w:rsidR="00230F37" w:rsidRPr="0094072D" w:rsidRDefault="00230F37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fldChar w:fldCharType="begin"/>
                    </w:r>
                    <w:r>
                      <w:instrText xml:space="preserve"> INCLUDE "i:\\apps\\odz\\iwriter\\Sjabloon\\hidden\\Bouwstenen\\Brief Contactgegevens ingevuld.dotx" \* MERGEFORMAT </w:instrText>
                    </w:r>
                    <w:r>
                      <w:fldChar w:fldCharType="separate"/>
                    </w: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Bezoekadres</w:t>
                    </w:r>
                    <w:r>
                      <w:tab/>
                      <w:t>Ganzenmarkt 1</w:t>
                    </w:r>
                  </w:p>
                  <w:p w:rsidR="00230F37" w:rsidRPr="0094072D" w:rsidRDefault="00230F37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Postadres</w:t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Postbus 354</w:t>
                    </w:r>
                  </w:p>
                  <w:p w:rsidR="00230F37" w:rsidRPr="0094072D" w:rsidRDefault="00230F37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20"/>
                      </w:rPr>
                      <w:tab/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7570 AJ Oldenzaal</w:t>
                    </w:r>
                  </w:p>
                  <w:p w:rsidR="00230F37" w:rsidRDefault="00230F37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Telefoon</w:t>
                    </w:r>
                    <w:r>
                      <w:rPr>
                        <w:sz w:val="13"/>
                        <w:szCs w:val="20"/>
                      </w:rPr>
                      <w:tab/>
                    </w:r>
                    <w:r w:rsidRPr="00B65AE4">
                      <w:t>(0541) 58 81 11</w:t>
                    </w:r>
                  </w:p>
                  <w:p w:rsidR="00230F37" w:rsidRPr="0063073A" w:rsidRDefault="00230F37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>14+ netnummer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>14 0541</w:t>
                    </w:r>
                  </w:p>
                  <w:p w:rsidR="00230F37" w:rsidRPr="00BC66E9" w:rsidRDefault="00230F37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E-mai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>l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info@oldenzaal.nl</w:t>
                    </w:r>
                  </w:p>
                  <w:p w:rsidR="00230F37" w:rsidRPr="00E66718" w:rsidRDefault="00230F37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2"/>
                        <w:szCs w:val="2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Internet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www.oldenzaal.nl</w:t>
                    </w:r>
                  </w:p>
                  <w:p w:rsidR="00230F37" w:rsidRDefault="00230F37" w:rsidP="00BF1C88">
                    <w:r>
                      <w:fldChar w:fldCharType="end"/>
                    </w:r>
                  </w:p>
                </w:txbxContent>
              </v:textbox>
            </v:shape>
            <w10:wrap anchorx="page" anchory="page"/>
            <w10:anchorlock/>
          </v:group>
        </w:pict>
      </w:r>
    </w:p>
    <w:p w:rsidR="009E2633" w:rsidRPr="009E2633" w:rsidRDefault="00230F37" w:rsidP="009E2633">
      <w:r>
        <w:fldChar w:fldCharType="end"/>
      </w:r>
    </w:p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AC5156"/>
    <w:p w:rsidR="009E2633" w:rsidRPr="009E2633" w:rsidRDefault="009E2633" w:rsidP="009E2633"/>
    <w:p w:rsidR="009E2633" w:rsidRPr="009E2633" w:rsidRDefault="009E2633" w:rsidP="009E2633"/>
    <w:p w:rsidR="009E2633" w:rsidRDefault="009E2633" w:rsidP="009E2633"/>
    <w:p w:rsidR="00FD09AB" w:rsidRPr="009E2633" w:rsidRDefault="00FD09AB" w:rsidP="009E2633"/>
    <w:p w:rsidR="009E2633" w:rsidRDefault="009E2633" w:rsidP="009E2633"/>
    <w:p w:rsidR="00611495" w:rsidRPr="009E2633" w:rsidRDefault="00611495" w:rsidP="009E2633"/>
    <w:tbl>
      <w:tblPr>
        <w:tblW w:w="9156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21"/>
        <w:gridCol w:w="2346"/>
        <w:gridCol w:w="989"/>
        <w:gridCol w:w="2129"/>
        <w:gridCol w:w="564"/>
        <w:gridCol w:w="1420"/>
        <w:gridCol w:w="29"/>
        <w:gridCol w:w="1248"/>
      </w:tblGrid>
      <w:tr w:rsidR="009E2633" w:rsidRPr="009E2633" w:rsidTr="00DB3FD8">
        <w:trPr>
          <w:gridBefore w:val="1"/>
          <w:wBefore w:w="11" w:type="dxa"/>
          <w:cantSplit/>
          <w:trHeight w:val="567"/>
        </w:trPr>
        <w:tc>
          <w:tcPr>
            <w:tcW w:w="9145" w:type="dxa"/>
            <w:gridSpan w:val="8"/>
            <w:vAlign w:val="center"/>
          </w:tcPr>
          <w:p w:rsidR="009E2633" w:rsidRPr="009E2633" w:rsidRDefault="007D75D5" w:rsidP="00DB3812">
            <w:pPr>
              <w:keepNext/>
              <w:jc w:val="center"/>
              <w:outlineLvl w:val="7"/>
              <w:rPr>
                <w:sz w:val="16"/>
              </w:rPr>
            </w:pPr>
            <w:r>
              <w:rPr>
                <w:b/>
                <w:sz w:val="32"/>
                <w:szCs w:val="32"/>
              </w:rPr>
              <w:t>Aanvraag ontheffing voor paasvuur</w:t>
            </w:r>
          </w:p>
        </w:tc>
      </w:tr>
      <w:tr w:rsidR="000A660B" w:rsidRPr="000A660B" w:rsidTr="00DB3FD8">
        <w:trPr>
          <w:gridBefore w:val="1"/>
          <w:wBefore w:w="11" w:type="dxa"/>
          <w:cantSplit/>
          <w:trHeight w:val="567"/>
        </w:trPr>
        <w:tc>
          <w:tcPr>
            <w:tcW w:w="9145" w:type="dxa"/>
            <w:gridSpan w:val="8"/>
          </w:tcPr>
          <w:p w:rsidR="00835B24" w:rsidRPr="007D75D5" w:rsidRDefault="007D75D5" w:rsidP="003119AB">
            <w:pPr>
              <w:pStyle w:val="Odznumm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7D75D5">
              <w:rPr>
                <w:i/>
              </w:rPr>
              <w:t xml:space="preserve">Deze aanvraag moet 3 weken voor aanvang van </w:t>
            </w:r>
            <w:r w:rsidR="003119AB">
              <w:rPr>
                <w:i/>
              </w:rPr>
              <w:t>de activiteit worden ingediend.</w:t>
            </w:r>
          </w:p>
        </w:tc>
      </w:tr>
      <w:tr w:rsidR="00936233" w:rsidRPr="000A660B" w:rsidTr="00DB3FD8">
        <w:trPr>
          <w:cantSplit/>
          <w:trHeight w:val="340"/>
        </w:trPr>
        <w:tc>
          <w:tcPr>
            <w:tcW w:w="432" w:type="dxa"/>
            <w:gridSpan w:val="2"/>
            <w:shd w:val="clear" w:color="auto" w:fill="D9D9D9" w:themeFill="background1" w:themeFillShade="D9"/>
            <w:vAlign w:val="center"/>
          </w:tcPr>
          <w:p w:rsidR="00936233" w:rsidRPr="000A660B" w:rsidRDefault="00936233" w:rsidP="00163ED8">
            <w:pPr>
              <w:spacing w:before="80" w:after="80"/>
              <w:rPr>
                <w:b/>
              </w:rPr>
            </w:pPr>
            <w:r w:rsidRPr="000A660B">
              <w:rPr>
                <w:b/>
              </w:rPr>
              <w:t>1.</w:t>
            </w:r>
          </w:p>
        </w:tc>
        <w:tc>
          <w:tcPr>
            <w:tcW w:w="8724" w:type="dxa"/>
            <w:gridSpan w:val="7"/>
            <w:shd w:val="clear" w:color="auto" w:fill="D9D9D9" w:themeFill="background1" w:themeFillShade="D9"/>
          </w:tcPr>
          <w:p w:rsidR="00936233" w:rsidRPr="000A660B" w:rsidRDefault="00F23543" w:rsidP="00341549">
            <w:pPr>
              <w:spacing w:before="80" w:after="80"/>
              <w:rPr>
                <w:b/>
              </w:rPr>
            </w:pPr>
            <w:r>
              <w:rPr>
                <w:b/>
              </w:rPr>
              <w:t>G</w:t>
            </w:r>
            <w:r w:rsidRPr="000A660B">
              <w:rPr>
                <w:b/>
              </w:rPr>
              <w:t>egevens</w:t>
            </w:r>
            <w:r>
              <w:rPr>
                <w:b/>
              </w:rPr>
              <w:t xml:space="preserve"> </w:t>
            </w:r>
            <w:r w:rsidR="00341549">
              <w:rPr>
                <w:b/>
              </w:rPr>
              <w:t>aanvrager</w:t>
            </w:r>
          </w:p>
        </w:tc>
      </w:tr>
      <w:tr w:rsidR="00DB3FD8" w:rsidRPr="000A660B" w:rsidTr="00DB3FD8">
        <w:trPr>
          <w:cantSplit/>
        </w:trPr>
        <w:tc>
          <w:tcPr>
            <w:tcW w:w="432" w:type="dxa"/>
            <w:gridSpan w:val="2"/>
            <w:vAlign w:val="center"/>
          </w:tcPr>
          <w:p w:rsidR="00DB3FD8" w:rsidRPr="000A660B" w:rsidRDefault="00DB3FD8" w:rsidP="0064120E">
            <w:pPr>
              <w:pStyle w:val="Odzopsomabc"/>
            </w:pPr>
          </w:p>
        </w:tc>
        <w:tc>
          <w:tcPr>
            <w:tcW w:w="2345" w:type="dxa"/>
          </w:tcPr>
          <w:p w:rsidR="00DB3FD8" w:rsidRPr="000A660B" w:rsidRDefault="00DB3FD8" w:rsidP="0064120E">
            <w:pPr>
              <w:spacing w:before="60" w:after="60"/>
            </w:pPr>
          </w:p>
        </w:tc>
        <w:bookmarkStart w:id="0" w:name="_GoBack"/>
        <w:tc>
          <w:tcPr>
            <w:tcW w:w="3118" w:type="dxa"/>
            <w:gridSpan w:val="2"/>
          </w:tcPr>
          <w:p w:rsidR="00DB3FD8" w:rsidRPr="000A660B" w:rsidRDefault="00DB3FD8" w:rsidP="0064120E">
            <w:pPr>
              <w:spacing w:before="60" w:after="60"/>
              <w:ind w:right="214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instrText xml:space="preserve"> FORMCHECKBOX </w:instrText>
            </w:r>
            <w:r w:rsidR="006230F4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KVK nr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gridSpan w:val="4"/>
          </w:tcPr>
          <w:p w:rsidR="00DB3FD8" w:rsidRPr="000A660B" w:rsidRDefault="00DB3FD8" w:rsidP="0064120E">
            <w:pPr>
              <w:spacing w:before="60" w:after="60"/>
              <w:ind w:right="214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instrText xml:space="preserve"> FORMCHECKBOX </w:instrText>
            </w:r>
            <w:r w:rsidR="006230F4">
              <w:fldChar w:fldCharType="separate"/>
            </w:r>
            <w:r>
              <w:fldChar w:fldCharType="end"/>
            </w:r>
            <w:bookmarkEnd w:id="2"/>
            <w:r>
              <w:t xml:space="preserve"> BSN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FD8" w:rsidRPr="000A660B" w:rsidTr="00DB3FD8">
        <w:trPr>
          <w:cantSplit/>
        </w:trPr>
        <w:tc>
          <w:tcPr>
            <w:tcW w:w="432" w:type="dxa"/>
            <w:gridSpan w:val="2"/>
            <w:vAlign w:val="center"/>
          </w:tcPr>
          <w:p w:rsidR="00DB3FD8" w:rsidRPr="000A660B" w:rsidRDefault="00DB3FD8" w:rsidP="0064120E">
            <w:pPr>
              <w:pStyle w:val="Odzopsomabc"/>
            </w:pPr>
          </w:p>
        </w:tc>
        <w:tc>
          <w:tcPr>
            <w:tcW w:w="2345" w:type="dxa"/>
          </w:tcPr>
          <w:p w:rsidR="00DB3FD8" w:rsidRPr="000A660B" w:rsidRDefault="00DB3FD8" w:rsidP="0064120E">
            <w:pPr>
              <w:spacing w:before="60" w:after="60"/>
            </w:pPr>
            <w:r>
              <w:t>Naam rechtspersoon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B3FD8" w:rsidRPr="000A660B" w:rsidRDefault="00DB3FD8" w:rsidP="0064120E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B3FD8" w:rsidRPr="000A660B" w:rsidTr="00DB3FD8">
        <w:trPr>
          <w:cantSplit/>
        </w:trPr>
        <w:tc>
          <w:tcPr>
            <w:tcW w:w="432" w:type="dxa"/>
            <w:gridSpan w:val="2"/>
            <w:vAlign w:val="center"/>
          </w:tcPr>
          <w:p w:rsidR="00DB3FD8" w:rsidRPr="000A660B" w:rsidRDefault="00DB3FD8" w:rsidP="0064120E">
            <w:pPr>
              <w:pStyle w:val="Odzopsomabc"/>
            </w:pPr>
          </w:p>
        </w:tc>
        <w:tc>
          <w:tcPr>
            <w:tcW w:w="2345" w:type="dxa"/>
          </w:tcPr>
          <w:p w:rsidR="00DB3FD8" w:rsidRDefault="00DB3FD8" w:rsidP="0064120E">
            <w:pPr>
              <w:spacing w:before="60" w:after="60"/>
            </w:pPr>
            <w:r>
              <w:t>Naam aanvrager</w:t>
            </w:r>
          </w:p>
        </w:tc>
        <w:tc>
          <w:tcPr>
            <w:tcW w:w="510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B3FD8" w:rsidRPr="000A660B" w:rsidRDefault="00DB3FD8" w:rsidP="0064120E">
            <w:pPr>
              <w:spacing w:before="60" w:after="60"/>
              <w:ind w:right="7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3FD8" w:rsidRPr="000A660B" w:rsidRDefault="00DB3FD8" w:rsidP="0064120E">
            <w:pPr>
              <w:spacing w:before="60" w:after="60"/>
              <w:ind w:right="71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>
              <w:instrText xml:space="preserve"> FORMCHECKBOX </w:instrText>
            </w:r>
            <w:r w:rsidR="006230F4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0A660B">
              <w:t xml:space="preserve">M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r>
              <w:instrText xml:space="preserve"> FORMCHECKBOX </w:instrText>
            </w:r>
            <w:r w:rsidR="006230F4">
              <w:fldChar w:fldCharType="separate"/>
            </w:r>
            <w:r>
              <w:fldChar w:fldCharType="end"/>
            </w:r>
            <w:bookmarkEnd w:id="5"/>
            <w:r w:rsidRPr="000A660B">
              <w:t xml:space="preserve"> V</w:t>
            </w:r>
          </w:p>
        </w:tc>
      </w:tr>
      <w:tr w:rsidR="00DB3FD8" w:rsidRPr="000A660B" w:rsidTr="00DB3FD8">
        <w:trPr>
          <w:cantSplit/>
        </w:trPr>
        <w:tc>
          <w:tcPr>
            <w:tcW w:w="432" w:type="dxa"/>
            <w:gridSpan w:val="2"/>
            <w:vAlign w:val="center"/>
          </w:tcPr>
          <w:p w:rsidR="00DB3FD8" w:rsidRPr="000A660B" w:rsidRDefault="00DB3FD8" w:rsidP="0064120E">
            <w:pPr>
              <w:pStyle w:val="Odzopsomabc"/>
            </w:pPr>
          </w:p>
        </w:tc>
        <w:tc>
          <w:tcPr>
            <w:tcW w:w="2345" w:type="dxa"/>
          </w:tcPr>
          <w:p w:rsidR="00DB3FD8" w:rsidRPr="000A660B" w:rsidRDefault="00DB3FD8" w:rsidP="0064120E">
            <w:pPr>
              <w:spacing w:before="60" w:after="60"/>
            </w:pPr>
            <w:r>
              <w:t>Adres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B3FD8" w:rsidRPr="000A660B" w:rsidRDefault="00DB3FD8" w:rsidP="0064120E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B3FD8" w:rsidRPr="000A660B" w:rsidTr="00DB3FD8">
        <w:trPr>
          <w:cantSplit/>
        </w:trPr>
        <w:tc>
          <w:tcPr>
            <w:tcW w:w="432" w:type="dxa"/>
            <w:gridSpan w:val="2"/>
            <w:vAlign w:val="center"/>
          </w:tcPr>
          <w:p w:rsidR="00DB3FD8" w:rsidRPr="000A660B" w:rsidRDefault="00DB3FD8" w:rsidP="0064120E">
            <w:pPr>
              <w:pStyle w:val="Odzopsomabc"/>
            </w:pPr>
          </w:p>
        </w:tc>
        <w:tc>
          <w:tcPr>
            <w:tcW w:w="2345" w:type="dxa"/>
          </w:tcPr>
          <w:p w:rsidR="00DB3FD8" w:rsidRPr="000A660B" w:rsidRDefault="00DB3FD8" w:rsidP="0064120E">
            <w:pPr>
              <w:spacing w:before="60" w:after="60"/>
            </w:pPr>
            <w:r w:rsidRPr="000A660B">
              <w:t>Postcode en woonplaats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B3FD8" w:rsidRPr="000A660B" w:rsidRDefault="00DB3FD8" w:rsidP="0064120E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B3FD8" w:rsidRPr="000A660B" w:rsidTr="00DB3FD8">
        <w:trPr>
          <w:cantSplit/>
        </w:trPr>
        <w:tc>
          <w:tcPr>
            <w:tcW w:w="432" w:type="dxa"/>
            <w:gridSpan w:val="2"/>
            <w:vAlign w:val="center"/>
          </w:tcPr>
          <w:p w:rsidR="00DB3FD8" w:rsidRPr="000A660B" w:rsidRDefault="00DB3FD8" w:rsidP="0064120E">
            <w:pPr>
              <w:pStyle w:val="Odzopsomabc"/>
            </w:pPr>
          </w:p>
        </w:tc>
        <w:tc>
          <w:tcPr>
            <w:tcW w:w="2345" w:type="dxa"/>
          </w:tcPr>
          <w:p w:rsidR="00DB3FD8" w:rsidRPr="000A660B" w:rsidRDefault="00DB3FD8" w:rsidP="0064120E">
            <w:pPr>
              <w:spacing w:before="60" w:after="60"/>
            </w:pPr>
            <w:r>
              <w:t>Telefoonnummer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3FD8" w:rsidRPr="000A660B" w:rsidRDefault="00DB3FD8" w:rsidP="0064120E">
            <w:pPr>
              <w:spacing w:before="60" w:after="60"/>
            </w:pPr>
            <w:r>
              <w:t xml:space="preserve">mobiel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B3FD8" w:rsidRPr="000A660B" w:rsidRDefault="00DB3FD8" w:rsidP="0064120E">
            <w:pPr>
              <w:spacing w:before="60" w:after="60"/>
            </w:pPr>
            <w:r>
              <w:t xml:space="preserve">vast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FD8" w:rsidRPr="000A660B" w:rsidTr="00DB3FD8">
        <w:trPr>
          <w:cantSplit/>
        </w:trPr>
        <w:tc>
          <w:tcPr>
            <w:tcW w:w="432" w:type="dxa"/>
            <w:gridSpan w:val="2"/>
            <w:vAlign w:val="center"/>
          </w:tcPr>
          <w:p w:rsidR="00DB3FD8" w:rsidRPr="000A660B" w:rsidRDefault="00DB3FD8" w:rsidP="0064120E">
            <w:pPr>
              <w:pStyle w:val="Odzopsomabc"/>
            </w:pPr>
          </w:p>
        </w:tc>
        <w:tc>
          <w:tcPr>
            <w:tcW w:w="2345" w:type="dxa"/>
          </w:tcPr>
          <w:p w:rsidR="00DB3FD8" w:rsidRPr="000A660B" w:rsidRDefault="00DB3FD8" w:rsidP="0064120E">
            <w:pPr>
              <w:spacing w:before="60" w:after="60"/>
            </w:pPr>
            <w:r w:rsidRPr="000A660B">
              <w:t>E-mailadres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B3FD8" w:rsidRPr="000A660B" w:rsidRDefault="00DB3FD8" w:rsidP="0064120E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FD8" w:rsidRPr="000A660B" w:rsidTr="00DB3FD8">
        <w:trPr>
          <w:cantSplit/>
        </w:trPr>
        <w:tc>
          <w:tcPr>
            <w:tcW w:w="432" w:type="dxa"/>
            <w:gridSpan w:val="2"/>
            <w:tcMar>
              <w:right w:w="0" w:type="dxa"/>
            </w:tcMar>
            <w:vAlign w:val="center"/>
          </w:tcPr>
          <w:p w:rsidR="00DB3FD8" w:rsidRPr="000A660B" w:rsidRDefault="00DB3FD8" w:rsidP="0064120E">
            <w:pPr>
              <w:pStyle w:val="Odzopsomabc"/>
            </w:pPr>
          </w:p>
        </w:tc>
        <w:tc>
          <w:tcPr>
            <w:tcW w:w="3335" w:type="dxa"/>
            <w:gridSpan w:val="2"/>
          </w:tcPr>
          <w:p w:rsidR="00DB3FD8" w:rsidRPr="000A660B" w:rsidRDefault="00DB3FD8" w:rsidP="0064120E">
            <w:pPr>
              <w:spacing w:before="60" w:after="60"/>
            </w:pPr>
            <w:r w:rsidRPr="00B03378">
              <w:t xml:space="preserve">Hoe wilt u </w:t>
            </w:r>
            <w:r>
              <w:t>de ontheffing</w:t>
            </w:r>
            <w:r w:rsidRPr="00B03378">
              <w:t xml:space="preserve"> ontvangen?</w:t>
            </w:r>
          </w:p>
        </w:tc>
        <w:tc>
          <w:tcPr>
            <w:tcW w:w="5389" w:type="dxa"/>
            <w:gridSpan w:val="5"/>
          </w:tcPr>
          <w:p w:rsidR="00DB3FD8" w:rsidRPr="000A660B" w:rsidRDefault="00DB3FD8" w:rsidP="0064120E">
            <w:pPr>
              <w:pStyle w:val="Bijschrift"/>
            </w:pP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5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6230F4">
              <w:rPr>
                <w:i w:val="0"/>
                <w:sz w:val="20"/>
                <w:szCs w:val="20"/>
              </w:rPr>
            </w:r>
            <w:r w:rsidR="006230F4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8"/>
            <w:r>
              <w:rPr>
                <w:i w:val="0"/>
                <w:sz w:val="20"/>
                <w:szCs w:val="20"/>
              </w:rPr>
              <w:t xml:space="preserve"> </w:t>
            </w:r>
            <w:r w:rsidRPr="00534B69">
              <w:rPr>
                <w:i w:val="0"/>
                <w:sz w:val="20"/>
                <w:szCs w:val="20"/>
              </w:rPr>
              <w:t xml:space="preserve">per post  </w:t>
            </w:r>
            <w:r>
              <w:rPr>
                <w:i w:val="0"/>
                <w:sz w:val="20"/>
                <w:szCs w:val="20"/>
              </w:rPr>
              <w:t xml:space="preserve">   </w:t>
            </w: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6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6230F4">
              <w:rPr>
                <w:i w:val="0"/>
                <w:sz w:val="20"/>
                <w:szCs w:val="20"/>
              </w:rPr>
            </w:r>
            <w:r w:rsidR="006230F4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9"/>
            <w:r w:rsidRPr="00534B69">
              <w:rPr>
                <w:i w:val="0"/>
                <w:sz w:val="20"/>
                <w:szCs w:val="20"/>
              </w:rPr>
              <w:t xml:space="preserve"> digitaal</w:t>
            </w:r>
            <w:r>
              <w:t xml:space="preserve">  </w:t>
            </w:r>
            <w:r w:rsidRPr="00534B69">
              <w:t>(vul hierboven uw emailadres in)</w:t>
            </w:r>
          </w:p>
        </w:tc>
      </w:tr>
      <w:tr w:rsidR="00936233" w:rsidRPr="000A660B" w:rsidTr="00DB3FD8">
        <w:trPr>
          <w:cantSplit/>
          <w:trHeight w:val="340"/>
        </w:trPr>
        <w:tc>
          <w:tcPr>
            <w:tcW w:w="432" w:type="dxa"/>
            <w:gridSpan w:val="2"/>
            <w:shd w:val="clear" w:color="auto" w:fill="D9D9D9" w:themeFill="background1" w:themeFillShade="D9"/>
            <w:vAlign w:val="center"/>
          </w:tcPr>
          <w:p w:rsidR="00936233" w:rsidRPr="000A660B" w:rsidRDefault="00936233" w:rsidP="00163ED8">
            <w:pPr>
              <w:spacing w:before="80" w:after="80"/>
              <w:rPr>
                <w:b/>
              </w:rPr>
            </w:pPr>
            <w:r w:rsidRPr="000A660B">
              <w:rPr>
                <w:b/>
              </w:rPr>
              <w:t>2.</w:t>
            </w:r>
          </w:p>
        </w:tc>
        <w:tc>
          <w:tcPr>
            <w:tcW w:w="8724" w:type="dxa"/>
            <w:gridSpan w:val="7"/>
            <w:shd w:val="clear" w:color="auto" w:fill="D9D9D9" w:themeFill="background1" w:themeFillShade="D9"/>
          </w:tcPr>
          <w:p w:rsidR="00936233" w:rsidRPr="000A660B" w:rsidRDefault="007D75D5" w:rsidP="00B03378">
            <w:pPr>
              <w:spacing w:before="80" w:after="80"/>
              <w:rPr>
                <w:b/>
              </w:rPr>
            </w:pPr>
            <w:r>
              <w:rPr>
                <w:b/>
              </w:rPr>
              <w:t>Gegevens paasvuur</w:t>
            </w:r>
            <w:r w:rsidR="00AC5156">
              <w:rPr>
                <w:b/>
              </w:rPr>
              <w:t xml:space="preserve"> </w:t>
            </w:r>
            <w:r w:rsidR="00AC5156" w:rsidRPr="00A04C01">
              <w:rPr>
                <w:i/>
                <w:sz w:val="18"/>
                <w:szCs w:val="18"/>
              </w:rPr>
              <w:t>(</w:t>
            </w:r>
            <w:r w:rsidR="00AC5156">
              <w:rPr>
                <w:i/>
                <w:sz w:val="18"/>
                <w:szCs w:val="18"/>
              </w:rPr>
              <w:t>situatieschets bijvoegen)</w:t>
            </w:r>
          </w:p>
        </w:tc>
      </w:tr>
      <w:tr w:rsidR="00936233" w:rsidRPr="000A660B" w:rsidTr="00DB3FD8">
        <w:trPr>
          <w:gridBefore w:val="1"/>
          <w:wBefore w:w="11" w:type="dxa"/>
          <w:cantSplit/>
        </w:trPr>
        <w:tc>
          <w:tcPr>
            <w:tcW w:w="421" w:type="dxa"/>
            <w:tcMar>
              <w:right w:w="0" w:type="dxa"/>
            </w:tcMar>
            <w:vAlign w:val="center"/>
          </w:tcPr>
          <w:p w:rsidR="00936233" w:rsidRPr="000A660B" w:rsidRDefault="00936233" w:rsidP="00163ED8">
            <w:pPr>
              <w:pStyle w:val="Odzopsomabc"/>
              <w:numPr>
                <w:ilvl w:val="0"/>
                <w:numId w:val="18"/>
              </w:numPr>
            </w:pPr>
          </w:p>
        </w:tc>
        <w:tc>
          <w:tcPr>
            <w:tcW w:w="2345" w:type="dxa"/>
          </w:tcPr>
          <w:p w:rsidR="00936233" w:rsidRPr="000A660B" w:rsidRDefault="00163ED8" w:rsidP="000A660B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L</w:t>
            </w:r>
            <w:r w:rsidR="007D75D5">
              <w:t>ocatie evenement</w:t>
            </w:r>
          </w:p>
        </w:tc>
        <w:tc>
          <w:tcPr>
            <w:tcW w:w="6379" w:type="dxa"/>
            <w:gridSpan w:val="6"/>
            <w:tcBorders>
              <w:bottom w:val="dotted" w:sz="4" w:space="0" w:color="auto"/>
            </w:tcBorders>
          </w:tcPr>
          <w:p w:rsidR="00936233" w:rsidRPr="000A660B" w:rsidRDefault="00B13D4C" w:rsidP="00B13D4C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233" w:rsidRPr="000A660B" w:rsidTr="00DB3FD8">
        <w:trPr>
          <w:gridBefore w:val="1"/>
          <w:wBefore w:w="11" w:type="dxa"/>
          <w:cantSplit/>
        </w:trPr>
        <w:tc>
          <w:tcPr>
            <w:tcW w:w="421" w:type="dxa"/>
            <w:tcMar>
              <w:right w:w="0" w:type="dxa"/>
            </w:tcMar>
            <w:vAlign w:val="center"/>
          </w:tcPr>
          <w:p w:rsidR="00936233" w:rsidRPr="000A660B" w:rsidRDefault="00936233" w:rsidP="00163ED8">
            <w:pPr>
              <w:pStyle w:val="Odzopsomabc"/>
            </w:pPr>
          </w:p>
        </w:tc>
        <w:tc>
          <w:tcPr>
            <w:tcW w:w="2345" w:type="dxa"/>
          </w:tcPr>
          <w:p w:rsidR="00936233" w:rsidRPr="000A660B" w:rsidRDefault="00163ED8" w:rsidP="002B6E3C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D</w:t>
            </w:r>
            <w:r w:rsidR="007D75D5">
              <w:t>atum</w:t>
            </w:r>
          </w:p>
        </w:tc>
        <w:sdt>
          <w:sdtPr>
            <w:id w:val="958613633"/>
            <w:date>
              <w:dateFormat w:val="dddd 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gridSpan w:val="6"/>
                <w:tcBorders>
                  <w:bottom w:val="dotted" w:sz="4" w:space="0" w:color="auto"/>
                </w:tcBorders>
              </w:tcPr>
              <w:p w:rsidR="00936233" w:rsidRPr="000A660B" w:rsidRDefault="00B13D4C" w:rsidP="00B13D4C">
                <w:pPr>
                  <w:tabs>
                    <w:tab w:val="left" w:leader="dot" w:pos="10206"/>
                  </w:tabs>
                  <w:spacing w:before="60" w:after="60" w:line="240" w:lineRule="auto"/>
                </w:pPr>
                <w:r>
                  <w:t>datum</w:t>
                </w:r>
              </w:p>
            </w:tc>
          </w:sdtContent>
        </w:sdt>
      </w:tr>
      <w:tr w:rsidR="007D75D5" w:rsidRPr="000A660B" w:rsidTr="00DB3FD8">
        <w:trPr>
          <w:gridBefore w:val="1"/>
          <w:wBefore w:w="11" w:type="dxa"/>
          <w:cantSplit/>
        </w:trPr>
        <w:tc>
          <w:tcPr>
            <w:tcW w:w="421" w:type="dxa"/>
            <w:tcMar>
              <w:right w:w="0" w:type="dxa"/>
            </w:tcMar>
            <w:vAlign w:val="center"/>
          </w:tcPr>
          <w:p w:rsidR="007D75D5" w:rsidRPr="000A660B" w:rsidRDefault="007D75D5" w:rsidP="00163ED8">
            <w:pPr>
              <w:pStyle w:val="Odzopsomabc"/>
            </w:pPr>
          </w:p>
        </w:tc>
        <w:tc>
          <w:tcPr>
            <w:tcW w:w="2345" w:type="dxa"/>
          </w:tcPr>
          <w:p w:rsidR="007D75D5" w:rsidRPr="000A660B" w:rsidRDefault="00163ED8" w:rsidP="001328A6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T</w:t>
            </w:r>
            <w:r w:rsidR="00642271">
              <w:t>ijdstip</w:t>
            </w:r>
          </w:p>
        </w:tc>
        <w:tc>
          <w:tcPr>
            <w:tcW w:w="6379" w:type="dxa"/>
            <w:gridSpan w:val="6"/>
            <w:tcBorders>
              <w:bottom w:val="dotted" w:sz="4" w:space="0" w:color="auto"/>
            </w:tcBorders>
          </w:tcPr>
          <w:p w:rsidR="007D75D5" w:rsidRPr="000A660B" w:rsidRDefault="00B13D4C" w:rsidP="00B13D4C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642271">
              <w:t>uur</w:t>
            </w:r>
          </w:p>
        </w:tc>
      </w:tr>
      <w:tr w:rsidR="00936233" w:rsidRPr="000A660B" w:rsidTr="00DB3FD8">
        <w:trPr>
          <w:gridBefore w:val="1"/>
          <w:wBefore w:w="11" w:type="dxa"/>
          <w:cantSplit/>
        </w:trPr>
        <w:tc>
          <w:tcPr>
            <w:tcW w:w="421" w:type="dxa"/>
            <w:tcMar>
              <w:right w:w="0" w:type="dxa"/>
            </w:tcMar>
            <w:vAlign w:val="center"/>
          </w:tcPr>
          <w:p w:rsidR="00936233" w:rsidRPr="000A660B" w:rsidRDefault="00936233" w:rsidP="00163ED8">
            <w:pPr>
              <w:pStyle w:val="Odzopsomabc"/>
            </w:pPr>
          </w:p>
        </w:tc>
        <w:tc>
          <w:tcPr>
            <w:tcW w:w="2345" w:type="dxa"/>
          </w:tcPr>
          <w:p w:rsidR="00936233" w:rsidRPr="000A660B" w:rsidRDefault="00163ED8" w:rsidP="002B6E3C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A</w:t>
            </w:r>
            <w:r w:rsidR="00642271">
              <w:t xml:space="preserve">fmeting </w:t>
            </w:r>
          </w:p>
        </w:tc>
        <w:tc>
          <w:tcPr>
            <w:tcW w:w="6379" w:type="dxa"/>
            <w:gridSpan w:val="6"/>
            <w:tcBorders>
              <w:bottom w:val="dotted" w:sz="4" w:space="0" w:color="auto"/>
            </w:tcBorders>
          </w:tcPr>
          <w:p w:rsidR="00936233" w:rsidRPr="000A660B" w:rsidRDefault="00B13D4C" w:rsidP="00B13D4C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42271">
              <w:t xml:space="preserve">  lengte </w:t>
            </w:r>
            <w:r>
              <w:t xml:space="preserve"> x  </w:t>
            </w:r>
            <w:r w:rsidR="00642271"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42271">
              <w:t xml:space="preserve"> breedte </w:t>
            </w:r>
            <w:r>
              <w:t xml:space="preserve"> x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42271">
              <w:t xml:space="preserve"> hoogte</w:t>
            </w:r>
          </w:p>
        </w:tc>
      </w:tr>
      <w:tr w:rsidR="00B13D4C" w:rsidRPr="00B13D4C" w:rsidTr="00DB3FD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  <w:trHeight w:val="340"/>
        </w:trPr>
        <w:tc>
          <w:tcPr>
            <w:tcW w:w="42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13D4C" w:rsidRPr="00B13D4C" w:rsidRDefault="00B13D4C" w:rsidP="00B13D4C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 w:rsidRPr="00B13D4C">
              <w:rPr>
                <w:rFonts w:cs="Arial Black"/>
                <w:b/>
                <w:bCs/>
              </w:rPr>
              <w:t>3.</w:t>
            </w:r>
          </w:p>
        </w:tc>
        <w:tc>
          <w:tcPr>
            <w:tcW w:w="8724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13D4C" w:rsidRPr="00B13D4C" w:rsidRDefault="00B13D4C" w:rsidP="00B13D4C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 w:rsidRPr="00B13D4C">
              <w:rPr>
                <w:rFonts w:cs="Arial Black"/>
                <w:b/>
                <w:bCs/>
              </w:rPr>
              <w:t>Ondertekening</w:t>
            </w:r>
          </w:p>
        </w:tc>
      </w:tr>
      <w:tr w:rsidR="00F13A44" w:rsidRPr="00F13A44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9145" w:type="dxa"/>
            <w:gridSpan w:val="8"/>
            <w:vAlign w:val="bottom"/>
          </w:tcPr>
          <w:p w:rsidR="00F13A44" w:rsidRPr="00F13A44" w:rsidRDefault="00F13A44" w:rsidP="00F13A44">
            <w:pPr>
              <w:keepNext/>
              <w:spacing w:before="60" w:after="60"/>
            </w:pPr>
            <w:r w:rsidRPr="00F13A44">
              <w:t>Ondergetekende verklaart dit formulier naar waarheid te hebben ingevuld.</w:t>
            </w:r>
          </w:p>
        </w:tc>
      </w:tr>
      <w:tr w:rsidR="00F13A44" w:rsidRPr="00F13A44" w:rsidTr="004B2DFD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2767" w:type="dxa"/>
            <w:gridSpan w:val="2"/>
            <w:tcBorders>
              <w:bottom w:val="nil"/>
            </w:tcBorders>
            <w:vAlign w:val="bottom"/>
          </w:tcPr>
          <w:p w:rsidR="00F13A44" w:rsidRPr="00F13A44" w:rsidRDefault="00F13A44" w:rsidP="00F13A44">
            <w:pPr>
              <w:keepNext/>
              <w:spacing w:before="60" w:after="60"/>
            </w:pPr>
            <w:r w:rsidRPr="00F13A44">
              <w:t>Handtekening:</w:t>
            </w:r>
          </w:p>
        </w:tc>
        <w:tc>
          <w:tcPr>
            <w:tcW w:w="3682" w:type="dxa"/>
            <w:gridSpan w:val="3"/>
            <w:tcBorders>
              <w:top w:val="nil"/>
              <w:bottom w:val="nil"/>
            </w:tcBorders>
            <w:vAlign w:val="bottom"/>
          </w:tcPr>
          <w:p w:rsidR="00F13A44" w:rsidRPr="00F13A44" w:rsidRDefault="00F13A44" w:rsidP="00F13A44">
            <w:pPr>
              <w:keepNext/>
              <w:spacing w:before="60" w:after="60"/>
            </w:pPr>
            <w:r w:rsidRPr="00F13A44">
              <w:t xml:space="preserve">Datum: </w:t>
            </w:r>
            <w:sdt>
              <w:sdtPr>
                <w:id w:val="-878241046"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F13A44">
                  <w:t>datum</w:t>
                </w:r>
              </w:sdtContent>
            </w:sdt>
          </w:p>
        </w:tc>
        <w:tc>
          <w:tcPr>
            <w:tcW w:w="1449" w:type="dxa"/>
            <w:gridSpan w:val="2"/>
            <w:vAlign w:val="bottom"/>
          </w:tcPr>
          <w:p w:rsidR="00F13A44" w:rsidRPr="00F13A44" w:rsidRDefault="00F13A44" w:rsidP="00F13A44">
            <w:pPr>
              <w:keepNext/>
              <w:spacing w:before="60" w:after="60"/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F13A44" w:rsidRPr="00F13A44" w:rsidRDefault="00F13A44" w:rsidP="00F13A44">
            <w:pPr>
              <w:keepNext/>
              <w:spacing w:before="60" w:after="60"/>
            </w:pPr>
          </w:p>
        </w:tc>
      </w:tr>
      <w:tr w:rsidR="00F13A44" w:rsidRPr="00F13A44" w:rsidTr="004B2DFD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2767" w:type="dxa"/>
            <w:gridSpan w:val="2"/>
            <w:tcBorders>
              <w:top w:val="nil"/>
              <w:bottom w:val="nil"/>
            </w:tcBorders>
            <w:vAlign w:val="bottom"/>
          </w:tcPr>
          <w:p w:rsidR="00F13A44" w:rsidRPr="00F13A44" w:rsidRDefault="00F13A44" w:rsidP="00F13A44">
            <w:pPr>
              <w:spacing w:before="20" w:after="20"/>
            </w:pPr>
          </w:p>
          <w:p w:rsidR="00F13A44" w:rsidRPr="00F13A44" w:rsidRDefault="00F13A44" w:rsidP="00F13A44">
            <w:pPr>
              <w:spacing w:before="20" w:after="20"/>
            </w:pPr>
          </w:p>
          <w:p w:rsidR="00F13A44" w:rsidRPr="00F13A44" w:rsidRDefault="00F13A44" w:rsidP="00F13A44">
            <w:pPr>
              <w:spacing w:before="20" w:after="20"/>
            </w:pPr>
          </w:p>
          <w:p w:rsidR="00F13A44" w:rsidRPr="00F13A44" w:rsidRDefault="00F13A44" w:rsidP="00F13A44">
            <w:pPr>
              <w:spacing w:before="20" w:after="20"/>
            </w:pPr>
            <w:r w:rsidRPr="00F13A44">
              <w:fldChar w:fldCharType="begin">
                <w:ffData>
                  <w:name w:val=""/>
                  <w:enabled/>
                  <w:calcOnExit w:val="0"/>
                  <w:statusText w:type="text" w:val="Naam ondergetekende"/>
                  <w:textInput/>
                </w:ffData>
              </w:fldChar>
            </w:r>
            <w:r w:rsidRPr="00F13A44">
              <w:instrText xml:space="preserve"> FORMTEXT </w:instrText>
            </w:r>
            <w:r w:rsidRPr="00F13A44">
              <w:fldChar w:fldCharType="separate"/>
            </w:r>
            <w:r w:rsidRPr="00F13A44">
              <w:rPr>
                <w:noProof/>
              </w:rPr>
              <w:t> </w:t>
            </w:r>
            <w:r w:rsidRPr="00F13A44">
              <w:rPr>
                <w:noProof/>
              </w:rPr>
              <w:t> </w:t>
            </w:r>
            <w:r w:rsidRPr="00F13A44">
              <w:rPr>
                <w:noProof/>
              </w:rPr>
              <w:t> </w:t>
            </w:r>
            <w:r w:rsidRPr="00F13A44">
              <w:rPr>
                <w:noProof/>
              </w:rPr>
              <w:t> </w:t>
            </w:r>
            <w:r w:rsidRPr="00F13A44">
              <w:rPr>
                <w:noProof/>
              </w:rPr>
              <w:t> </w:t>
            </w:r>
            <w:r w:rsidRPr="00F13A44">
              <w:fldChar w:fldCharType="end"/>
            </w:r>
          </w:p>
        </w:tc>
        <w:tc>
          <w:tcPr>
            <w:tcW w:w="3682" w:type="dxa"/>
            <w:gridSpan w:val="3"/>
            <w:tcBorders>
              <w:top w:val="nil"/>
              <w:bottom w:val="nil"/>
            </w:tcBorders>
          </w:tcPr>
          <w:p w:rsidR="00F13A44" w:rsidRPr="00F13A44" w:rsidRDefault="00F13A44" w:rsidP="00F13A44">
            <w:pPr>
              <w:spacing w:before="20" w:after="20"/>
            </w:pPr>
          </w:p>
        </w:tc>
        <w:tc>
          <w:tcPr>
            <w:tcW w:w="2696" w:type="dxa"/>
            <w:gridSpan w:val="3"/>
            <w:tcBorders>
              <w:top w:val="nil"/>
              <w:bottom w:val="nil"/>
            </w:tcBorders>
          </w:tcPr>
          <w:p w:rsidR="00F13A44" w:rsidRPr="00F13A44" w:rsidRDefault="00F13A44" w:rsidP="00F13A44">
            <w:pPr>
              <w:spacing w:before="20" w:after="20"/>
            </w:pPr>
          </w:p>
        </w:tc>
      </w:tr>
    </w:tbl>
    <w:p w:rsidR="00F13A44" w:rsidRPr="00F13A44" w:rsidRDefault="00F13A44" w:rsidP="00F13A44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0A660B" w:rsidRPr="00B7409F" w:rsidRDefault="00F13A44" w:rsidP="000A660B">
      <w:pPr>
        <w:widowControl w:val="0"/>
        <w:tabs>
          <w:tab w:val="left" w:pos="783"/>
        </w:tabs>
        <w:rPr>
          <w:i/>
          <w:snapToGrid w:val="0"/>
          <w:spacing w:val="-2"/>
        </w:rPr>
      </w:pPr>
      <w:r w:rsidRPr="00F13A44">
        <w:rPr>
          <w:i/>
          <w:snapToGrid w:val="0"/>
          <w:spacing w:val="-2"/>
        </w:rPr>
        <w:t>Dit formulier kunt u mailen naar info@oldenzaal.nl.</w:t>
      </w:r>
    </w:p>
    <w:sectPr w:rsidR="000A660B" w:rsidRPr="00B7409F" w:rsidSect="00403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33" w:rsidRDefault="009E2633" w:rsidP="009E2633">
      <w:pPr>
        <w:spacing w:line="240" w:lineRule="auto"/>
      </w:pPr>
      <w:r>
        <w:separator/>
      </w:r>
    </w:p>
  </w:endnote>
  <w:endnote w:type="continuationSeparator" w:id="0">
    <w:p w:rsidR="009E2633" w:rsidRDefault="009E2633" w:rsidP="009E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Pr="00BF5307" w:rsidRDefault="00BF5307" w:rsidP="00BF5307">
    <w:pPr>
      <w:pStyle w:val="Voettekst"/>
    </w:pPr>
    <w:r w:rsidRPr="005A5576">
      <w:rPr>
        <w:i/>
        <w:color w:val="A6A6A6" w:themeColor="background1" w:themeShade="A6"/>
        <w:sz w:val="16"/>
        <w:szCs w:val="16"/>
      </w:rPr>
      <w:t>ddi-vei / 01-09-2017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33" w:rsidRDefault="009E2633" w:rsidP="009E2633">
      <w:pPr>
        <w:spacing w:line="240" w:lineRule="auto"/>
      </w:pPr>
      <w:r>
        <w:separator/>
      </w:r>
    </w:p>
  </w:footnote>
  <w:footnote w:type="continuationSeparator" w:id="0">
    <w:p w:rsidR="009E2633" w:rsidRDefault="009E2633" w:rsidP="009E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>
    <w:nsid w:val="2DD91A1B"/>
    <w:multiLevelType w:val="multilevel"/>
    <w:tmpl w:val="DAF8E484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35E5A63"/>
    <w:multiLevelType w:val="hybridMultilevel"/>
    <w:tmpl w:val="B90810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54A8"/>
    <w:multiLevelType w:val="hybridMultilevel"/>
    <w:tmpl w:val="B3C2A8C4"/>
    <w:lvl w:ilvl="0" w:tplc="8BC2F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393"/>
    <w:multiLevelType w:val="hybridMultilevel"/>
    <w:tmpl w:val="63B0F2D4"/>
    <w:lvl w:ilvl="0" w:tplc="8BC2F5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2RSAiczToZL9Kh0Ih8LLph/k61c=" w:salt="qTixqm5ZYxw0hW1mQ5JAj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NONE"/>
    <w:docVar w:name="DocAuthor" w:val="Lidy oude Egbrink"/>
    <w:docVar w:name="DocDuplex" w:val="DUPLEX_DEFAULT"/>
    <w:docVar w:name="DocIndex" w:val="0000"/>
    <w:docVar w:name="DocPrinter" w:val="NOPRINTER"/>
    <w:docVar w:name="DocReg" w:val="0"/>
    <w:docVar w:name="DocType" w:val="IW_NONE"/>
    <w:docVar w:name="KingAsync" w:val="none"/>
    <w:docVar w:name="KingWizard" w:val="0"/>
    <w:docVar w:name="mitStyleTemplates" w:val="Stijl Brief|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6.1.16141"/>
  </w:docVars>
  <w:rsids>
    <w:rsidRoot w:val="0043099A"/>
    <w:rsid w:val="000A660B"/>
    <w:rsid w:val="000C324D"/>
    <w:rsid w:val="000C4D91"/>
    <w:rsid w:val="00131B82"/>
    <w:rsid w:val="00163ED8"/>
    <w:rsid w:val="001C4506"/>
    <w:rsid w:val="002046F7"/>
    <w:rsid w:val="00215610"/>
    <w:rsid w:val="00230F37"/>
    <w:rsid w:val="00240E42"/>
    <w:rsid w:val="00277A45"/>
    <w:rsid w:val="003119AB"/>
    <w:rsid w:val="003129AC"/>
    <w:rsid w:val="00320BE3"/>
    <w:rsid w:val="00341549"/>
    <w:rsid w:val="00403A72"/>
    <w:rsid w:val="0043099A"/>
    <w:rsid w:val="00461FB3"/>
    <w:rsid w:val="00467B6B"/>
    <w:rsid w:val="004B2DFD"/>
    <w:rsid w:val="004B46EF"/>
    <w:rsid w:val="004D4B2A"/>
    <w:rsid w:val="004F6CEF"/>
    <w:rsid w:val="00534B69"/>
    <w:rsid w:val="005432BC"/>
    <w:rsid w:val="00586D49"/>
    <w:rsid w:val="005D3293"/>
    <w:rsid w:val="005E3981"/>
    <w:rsid w:val="005F524D"/>
    <w:rsid w:val="00611495"/>
    <w:rsid w:val="006114C9"/>
    <w:rsid w:val="006230F4"/>
    <w:rsid w:val="00642271"/>
    <w:rsid w:val="006F7EC7"/>
    <w:rsid w:val="00720CBD"/>
    <w:rsid w:val="007A2ABF"/>
    <w:rsid w:val="007D1968"/>
    <w:rsid w:val="007D75D5"/>
    <w:rsid w:val="00835B24"/>
    <w:rsid w:val="00844F1C"/>
    <w:rsid w:val="00851F91"/>
    <w:rsid w:val="008A35B6"/>
    <w:rsid w:val="00936233"/>
    <w:rsid w:val="00941EEF"/>
    <w:rsid w:val="009D4F67"/>
    <w:rsid w:val="009E2633"/>
    <w:rsid w:val="009F1ACF"/>
    <w:rsid w:val="009F63A9"/>
    <w:rsid w:val="00AC5156"/>
    <w:rsid w:val="00B03378"/>
    <w:rsid w:val="00B13D4C"/>
    <w:rsid w:val="00B7409F"/>
    <w:rsid w:val="00BF5307"/>
    <w:rsid w:val="00C06F77"/>
    <w:rsid w:val="00C07A9B"/>
    <w:rsid w:val="00C10EE7"/>
    <w:rsid w:val="00D678C6"/>
    <w:rsid w:val="00DB3812"/>
    <w:rsid w:val="00DB3FD8"/>
    <w:rsid w:val="00DF36E8"/>
    <w:rsid w:val="00E835F9"/>
    <w:rsid w:val="00F13A44"/>
    <w:rsid w:val="00F23543"/>
    <w:rsid w:val="00F4728B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4" w:unhideWhenUsed="0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5B6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534B69"/>
    <w:pPr>
      <w:spacing w:before="60" w:after="60"/>
    </w:pPr>
    <w:rPr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3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D4C"/>
    <w:rPr>
      <w:rFonts w:ascii="Tahoma" w:eastAsia="Times New Roman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13D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4" w:unhideWhenUsed="0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5B6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534B69"/>
    <w:pPr>
      <w:spacing w:before="60" w:after="60"/>
    </w:pPr>
    <w:rPr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3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D4C"/>
    <w:rPr>
      <w:rFonts w:ascii="Tahoma" w:eastAsia="Times New Roman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13D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 ontheffing paasvuur.dotx</Template>
  <TotalTime>0</TotalTime>
  <Pages>1</Pages>
  <Words>195</Words>
  <Characters>1046</Characters>
  <Application>Microsoft Office Word</Application>
  <DocSecurity>0</DocSecurity>
  <Lines>116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 Egbrink, Lidy</dc:creator>
  <cp:lastModifiedBy>Menno Sijbrandij</cp:lastModifiedBy>
  <cp:revision>2</cp:revision>
  <cp:lastPrinted>2017-08-15T10:10:00Z</cp:lastPrinted>
  <dcterms:created xsi:type="dcterms:W3CDTF">2017-10-04T09:01:00Z</dcterms:created>
  <dcterms:modified xsi:type="dcterms:W3CDTF">2017-10-04T09:01:00Z</dcterms:modified>
</cp:coreProperties>
</file>