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6" w:rsidRPr="00BF1C88" w:rsidRDefault="00F43C36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CC1B53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F43C36" w:rsidRPr="0094072D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F43C36" w:rsidRPr="0094072D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F43C36" w:rsidRPr="0094072D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F43C36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F43C36" w:rsidRPr="0063073A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F43C36" w:rsidRPr="00BC66E9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F43C36" w:rsidRPr="00E66718" w:rsidRDefault="00F43C36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F43C36" w:rsidRDefault="00F43C36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F43C36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611495" w:rsidRPr="009E2633" w:rsidRDefault="00611495" w:rsidP="009E2633"/>
    <w:tbl>
      <w:tblPr>
        <w:tblW w:w="915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21"/>
        <w:gridCol w:w="11"/>
        <w:gridCol w:w="2476"/>
        <w:gridCol w:w="142"/>
        <w:gridCol w:w="709"/>
        <w:gridCol w:w="1274"/>
        <w:gridCol w:w="851"/>
        <w:gridCol w:w="565"/>
        <w:gridCol w:w="1418"/>
        <w:gridCol w:w="31"/>
        <w:gridCol w:w="1250"/>
      </w:tblGrid>
      <w:tr w:rsidR="009E2633" w:rsidRPr="009E2633" w:rsidTr="00E02C71">
        <w:trPr>
          <w:gridBefore w:val="1"/>
          <w:wBefore w:w="11" w:type="dxa"/>
          <w:cantSplit/>
          <w:trHeight w:val="567"/>
        </w:trPr>
        <w:tc>
          <w:tcPr>
            <w:tcW w:w="9148" w:type="dxa"/>
            <w:gridSpan w:val="11"/>
            <w:vAlign w:val="center"/>
          </w:tcPr>
          <w:p w:rsidR="009E2633" w:rsidRPr="00BA1237" w:rsidRDefault="0078390D" w:rsidP="005E62FE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BA1237">
              <w:rPr>
                <w:b/>
                <w:sz w:val="28"/>
                <w:szCs w:val="28"/>
              </w:rPr>
              <w:t xml:space="preserve">Aanvraag </w:t>
            </w:r>
            <w:r w:rsidR="005E62FE">
              <w:rPr>
                <w:b/>
                <w:sz w:val="28"/>
                <w:szCs w:val="28"/>
              </w:rPr>
              <w:t>vergunning inzamelen geld of goederen</w:t>
            </w:r>
          </w:p>
        </w:tc>
      </w:tr>
      <w:tr w:rsidR="00BB31ED" w:rsidRPr="000A660B" w:rsidTr="00E02C71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</w:tcPr>
          <w:p w:rsidR="00BB31ED" w:rsidRPr="000A660B" w:rsidRDefault="00BB31ED" w:rsidP="00F57085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7" w:type="dxa"/>
            <w:gridSpan w:val="10"/>
            <w:shd w:val="clear" w:color="auto" w:fill="D9D9D9" w:themeFill="background1" w:themeFillShade="D9"/>
          </w:tcPr>
          <w:p w:rsidR="00BB31ED" w:rsidRPr="000A660B" w:rsidRDefault="00BB31ED" w:rsidP="00F57085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1C281E">
              <w:rPr>
                <w:b/>
              </w:rPr>
              <w:t>aanvrager</w:t>
            </w:r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</w:p>
        </w:tc>
        <w:bookmarkStart w:id="0" w:name="_GoBack"/>
        <w:tc>
          <w:tcPr>
            <w:tcW w:w="2834" w:type="dxa"/>
            <w:gridSpan w:val="3"/>
          </w:tcPr>
          <w:p w:rsidR="00E02C71" w:rsidRPr="000A660B" w:rsidRDefault="00E02C71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CC1B53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4" w:type="dxa"/>
            <w:gridSpan w:val="4"/>
          </w:tcPr>
          <w:p w:rsidR="00E02C71" w:rsidRPr="000A660B" w:rsidRDefault="00E02C71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CC1B53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  <w:r>
              <w:t>Naam rechtspersoon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Default="00E02C71" w:rsidP="00014D58">
            <w:pPr>
              <w:spacing w:before="60" w:after="60"/>
            </w:pPr>
            <w:r>
              <w:t>Naam aanvrager</w:t>
            </w:r>
          </w:p>
        </w:tc>
        <w:tc>
          <w:tcPr>
            <w:tcW w:w="48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CC1B53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CC1B53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  <w:r>
              <w:t>Adres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  <w:r>
              <w:t>Telefoonnummer</w:t>
            </w:r>
          </w:p>
        </w:tc>
        <w:tc>
          <w:tcPr>
            <w:tcW w:w="28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C71" w:rsidRPr="000A660B" w:rsidTr="00E02C71">
        <w:trPr>
          <w:cantSplit/>
        </w:trPr>
        <w:tc>
          <w:tcPr>
            <w:tcW w:w="432" w:type="dxa"/>
            <w:gridSpan w:val="2"/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2629" w:type="dxa"/>
            <w:gridSpan w:val="3"/>
          </w:tcPr>
          <w:p w:rsidR="00E02C71" w:rsidRPr="000A660B" w:rsidRDefault="00E02C71" w:rsidP="00014D58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02C71" w:rsidRPr="000A660B" w:rsidRDefault="00E02C71" w:rsidP="00014D5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C71" w:rsidRPr="000A660B" w:rsidTr="00257D95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E02C71" w:rsidRPr="000A660B" w:rsidRDefault="00E02C71" w:rsidP="00014D58">
            <w:pPr>
              <w:pStyle w:val="Odzopsomabc"/>
            </w:pPr>
          </w:p>
        </w:tc>
        <w:tc>
          <w:tcPr>
            <w:tcW w:w="3338" w:type="dxa"/>
            <w:gridSpan w:val="4"/>
          </w:tcPr>
          <w:p w:rsidR="00E02C71" w:rsidRPr="00E02C71" w:rsidRDefault="00E02C71" w:rsidP="00014D58">
            <w:pPr>
              <w:spacing w:before="60" w:after="60"/>
              <w:rPr>
                <w:w w:val="95"/>
              </w:rPr>
            </w:pPr>
            <w:r w:rsidRPr="00E02C71">
              <w:rPr>
                <w:w w:val="95"/>
              </w:rPr>
              <w:t>Hoe wilt u de vergunning ontvangen?</w:t>
            </w:r>
          </w:p>
        </w:tc>
        <w:tc>
          <w:tcPr>
            <w:tcW w:w="5389" w:type="dxa"/>
            <w:gridSpan w:val="6"/>
          </w:tcPr>
          <w:p w:rsidR="00E02C71" w:rsidRPr="000A660B" w:rsidRDefault="00E02C71" w:rsidP="00014D5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CC1B53">
              <w:rPr>
                <w:i w:val="0"/>
                <w:sz w:val="20"/>
                <w:szCs w:val="20"/>
              </w:rPr>
            </w:r>
            <w:r w:rsidR="00CC1B5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CC1B53">
              <w:rPr>
                <w:i w:val="0"/>
                <w:sz w:val="20"/>
                <w:szCs w:val="20"/>
              </w:rPr>
            </w:r>
            <w:r w:rsidR="00CC1B5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6C0082" w:rsidRPr="000A660B" w:rsidTr="00E02C71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6C0082" w:rsidRPr="000A660B" w:rsidRDefault="006C0082" w:rsidP="00F57085">
            <w:pPr>
              <w:pStyle w:val="Odzopsomabc"/>
              <w:spacing w:before="60" w:after="60"/>
            </w:pPr>
          </w:p>
        </w:tc>
        <w:tc>
          <w:tcPr>
            <w:tcW w:w="2629" w:type="dxa"/>
            <w:gridSpan w:val="3"/>
          </w:tcPr>
          <w:p w:rsidR="006C0082" w:rsidRPr="00E02C71" w:rsidRDefault="00F57085" w:rsidP="00F57085">
            <w:pPr>
              <w:spacing w:before="60" w:after="60"/>
              <w:rPr>
                <w:w w:val="90"/>
              </w:rPr>
            </w:pPr>
            <w:r w:rsidRPr="00E02C71">
              <w:rPr>
                <w:w w:val="90"/>
              </w:rPr>
              <w:t>O</w:t>
            </w:r>
            <w:r w:rsidR="006C0082" w:rsidRPr="00E02C71">
              <w:rPr>
                <w:w w:val="90"/>
              </w:rPr>
              <w:t>mschrijving doel organisatie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</w:tcBorders>
          </w:tcPr>
          <w:p w:rsidR="006C0082" w:rsidRPr="000A660B" w:rsidRDefault="00E02C71" w:rsidP="00F57085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1ED" w:rsidRPr="000A660B" w:rsidTr="00E02C71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</w:tcPr>
          <w:p w:rsidR="00BB31ED" w:rsidRPr="000A660B" w:rsidRDefault="006C0082" w:rsidP="00F57085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BB31ED">
              <w:rPr>
                <w:b/>
              </w:rPr>
              <w:t>.</w:t>
            </w:r>
          </w:p>
        </w:tc>
        <w:tc>
          <w:tcPr>
            <w:tcW w:w="8727" w:type="dxa"/>
            <w:gridSpan w:val="10"/>
            <w:shd w:val="clear" w:color="auto" w:fill="D9D9D9" w:themeFill="background1" w:themeFillShade="D9"/>
          </w:tcPr>
          <w:p w:rsidR="00BB31ED" w:rsidRPr="000A660B" w:rsidRDefault="006C0082" w:rsidP="00F57085">
            <w:pPr>
              <w:spacing w:before="60" w:after="60"/>
              <w:rPr>
                <w:b/>
              </w:rPr>
            </w:pPr>
            <w:r>
              <w:rPr>
                <w:b/>
              </w:rPr>
              <w:t>Gegevens inzameling</w:t>
            </w:r>
          </w:p>
        </w:tc>
      </w:tr>
      <w:tr w:rsidR="00BB31ED" w:rsidRPr="000A660B" w:rsidTr="00257D95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BB31ED" w:rsidRPr="000A660B" w:rsidRDefault="00BB31ED" w:rsidP="00F57085">
            <w:pPr>
              <w:pStyle w:val="Odzopsomabc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2629" w:type="dxa"/>
            <w:gridSpan w:val="3"/>
          </w:tcPr>
          <w:p w:rsidR="00BB31ED" w:rsidRPr="00B03378" w:rsidRDefault="00E02C71" w:rsidP="00E02C71">
            <w:pPr>
              <w:spacing w:before="60" w:after="60"/>
            </w:pPr>
            <w:r>
              <w:t>Soort openbare inzameling</w:t>
            </w:r>
          </w:p>
        </w:tc>
        <w:tc>
          <w:tcPr>
            <w:tcW w:w="6098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BB31ED" w:rsidRPr="000A660B" w:rsidRDefault="00E02C71" w:rsidP="00E02C71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CC1B53">
              <w:fldChar w:fldCharType="separate"/>
            </w:r>
            <w:r w:rsidRPr="000A660B">
              <w:fldChar w:fldCharType="end"/>
            </w:r>
            <w:r>
              <w:t xml:space="preserve">  goederen</w:t>
            </w:r>
            <w:r w:rsidRPr="000A660B">
              <w:t xml:space="preserve"> </w:t>
            </w:r>
            <w:r>
              <w:t xml:space="preserve">  </w:t>
            </w:r>
            <w:r w:rsidR="001C281E"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1E" w:rsidRPr="000A660B">
              <w:instrText xml:space="preserve"> FORMCHECKBOX </w:instrText>
            </w:r>
            <w:r w:rsidR="00CC1B53">
              <w:fldChar w:fldCharType="separate"/>
            </w:r>
            <w:r w:rsidR="001C281E" w:rsidRPr="000A660B">
              <w:fldChar w:fldCharType="end"/>
            </w:r>
            <w:r w:rsidR="001C281E">
              <w:t xml:space="preserve"> </w:t>
            </w:r>
            <w:r>
              <w:t xml:space="preserve"> </w:t>
            </w:r>
            <w:r w:rsidR="001C281E">
              <w:t>geld</w:t>
            </w:r>
          </w:p>
        </w:tc>
      </w:tr>
      <w:tr w:rsidR="00656259" w:rsidRPr="000A660B" w:rsidTr="00E02C71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656259" w:rsidRPr="000A660B" w:rsidRDefault="00656259" w:rsidP="00F57085">
            <w:pPr>
              <w:pStyle w:val="Odzopsomabc"/>
              <w:spacing w:before="60" w:after="60"/>
            </w:pPr>
          </w:p>
        </w:tc>
        <w:tc>
          <w:tcPr>
            <w:tcW w:w="2629" w:type="dxa"/>
            <w:gridSpan w:val="3"/>
          </w:tcPr>
          <w:p w:rsidR="00656259" w:rsidRPr="00B03378" w:rsidRDefault="00DE645A" w:rsidP="00E02C71">
            <w:pPr>
              <w:spacing w:before="60" w:after="60"/>
            </w:pPr>
            <w:r>
              <w:t>D</w:t>
            </w:r>
            <w:r w:rsidR="00656259">
              <w:t xml:space="preserve">oel </w:t>
            </w:r>
            <w:r w:rsidR="00E02C71">
              <w:t>inzameling</w:t>
            </w:r>
          </w:p>
        </w:tc>
        <w:tc>
          <w:tcPr>
            <w:tcW w:w="6098" w:type="dxa"/>
            <w:gridSpan w:val="7"/>
            <w:tcBorders>
              <w:bottom w:val="dotted" w:sz="4" w:space="0" w:color="auto"/>
            </w:tcBorders>
          </w:tcPr>
          <w:p w:rsidR="00656259" w:rsidRPr="000A660B" w:rsidRDefault="00E02C71" w:rsidP="00F57085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1ED" w:rsidRPr="000A660B" w:rsidTr="00257D95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BB31ED" w:rsidRPr="000A660B" w:rsidRDefault="00BB31ED" w:rsidP="00F57085">
            <w:pPr>
              <w:pStyle w:val="Odzopsomabc"/>
              <w:spacing w:before="60" w:after="60"/>
            </w:pPr>
          </w:p>
        </w:tc>
        <w:tc>
          <w:tcPr>
            <w:tcW w:w="2629" w:type="dxa"/>
            <w:gridSpan w:val="3"/>
          </w:tcPr>
          <w:p w:rsidR="00BB31ED" w:rsidRPr="00B03378" w:rsidRDefault="00DE645A" w:rsidP="00F57085">
            <w:pPr>
              <w:spacing w:before="60" w:after="60"/>
            </w:pPr>
            <w:r>
              <w:t>L</w:t>
            </w:r>
            <w:r w:rsidR="00E02C71">
              <w:t>ocatie inzameling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B31ED" w:rsidRPr="000A660B" w:rsidRDefault="00E02C71" w:rsidP="00F57085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259" w:rsidRPr="000A660B" w:rsidTr="00257D95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656259" w:rsidRPr="000A660B" w:rsidRDefault="00656259" w:rsidP="00F57085">
            <w:pPr>
              <w:pStyle w:val="Odzopsomabc"/>
              <w:spacing w:before="60" w:after="60"/>
            </w:pPr>
          </w:p>
        </w:tc>
        <w:tc>
          <w:tcPr>
            <w:tcW w:w="2629" w:type="dxa"/>
            <w:gridSpan w:val="3"/>
          </w:tcPr>
          <w:p w:rsidR="00656259" w:rsidRDefault="00DE645A" w:rsidP="00E02C71">
            <w:pPr>
              <w:spacing w:before="60" w:after="60"/>
            </w:pPr>
            <w:r>
              <w:t>W</w:t>
            </w:r>
            <w:r w:rsidR="00656259">
              <w:t xml:space="preserve">ijze van </w:t>
            </w:r>
            <w:r w:rsidR="00E02C71">
              <w:t>inzamelen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56259" w:rsidRPr="000A660B" w:rsidRDefault="00656259" w:rsidP="00F5708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CC1B53">
              <w:fldChar w:fldCharType="separate"/>
            </w:r>
            <w:r w:rsidRPr="000A660B">
              <w:fldChar w:fldCharType="end"/>
            </w:r>
            <w:r>
              <w:t xml:space="preserve"> huis-aan-huis</w:t>
            </w:r>
            <w:r w:rsidR="001C281E">
              <w:t xml:space="preserve">          </w:t>
            </w:r>
            <w:r w:rsidR="001C281E"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1E" w:rsidRPr="000A660B">
              <w:instrText xml:space="preserve"> FORMCHECKBOX </w:instrText>
            </w:r>
            <w:r w:rsidR="00CC1B53">
              <w:fldChar w:fldCharType="separate"/>
            </w:r>
            <w:r w:rsidR="001C281E" w:rsidRPr="000A660B">
              <w:fldChar w:fldCharType="end"/>
            </w:r>
            <w:r w:rsidR="001C281E" w:rsidRPr="000A660B">
              <w:t xml:space="preserve"> </w:t>
            </w:r>
            <w:r w:rsidR="001C281E">
              <w:t>anders, nl.:</w:t>
            </w:r>
          </w:p>
        </w:tc>
      </w:tr>
      <w:tr w:rsidR="00591F82" w:rsidRPr="000A660B" w:rsidTr="00257D95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591F82" w:rsidRPr="000A660B" w:rsidRDefault="00591F82" w:rsidP="00F43C36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2629" w:type="dxa"/>
            <w:gridSpan w:val="3"/>
          </w:tcPr>
          <w:p w:rsidR="00591F82" w:rsidRDefault="00591F82" w:rsidP="00F57085">
            <w:pPr>
              <w:spacing w:before="60" w:after="60"/>
            </w:pP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91F82" w:rsidRPr="000A660B" w:rsidRDefault="00E02C71" w:rsidP="00F57085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F82" w:rsidRPr="000A660B" w:rsidTr="00E02C71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591F82" w:rsidRPr="000A660B" w:rsidRDefault="00591F82" w:rsidP="00F57085">
            <w:pPr>
              <w:pStyle w:val="Odzopsomabc"/>
              <w:spacing w:before="60" w:after="60"/>
            </w:pPr>
          </w:p>
        </w:tc>
        <w:tc>
          <w:tcPr>
            <w:tcW w:w="2629" w:type="dxa"/>
            <w:gridSpan w:val="3"/>
          </w:tcPr>
          <w:p w:rsidR="00591F82" w:rsidRPr="00257D95" w:rsidRDefault="00DE645A" w:rsidP="00E02C71">
            <w:pPr>
              <w:spacing w:before="60" w:after="60"/>
            </w:pPr>
            <w:r w:rsidRPr="00257D95">
              <w:t>W</w:t>
            </w:r>
            <w:r w:rsidR="00591F82" w:rsidRPr="00257D95">
              <w:t xml:space="preserve">anneer wilt u </w:t>
            </w:r>
            <w:r w:rsidR="00E02C71" w:rsidRPr="00257D95">
              <w:t>inzamel</w:t>
            </w:r>
            <w:r w:rsidR="00591F82" w:rsidRPr="00257D95">
              <w:t>en?</w:t>
            </w:r>
          </w:p>
        </w:tc>
        <w:tc>
          <w:tcPr>
            <w:tcW w:w="60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91F82" w:rsidRPr="000A660B" w:rsidRDefault="00E02C71" w:rsidP="00F57085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D58" w:rsidRPr="000A660B" w:rsidTr="00E02C71">
        <w:trPr>
          <w:cantSplit/>
        </w:trPr>
        <w:tc>
          <w:tcPr>
            <w:tcW w:w="432" w:type="dxa"/>
            <w:gridSpan w:val="2"/>
            <w:tcMar>
              <w:right w:w="0" w:type="dxa"/>
            </w:tcMar>
          </w:tcPr>
          <w:p w:rsidR="008E3D58" w:rsidRDefault="008E3D58" w:rsidP="00F57085">
            <w:pPr>
              <w:spacing w:before="60" w:after="60"/>
            </w:pPr>
          </w:p>
        </w:tc>
        <w:tc>
          <w:tcPr>
            <w:tcW w:w="8727" w:type="dxa"/>
            <w:gridSpan w:val="10"/>
          </w:tcPr>
          <w:p w:rsidR="008E3D58" w:rsidRPr="000A660B" w:rsidRDefault="008E3D58" w:rsidP="00F57085">
            <w:pPr>
              <w:spacing w:before="60" w:after="60" w:line="220" w:lineRule="atLeast"/>
            </w:pPr>
            <w:r w:rsidRPr="008E3D58">
              <w:rPr>
                <w:b/>
                <w:i/>
                <w:sz w:val="16"/>
                <w:szCs w:val="16"/>
              </w:rPr>
              <w:t>Let op:</w:t>
            </w:r>
            <w:r>
              <w:rPr>
                <w:i/>
                <w:sz w:val="16"/>
                <w:szCs w:val="16"/>
              </w:rPr>
              <w:t xml:space="preserve"> u moet – behalve als het gaat om de openbare inzameling van kleding – rekening houden met het landelijke collecterooster van het CBF. De periode waarin u wenst te collecteren moet nog vrij zijn. Het landelijke collecterooster is te raadplegen op </w:t>
            </w:r>
            <w:hyperlink r:id="rId9" w:history="1">
              <w:r w:rsidRPr="00A54894">
                <w:rPr>
                  <w:rStyle w:val="Hyperlink"/>
                  <w:i/>
                  <w:sz w:val="16"/>
                  <w:szCs w:val="16"/>
                </w:rPr>
                <w:t>www.cbf.nl</w:t>
              </w:r>
            </w:hyperlink>
            <w:r>
              <w:rPr>
                <w:i/>
                <w:sz w:val="16"/>
                <w:szCs w:val="16"/>
              </w:rPr>
              <w:t>. Als de betreffende periode al aan een landelijk collecterend fonds is toegewezen, dan wordt voor dezelfde periode géén collectevergunning verleend.</w:t>
            </w:r>
          </w:p>
        </w:tc>
      </w:tr>
      <w:tr w:rsidR="00591F82" w:rsidRPr="000A660B" w:rsidTr="00E02C7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91F82" w:rsidRPr="000A660B" w:rsidRDefault="00DE645A" w:rsidP="00F57085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3</w:t>
            </w:r>
            <w:r w:rsidR="00591F82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7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02C71" w:rsidRPr="000A660B" w:rsidRDefault="00591F82" w:rsidP="009267D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Kledinginzameling</w:t>
            </w:r>
            <w:r>
              <w:rPr>
                <w:i/>
                <w:sz w:val="16"/>
                <w:szCs w:val="16"/>
              </w:rPr>
              <w:t xml:space="preserve"> (alleen invullen als het gaat om een openbare inzameling van kleding)</w:t>
            </w:r>
          </w:p>
        </w:tc>
      </w:tr>
      <w:tr w:rsidR="009267D2" w:rsidRPr="00C85C96" w:rsidTr="00AF74C3">
        <w:trPr>
          <w:gridBefore w:val="1"/>
          <w:wBefore w:w="11" w:type="dxa"/>
          <w:cantSplit/>
          <w:trHeight w:val="397"/>
        </w:trPr>
        <w:tc>
          <w:tcPr>
            <w:tcW w:w="421" w:type="dxa"/>
          </w:tcPr>
          <w:p w:rsidR="009267D2" w:rsidRPr="00C85C96" w:rsidRDefault="009267D2" w:rsidP="009267D2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8727" w:type="dxa"/>
            <w:gridSpan w:val="10"/>
          </w:tcPr>
          <w:p w:rsidR="009267D2" w:rsidRPr="00C85C96" w:rsidRDefault="009267D2" w:rsidP="00226770">
            <w:pPr>
              <w:keepNext/>
              <w:spacing w:before="60" w:after="60"/>
            </w:pPr>
            <w:r w:rsidRPr="00E02C71">
              <w:rPr>
                <w:b/>
                <w:i/>
                <w:sz w:val="16"/>
                <w:szCs w:val="16"/>
              </w:rPr>
              <w:t>Let op: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56259">
              <w:rPr>
                <w:i/>
                <w:sz w:val="16"/>
                <w:szCs w:val="16"/>
              </w:rPr>
              <w:t xml:space="preserve">De beoordeling van alle aanvragen voor de inzameling van kleding vindt plaats in de maand december van </w:t>
            </w:r>
            <w:r>
              <w:rPr>
                <w:i/>
                <w:sz w:val="16"/>
                <w:szCs w:val="16"/>
              </w:rPr>
              <w:t>\</w:t>
            </w:r>
            <w:r w:rsidRPr="00656259">
              <w:rPr>
                <w:i/>
                <w:sz w:val="16"/>
                <w:szCs w:val="16"/>
              </w:rPr>
              <w:t>elk ja</w:t>
            </w:r>
            <w:r w:rsidR="00226770">
              <w:rPr>
                <w:i/>
                <w:sz w:val="16"/>
                <w:szCs w:val="16"/>
              </w:rPr>
              <w:t xml:space="preserve">ar. Per jaar worden maximaal 4 </w:t>
            </w:r>
            <w:r w:rsidRPr="00656259">
              <w:rPr>
                <w:i/>
                <w:sz w:val="16"/>
                <w:szCs w:val="16"/>
              </w:rPr>
              <w:t xml:space="preserve">vergunningen verleend voor de inzameling van kleding </w:t>
            </w:r>
            <w:r>
              <w:rPr>
                <w:i/>
                <w:sz w:val="16"/>
                <w:szCs w:val="16"/>
              </w:rPr>
              <w:t>(</w:t>
            </w:r>
            <w:r w:rsidRPr="00656259">
              <w:rPr>
                <w:i/>
                <w:sz w:val="16"/>
                <w:szCs w:val="16"/>
              </w:rPr>
              <w:t>1 per kwartaal</w:t>
            </w:r>
            <w:r>
              <w:rPr>
                <w:i/>
                <w:sz w:val="16"/>
                <w:szCs w:val="16"/>
              </w:rPr>
              <w:t>).</w:t>
            </w:r>
          </w:p>
        </w:tc>
      </w:tr>
      <w:tr w:rsidR="00591F82" w:rsidRPr="00C85C96" w:rsidTr="00E02C71">
        <w:trPr>
          <w:gridBefore w:val="1"/>
          <w:wBefore w:w="11" w:type="dxa"/>
          <w:cantSplit/>
          <w:trHeight w:val="397"/>
        </w:trPr>
        <w:tc>
          <w:tcPr>
            <w:tcW w:w="421" w:type="dxa"/>
          </w:tcPr>
          <w:p w:rsidR="00591F82" w:rsidRPr="00C85C96" w:rsidRDefault="00591F82" w:rsidP="00F57085">
            <w:pPr>
              <w:pStyle w:val="Odzopsomabc"/>
              <w:numPr>
                <w:ilvl w:val="0"/>
                <w:numId w:val="19"/>
              </w:numPr>
              <w:spacing w:before="60" w:after="60"/>
            </w:pPr>
          </w:p>
        </w:tc>
        <w:tc>
          <w:tcPr>
            <w:tcW w:w="4612" w:type="dxa"/>
            <w:gridSpan w:val="5"/>
          </w:tcPr>
          <w:p w:rsidR="00591F82" w:rsidRPr="00C85C96" w:rsidRDefault="00591F82" w:rsidP="00F57085">
            <w:pPr>
              <w:keepNext/>
              <w:spacing w:before="60" w:after="60"/>
            </w:pPr>
            <w:r>
              <w:t>Beschikt u over een CBF-keurmerk of –certificaat?</w:t>
            </w:r>
          </w:p>
        </w:tc>
        <w:tc>
          <w:tcPr>
            <w:tcW w:w="851" w:type="dxa"/>
          </w:tcPr>
          <w:p w:rsidR="00591F82" w:rsidRPr="00C85C96" w:rsidRDefault="00591F82" w:rsidP="00F57085">
            <w:pPr>
              <w:keepNext/>
              <w:spacing w:before="60" w:after="6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CC1B53">
              <w:fldChar w:fldCharType="separate"/>
            </w:r>
            <w:r w:rsidRPr="00C85C96">
              <w:fldChar w:fldCharType="end"/>
            </w:r>
            <w:r w:rsidRPr="00C85C96">
              <w:t xml:space="preserve"> </w:t>
            </w:r>
            <w:r>
              <w:t>nee</w:t>
            </w:r>
          </w:p>
        </w:tc>
        <w:tc>
          <w:tcPr>
            <w:tcW w:w="3264" w:type="dxa"/>
            <w:gridSpan w:val="4"/>
            <w:tcBorders>
              <w:bottom w:val="dotted" w:sz="4" w:space="0" w:color="auto"/>
            </w:tcBorders>
          </w:tcPr>
          <w:p w:rsidR="00591F82" w:rsidRDefault="00591F82" w:rsidP="00F57085">
            <w:pPr>
              <w:keepNext/>
              <w:spacing w:before="60" w:after="6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CC1B53">
              <w:fldChar w:fldCharType="separate"/>
            </w:r>
            <w:r w:rsidRPr="00C85C96">
              <w:fldChar w:fldCharType="end"/>
            </w:r>
            <w:r w:rsidRPr="00C85C96">
              <w:t xml:space="preserve"> </w:t>
            </w:r>
            <w:r>
              <w:t>ja, namelijk</w:t>
            </w:r>
          </w:p>
          <w:p w:rsidR="00E02C71" w:rsidRPr="00C85C96" w:rsidRDefault="00E02C71" w:rsidP="00F57085">
            <w:pPr>
              <w:keepNext/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91F82" w:rsidRPr="00C85C96" w:rsidTr="00E02C71">
        <w:trPr>
          <w:gridBefore w:val="1"/>
          <w:wBefore w:w="11" w:type="dxa"/>
          <w:cantSplit/>
          <w:trHeight w:val="397"/>
        </w:trPr>
        <w:tc>
          <w:tcPr>
            <w:tcW w:w="421" w:type="dxa"/>
          </w:tcPr>
          <w:p w:rsidR="00591F82" w:rsidRPr="00C85C96" w:rsidRDefault="00591F82" w:rsidP="00F57085">
            <w:pPr>
              <w:pStyle w:val="Odzopsomabc"/>
              <w:spacing w:before="60" w:after="60"/>
            </w:pPr>
          </w:p>
        </w:tc>
        <w:tc>
          <w:tcPr>
            <w:tcW w:w="4612" w:type="dxa"/>
            <w:gridSpan w:val="5"/>
          </w:tcPr>
          <w:p w:rsidR="00591F82" w:rsidRPr="00C85C96" w:rsidRDefault="00591F82" w:rsidP="00F57085">
            <w:pPr>
              <w:spacing w:before="60" w:after="60"/>
            </w:pPr>
            <w:r>
              <w:t>Heeft u eerder kleding in Oldenzaal ingezameld? Zo ja wat was toen de opbrengst?</w:t>
            </w:r>
          </w:p>
        </w:tc>
        <w:tc>
          <w:tcPr>
            <w:tcW w:w="851" w:type="dxa"/>
          </w:tcPr>
          <w:p w:rsidR="00591F82" w:rsidRPr="00C85C96" w:rsidRDefault="00591F82" w:rsidP="00F57085">
            <w:pPr>
              <w:spacing w:before="60" w:after="6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CC1B53">
              <w:fldChar w:fldCharType="separate"/>
            </w:r>
            <w:r w:rsidRPr="00C85C96">
              <w:fldChar w:fldCharType="end"/>
            </w:r>
            <w:r w:rsidRPr="00C85C96">
              <w:t xml:space="preserve"> </w:t>
            </w:r>
            <w:r>
              <w:t>nee</w:t>
            </w:r>
          </w:p>
        </w:tc>
        <w:tc>
          <w:tcPr>
            <w:tcW w:w="3264" w:type="dxa"/>
            <w:gridSpan w:val="4"/>
            <w:tcBorders>
              <w:bottom w:val="dotted" w:sz="4" w:space="0" w:color="auto"/>
            </w:tcBorders>
          </w:tcPr>
          <w:p w:rsidR="00E02C71" w:rsidRDefault="00591F82" w:rsidP="00E02C71">
            <w:pPr>
              <w:spacing w:before="60" w:after="6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CC1B53">
              <w:fldChar w:fldCharType="separate"/>
            </w:r>
            <w:r w:rsidRPr="00C85C96">
              <w:fldChar w:fldCharType="end"/>
            </w:r>
            <w:r w:rsidRPr="00C85C96">
              <w:t xml:space="preserve"> </w:t>
            </w:r>
            <w:r>
              <w:t>ja</w:t>
            </w:r>
          </w:p>
          <w:p w:rsidR="00591F82" w:rsidRPr="00C85C96" w:rsidRDefault="00E02C71" w:rsidP="00E02C71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591F82">
              <w:t>kg</w:t>
            </w:r>
          </w:p>
        </w:tc>
      </w:tr>
      <w:tr w:rsidR="00591F82" w:rsidRPr="000A660B" w:rsidTr="00E02C7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3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91F82" w:rsidRPr="000A660B" w:rsidRDefault="00F43C36" w:rsidP="00F57085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lastRenderedPageBreak/>
              <w:t>4</w:t>
            </w:r>
            <w:r w:rsidR="00591F82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16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91F82" w:rsidRPr="000A660B" w:rsidRDefault="00591F82" w:rsidP="00F57085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Ondertekening</w:t>
            </w:r>
          </w:p>
        </w:tc>
      </w:tr>
      <w:tr w:rsidR="00E02C71" w:rsidRPr="00E02C71" w:rsidTr="00E02C7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8" w:type="dxa"/>
            <w:gridSpan w:val="11"/>
            <w:vAlign w:val="bottom"/>
          </w:tcPr>
          <w:p w:rsidR="00E02C71" w:rsidRPr="00E02C71" w:rsidRDefault="00E02C71" w:rsidP="00E02C71">
            <w:pPr>
              <w:keepNext/>
              <w:spacing w:before="60" w:after="60"/>
            </w:pPr>
            <w:r w:rsidRPr="00E02C71">
              <w:t>Ondergetekende verklaart dit formulier naar waarheid te hebben ingevuld.</w:t>
            </w:r>
          </w:p>
        </w:tc>
      </w:tr>
      <w:tr w:rsidR="00E02C71" w:rsidRPr="00E02C71" w:rsidTr="00E02C7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E02C71" w:rsidRPr="00E02C71" w:rsidRDefault="00E02C71" w:rsidP="00E02C71">
            <w:pPr>
              <w:keepNext/>
              <w:spacing w:before="60" w:after="60"/>
            </w:pPr>
            <w:r w:rsidRPr="00E02C71">
              <w:t>Handtekening:</w:t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  <w:vAlign w:val="bottom"/>
          </w:tcPr>
          <w:p w:rsidR="00E02C71" w:rsidRPr="00E02C71" w:rsidRDefault="00E02C71" w:rsidP="00E02C71">
            <w:pPr>
              <w:keepNext/>
              <w:spacing w:before="60" w:after="60"/>
            </w:pPr>
            <w:r w:rsidRPr="00E02C71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E02C71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E02C71" w:rsidRPr="00E02C71" w:rsidRDefault="00E02C71" w:rsidP="00E02C71">
            <w:pPr>
              <w:keepNext/>
              <w:spacing w:before="60" w:after="60"/>
            </w:pPr>
          </w:p>
        </w:tc>
        <w:tc>
          <w:tcPr>
            <w:tcW w:w="1250" w:type="dxa"/>
            <w:tcBorders>
              <w:top w:val="nil"/>
              <w:bottom w:val="nil"/>
            </w:tcBorders>
            <w:vAlign w:val="bottom"/>
          </w:tcPr>
          <w:p w:rsidR="00E02C71" w:rsidRPr="00E02C71" w:rsidRDefault="00E02C71" w:rsidP="00E02C71">
            <w:pPr>
              <w:keepNext/>
              <w:spacing w:before="60" w:after="60"/>
            </w:pPr>
          </w:p>
        </w:tc>
      </w:tr>
      <w:tr w:rsidR="00E02C71" w:rsidRPr="00E02C71" w:rsidTr="00E02C7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E02C71" w:rsidRPr="00E02C71" w:rsidRDefault="00E02C71" w:rsidP="00E02C71">
            <w:pPr>
              <w:spacing w:before="20" w:after="20"/>
            </w:pPr>
          </w:p>
          <w:p w:rsidR="00E02C71" w:rsidRPr="00E02C71" w:rsidRDefault="00E02C71" w:rsidP="00E02C71">
            <w:pPr>
              <w:spacing w:before="20" w:after="20"/>
            </w:pPr>
          </w:p>
          <w:p w:rsidR="00E02C71" w:rsidRPr="00E02C71" w:rsidRDefault="00E02C71" w:rsidP="00E02C71">
            <w:pPr>
              <w:spacing w:before="20" w:after="20"/>
            </w:pPr>
          </w:p>
          <w:p w:rsidR="00E02C71" w:rsidRPr="00E02C71" w:rsidRDefault="00E02C71" w:rsidP="00E02C71">
            <w:pPr>
              <w:spacing w:before="20" w:after="20"/>
            </w:pPr>
            <w:r w:rsidRPr="00E02C71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E02C71">
              <w:instrText xml:space="preserve"> FORMTEXT </w:instrText>
            </w:r>
            <w:r w:rsidRPr="00E02C71">
              <w:fldChar w:fldCharType="separate"/>
            </w:r>
            <w:r w:rsidRPr="00E02C71">
              <w:rPr>
                <w:noProof/>
              </w:rPr>
              <w:t> </w:t>
            </w:r>
            <w:r w:rsidRPr="00E02C71">
              <w:rPr>
                <w:noProof/>
              </w:rPr>
              <w:t> </w:t>
            </w:r>
            <w:r w:rsidRPr="00E02C71">
              <w:rPr>
                <w:noProof/>
              </w:rPr>
              <w:t> </w:t>
            </w:r>
            <w:r w:rsidRPr="00E02C71">
              <w:rPr>
                <w:noProof/>
              </w:rPr>
              <w:t> </w:t>
            </w:r>
            <w:r w:rsidRPr="00E02C71">
              <w:rPr>
                <w:noProof/>
              </w:rPr>
              <w:t> </w:t>
            </w:r>
            <w:r w:rsidRPr="00E02C71">
              <w:fldChar w:fldCharType="end"/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</w:tcPr>
          <w:p w:rsidR="00E02C71" w:rsidRPr="00E02C71" w:rsidRDefault="00E02C71" w:rsidP="00E02C71">
            <w:pPr>
              <w:spacing w:before="20" w:after="20"/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E02C71" w:rsidRPr="00E02C71" w:rsidRDefault="00E02C71" w:rsidP="00E02C71">
            <w:pPr>
              <w:spacing w:before="20" w:after="20"/>
            </w:pPr>
          </w:p>
        </w:tc>
      </w:tr>
    </w:tbl>
    <w:p w:rsidR="00E02C71" w:rsidRPr="00E02C71" w:rsidRDefault="00E02C71" w:rsidP="00E02C71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E02C71" w:rsidRPr="00E02C71" w:rsidRDefault="00E02C71" w:rsidP="00E02C71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E02C71">
        <w:rPr>
          <w:i/>
          <w:snapToGrid w:val="0"/>
          <w:spacing w:val="-2"/>
        </w:rPr>
        <w:t>Dit formulier kunt u mailen naar info@oldenzaal.nl.</w:t>
      </w:r>
    </w:p>
    <w:p w:rsidR="00E02C71" w:rsidRPr="00E02C71" w:rsidRDefault="00E02C71" w:rsidP="00E02C71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F43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73301F" w:rsidRDefault="0073301F" w:rsidP="0073301F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8yhgSl68wdhlKhWJ0Ddux1W9DT8=" w:salt="rDApCWtCwYRPAm6xQDWy4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84846"/>
    <w:rsid w:val="00092D92"/>
    <w:rsid w:val="000A660B"/>
    <w:rsid w:val="000C4D91"/>
    <w:rsid w:val="00131B82"/>
    <w:rsid w:val="001C281E"/>
    <w:rsid w:val="001C646E"/>
    <w:rsid w:val="002046F7"/>
    <w:rsid w:val="00215610"/>
    <w:rsid w:val="00226770"/>
    <w:rsid w:val="00257D95"/>
    <w:rsid w:val="00277A45"/>
    <w:rsid w:val="00320BE3"/>
    <w:rsid w:val="0043099A"/>
    <w:rsid w:val="004864C8"/>
    <w:rsid w:val="004B46EF"/>
    <w:rsid w:val="004D4B2A"/>
    <w:rsid w:val="004F6CEF"/>
    <w:rsid w:val="00586D49"/>
    <w:rsid w:val="00591F82"/>
    <w:rsid w:val="005D3293"/>
    <w:rsid w:val="005E62FE"/>
    <w:rsid w:val="005F524D"/>
    <w:rsid w:val="00611495"/>
    <w:rsid w:val="006114C9"/>
    <w:rsid w:val="006478AD"/>
    <w:rsid w:val="00656259"/>
    <w:rsid w:val="00667C38"/>
    <w:rsid w:val="006C0082"/>
    <w:rsid w:val="006E4D7E"/>
    <w:rsid w:val="006F7EC7"/>
    <w:rsid w:val="00720CBD"/>
    <w:rsid w:val="0073301F"/>
    <w:rsid w:val="0078390D"/>
    <w:rsid w:val="00835B24"/>
    <w:rsid w:val="00835EC4"/>
    <w:rsid w:val="008B1F47"/>
    <w:rsid w:val="008E0D27"/>
    <w:rsid w:val="008E3D58"/>
    <w:rsid w:val="009267D2"/>
    <w:rsid w:val="00941EEF"/>
    <w:rsid w:val="009D4F67"/>
    <w:rsid w:val="009E2633"/>
    <w:rsid w:val="009F1ACF"/>
    <w:rsid w:val="009F63A9"/>
    <w:rsid w:val="00A25698"/>
    <w:rsid w:val="00A97475"/>
    <w:rsid w:val="00BA1237"/>
    <w:rsid w:val="00BB31ED"/>
    <w:rsid w:val="00BC380B"/>
    <w:rsid w:val="00C06F77"/>
    <w:rsid w:val="00C07A9B"/>
    <w:rsid w:val="00C10EE7"/>
    <w:rsid w:val="00C32BAA"/>
    <w:rsid w:val="00CC1B53"/>
    <w:rsid w:val="00D678C6"/>
    <w:rsid w:val="00D941F8"/>
    <w:rsid w:val="00DB3812"/>
    <w:rsid w:val="00DE645A"/>
    <w:rsid w:val="00DF36E8"/>
    <w:rsid w:val="00E02C71"/>
    <w:rsid w:val="00E14C71"/>
    <w:rsid w:val="00E835F9"/>
    <w:rsid w:val="00EC48B2"/>
    <w:rsid w:val="00F053B7"/>
    <w:rsid w:val="00F43C36"/>
    <w:rsid w:val="00F57085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4"/>
    <w:qFormat/>
    <w:rsid w:val="00E02C71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C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4"/>
    <w:qFormat/>
    <w:rsid w:val="00E02C71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C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f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inzamelen.dotx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2017-08-24T13:03:00Z</cp:lastPrinted>
  <dcterms:created xsi:type="dcterms:W3CDTF">2017-10-04T11:37:00Z</dcterms:created>
  <dcterms:modified xsi:type="dcterms:W3CDTF">2017-10-04T11:37:00Z</dcterms:modified>
</cp:coreProperties>
</file>