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25" w:rsidRPr="00BF1C88" w:rsidRDefault="00810A25" w:rsidP="00BF1C88">
      <w:r>
        <w:fldChar w:fldCharType="begin"/>
      </w:r>
      <w:r>
        <w:instrText xml:space="preserve"> INCLUDE "I:\\apps\\odz\\iwriter\\sjabloon\\Hidden\\Bouwstenen\\Brief Contactgegevens ingevuld logo.dotx" \* MERGEFORMAT </w:instrText>
      </w:r>
      <w:r>
        <w:fldChar w:fldCharType="separate"/>
      </w:r>
      <w:r w:rsidR="007C4D86">
        <w:rPr>
          <w:noProof/>
          <w:lang w:eastAsia="en-US"/>
        </w:rPr>
        <w:pict>
          <v:group id="Groep 2" o:spid="_x0000_s1026" style="position:absolute;margin-left:411.1pt;margin-top:28.35pt;width:125.55pt;height:192.75pt;z-index:251658240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27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810A25" w:rsidRPr="0094072D" w:rsidRDefault="00810A25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fldChar w:fldCharType="begin"/>
                    </w:r>
                    <w:r>
                      <w:instrText xml:space="preserve"> INCLUDE "i:\\apps\\odz\\iwriter\\Sjabloon\\hidden\\Bouwstenen\\Brief Contactgegevens ingevuld.dotx" \* MERGEFORMAT </w:instrText>
                    </w:r>
                    <w:r>
                      <w:fldChar w:fldCharType="separate"/>
                    </w: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810A25" w:rsidRPr="0094072D" w:rsidRDefault="00810A25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810A25" w:rsidRPr="0094072D" w:rsidRDefault="00810A25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810A25" w:rsidRDefault="00810A25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810A25" w:rsidRPr="0063073A" w:rsidRDefault="00810A25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810A25" w:rsidRPr="00BC66E9" w:rsidRDefault="00810A25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810A25" w:rsidRPr="00E66718" w:rsidRDefault="00810A25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810A25" w:rsidRDefault="00810A25" w:rsidP="00BF1C88">
                    <w:r>
                      <w:fldChar w:fldCharType="end"/>
                    </w:r>
                  </w:p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810A25" w:rsidP="009E2633">
      <w:r>
        <w:fldChar w:fldCharType="end"/>
      </w:r>
    </w:p>
    <w:p w:rsidR="009E2633" w:rsidRPr="009E2633" w:rsidRDefault="009E2633" w:rsidP="009E2633">
      <w:pPr>
        <w:tabs>
          <w:tab w:val="left" w:pos="1290"/>
        </w:tabs>
      </w:pP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>
      <w:pPr>
        <w:tabs>
          <w:tab w:val="left" w:pos="8490"/>
        </w:tabs>
      </w:pP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9E2633" w:rsidRDefault="009E2633" w:rsidP="009E2633"/>
    <w:p w:rsidR="00611495" w:rsidRPr="009E2633" w:rsidRDefault="00611495" w:rsidP="009E2633"/>
    <w:tbl>
      <w:tblPr>
        <w:tblW w:w="9156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420"/>
        <w:gridCol w:w="2344"/>
        <w:gridCol w:w="142"/>
        <w:gridCol w:w="992"/>
        <w:gridCol w:w="1984"/>
        <w:gridCol w:w="564"/>
        <w:gridCol w:w="1419"/>
        <w:gridCol w:w="30"/>
        <w:gridCol w:w="1249"/>
      </w:tblGrid>
      <w:tr w:rsidR="009E2633" w:rsidRPr="009E2633" w:rsidTr="002F5420">
        <w:trPr>
          <w:gridBefore w:val="1"/>
          <w:wBefore w:w="12" w:type="dxa"/>
          <w:cantSplit/>
          <w:trHeight w:val="567"/>
        </w:trPr>
        <w:tc>
          <w:tcPr>
            <w:tcW w:w="9144" w:type="dxa"/>
            <w:gridSpan w:val="9"/>
            <w:vAlign w:val="center"/>
          </w:tcPr>
          <w:p w:rsidR="009E2633" w:rsidRPr="009E2633" w:rsidRDefault="00C21539" w:rsidP="008F0304">
            <w:pPr>
              <w:keepNext/>
              <w:jc w:val="center"/>
              <w:outlineLvl w:val="7"/>
              <w:rPr>
                <w:sz w:val="16"/>
              </w:rPr>
            </w:pPr>
            <w:r>
              <w:rPr>
                <w:b/>
                <w:sz w:val="32"/>
                <w:szCs w:val="32"/>
              </w:rPr>
              <w:t xml:space="preserve">Aanvraag </w:t>
            </w:r>
            <w:r w:rsidR="008F0304">
              <w:rPr>
                <w:b/>
                <w:sz w:val="32"/>
                <w:szCs w:val="32"/>
              </w:rPr>
              <w:t>inrij-/parkeerontheffing</w:t>
            </w:r>
          </w:p>
        </w:tc>
      </w:tr>
      <w:tr w:rsidR="00936233" w:rsidRPr="000A660B" w:rsidTr="002F5420">
        <w:trPr>
          <w:cantSplit/>
          <w:trHeight w:val="340"/>
        </w:trPr>
        <w:tc>
          <w:tcPr>
            <w:tcW w:w="432" w:type="dxa"/>
            <w:gridSpan w:val="2"/>
            <w:shd w:val="clear" w:color="auto" w:fill="D9D9D9" w:themeFill="background1" w:themeFillShade="D9"/>
          </w:tcPr>
          <w:p w:rsidR="00936233" w:rsidRPr="000A660B" w:rsidRDefault="00936233" w:rsidP="00F23543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1.</w:t>
            </w:r>
          </w:p>
        </w:tc>
        <w:tc>
          <w:tcPr>
            <w:tcW w:w="8724" w:type="dxa"/>
            <w:gridSpan w:val="8"/>
            <w:shd w:val="clear" w:color="auto" w:fill="D9D9D9" w:themeFill="background1" w:themeFillShade="D9"/>
          </w:tcPr>
          <w:p w:rsidR="00936233" w:rsidRPr="000A660B" w:rsidRDefault="00F23543" w:rsidP="00341549">
            <w:pPr>
              <w:spacing w:before="80" w:after="8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</w:t>
            </w:r>
            <w:r w:rsidR="00341549">
              <w:rPr>
                <w:b/>
              </w:rPr>
              <w:t>aanvrager</w:t>
            </w:r>
          </w:p>
        </w:tc>
      </w:tr>
      <w:tr w:rsidR="002F5420" w:rsidRPr="000A660B" w:rsidTr="002F5420">
        <w:trPr>
          <w:cantSplit/>
        </w:trPr>
        <w:tc>
          <w:tcPr>
            <w:tcW w:w="432" w:type="dxa"/>
            <w:gridSpan w:val="2"/>
            <w:vAlign w:val="center"/>
          </w:tcPr>
          <w:p w:rsidR="002F5420" w:rsidRPr="000A660B" w:rsidRDefault="002F5420" w:rsidP="00014D58">
            <w:pPr>
              <w:pStyle w:val="Odzopsomabc"/>
            </w:pPr>
          </w:p>
        </w:tc>
        <w:tc>
          <w:tcPr>
            <w:tcW w:w="2344" w:type="dxa"/>
          </w:tcPr>
          <w:p w:rsidR="002F5420" w:rsidRPr="000A660B" w:rsidRDefault="002F5420" w:rsidP="00014D58">
            <w:pPr>
              <w:spacing w:before="60" w:after="60"/>
            </w:pPr>
          </w:p>
        </w:tc>
        <w:bookmarkStart w:id="0" w:name="_GoBack"/>
        <w:tc>
          <w:tcPr>
            <w:tcW w:w="3118" w:type="dxa"/>
            <w:gridSpan w:val="3"/>
          </w:tcPr>
          <w:p w:rsidR="002F5420" w:rsidRPr="000A660B" w:rsidRDefault="002F5420" w:rsidP="00014D58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7C4D86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gridSpan w:val="4"/>
          </w:tcPr>
          <w:p w:rsidR="002F5420" w:rsidRPr="000A660B" w:rsidRDefault="002F5420" w:rsidP="00014D58">
            <w:pPr>
              <w:spacing w:before="60" w:after="60"/>
              <w:ind w:right="214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7C4D86">
              <w:fldChar w:fldCharType="separate"/>
            </w:r>
            <w:r>
              <w:fldChar w:fldCharType="end"/>
            </w:r>
            <w:bookmarkEnd w:id="2"/>
            <w:r>
              <w:t xml:space="preserve"> BSN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5420" w:rsidRPr="000A660B" w:rsidTr="002F5420">
        <w:trPr>
          <w:cantSplit/>
        </w:trPr>
        <w:tc>
          <w:tcPr>
            <w:tcW w:w="432" w:type="dxa"/>
            <w:gridSpan w:val="2"/>
            <w:vAlign w:val="center"/>
          </w:tcPr>
          <w:p w:rsidR="002F5420" w:rsidRPr="000A660B" w:rsidRDefault="002F5420" w:rsidP="00014D58">
            <w:pPr>
              <w:pStyle w:val="Odzopsomabc"/>
            </w:pPr>
          </w:p>
        </w:tc>
        <w:tc>
          <w:tcPr>
            <w:tcW w:w="2344" w:type="dxa"/>
          </w:tcPr>
          <w:p w:rsidR="002F5420" w:rsidRPr="000A660B" w:rsidRDefault="002F5420" w:rsidP="00014D58">
            <w:pPr>
              <w:spacing w:before="60" w:after="60"/>
            </w:pPr>
            <w:r>
              <w:t>Naam rechtspersoon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F5420" w:rsidRPr="000A660B" w:rsidRDefault="002F5420" w:rsidP="00014D58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F5420" w:rsidRPr="000A660B" w:rsidTr="002F5420">
        <w:trPr>
          <w:cantSplit/>
        </w:trPr>
        <w:tc>
          <w:tcPr>
            <w:tcW w:w="432" w:type="dxa"/>
            <w:gridSpan w:val="2"/>
            <w:vAlign w:val="center"/>
          </w:tcPr>
          <w:p w:rsidR="002F5420" w:rsidRPr="000A660B" w:rsidRDefault="002F5420" w:rsidP="00014D58">
            <w:pPr>
              <w:pStyle w:val="Odzopsomabc"/>
            </w:pPr>
          </w:p>
        </w:tc>
        <w:tc>
          <w:tcPr>
            <w:tcW w:w="2344" w:type="dxa"/>
          </w:tcPr>
          <w:p w:rsidR="002F5420" w:rsidRDefault="002F5420" w:rsidP="00014D58">
            <w:pPr>
              <w:spacing w:before="60" w:after="60"/>
            </w:pPr>
            <w:r>
              <w:t>Naam aanvrager</w:t>
            </w:r>
          </w:p>
        </w:tc>
        <w:tc>
          <w:tcPr>
            <w:tcW w:w="510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F5420" w:rsidRPr="000A660B" w:rsidRDefault="002F5420" w:rsidP="00014D58">
            <w:pPr>
              <w:spacing w:before="60" w:after="60"/>
              <w:ind w:right="7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F5420" w:rsidRPr="000A660B" w:rsidRDefault="002F5420" w:rsidP="00014D58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instrText xml:space="preserve"> FORMCHECKBOX </w:instrText>
            </w:r>
            <w:r w:rsidR="007C4D86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instrText xml:space="preserve"> FORMCHECKBOX </w:instrText>
            </w:r>
            <w:r w:rsidR="007C4D86">
              <w:fldChar w:fldCharType="separate"/>
            </w:r>
            <w:r>
              <w:fldChar w:fldCharType="end"/>
            </w:r>
            <w:bookmarkEnd w:id="5"/>
            <w:r w:rsidRPr="000A660B">
              <w:t xml:space="preserve"> V</w:t>
            </w:r>
          </w:p>
        </w:tc>
      </w:tr>
      <w:tr w:rsidR="002F5420" w:rsidRPr="000A660B" w:rsidTr="002F5420">
        <w:trPr>
          <w:cantSplit/>
        </w:trPr>
        <w:tc>
          <w:tcPr>
            <w:tcW w:w="432" w:type="dxa"/>
            <w:gridSpan w:val="2"/>
            <w:vAlign w:val="center"/>
          </w:tcPr>
          <w:p w:rsidR="002F5420" w:rsidRPr="000A660B" w:rsidRDefault="002F5420" w:rsidP="00014D58">
            <w:pPr>
              <w:pStyle w:val="Odzopsomabc"/>
            </w:pPr>
          </w:p>
        </w:tc>
        <w:tc>
          <w:tcPr>
            <w:tcW w:w="2344" w:type="dxa"/>
          </w:tcPr>
          <w:p w:rsidR="002F5420" w:rsidRPr="000A660B" w:rsidRDefault="002F5420" w:rsidP="00014D58">
            <w:pPr>
              <w:spacing w:before="60" w:after="60"/>
            </w:pPr>
            <w:r>
              <w:t>Adres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F5420" w:rsidRPr="000A660B" w:rsidRDefault="002F5420" w:rsidP="00014D58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F5420" w:rsidRPr="000A660B" w:rsidTr="002F5420">
        <w:trPr>
          <w:cantSplit/>
        </w:trPr>
        <w:tc>
          <w:tcPr>
            <w:tcW w:w="432" w:type="dxa"/>
            <w:gridSpan w:val="2"/>
            <w:vAlign w:val="center"/>
          </w:tcPr>
          <w:p w:rsidR="002F5420" w:rsidRPr="000A660B" w:rsidRDefault="002F5420" w:rsidP="00014D58">
            <w:pPr>
              <w:pStyle w:val="Odzopsomabc"/>
            </w:pPr>
          </w:p>
        </w:tc>
        <w:tc>
          <w:tcPr>
            <w:tcW w:w="2344" w:type="dxa"/>
          </w:tcPr>
          <w:p w:rsidR="002F5420" w:rsidRPr="000A660B" w:rsidRDefault="002F5420" w:rsidP="00014D58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F5420" w:rsidRPr="000A660B" w:rsidRDefault="002F5420" w:rsidP="00014D58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F5420" w:rsidRPr="000A660B" w:rsidTr="002F5420">
        <w:trPr>
          <w:cantSplit/>
        </w:trPr>
        <w:tc>
          <w:tcPr>
            <w:tcW w:w="432" w:type="dxa"/>
            <w:gridSpan w:val="2"/>
            <w:vAlign w:val="center"/>
          </w:tcPr>
          <w:p w:rsidR="002F5420" w:rsidRPr="000A660B" w:rsidRDefault="002F5420" w:rsidP="00014D58">
            <w:pPr>
              <w:pStyle w:val="Odzopsomabc"/>
            </w:pPr>
          </w:p>
        </w:tc>
        <w:tc>
          <w:tcPr>
            <w:tcW w:w="2344" w:type="dxa"/>
          </w:tcPr>
          <w:p w:rsidR="002F5420" w:rsidRPr="000A660B" w:rsidRDefault="002F5420" w:rsidP="00014D58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F5420" w:rsidRPr="000A660B" w:rsidRDefault="002F5420" w:rsidP="00014D58">
            <w:pPr>
              <w:spacing w:before="60" w:after="60"/>
            </w:pPr>
            <w:r>
              <w:t xml:space="preserve">mobiel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F5420" w:rsidRPr="000A660B" w:rsidRDefault="002F5420" w:rsidP="00014D58">
            <w:pPr>
              <w:spacing w:before="60" w:after="60"/>
            </w:pPr>
            <w:r>
              <w:t xml:space="preserve">vast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5420" w:rsidRPr="000A660B" w:rsidTr="002F5420">
        <w:trPr>
          <w:cantSplit/>
        </w:trPr>
        <w:tc>
          <w:tcPr>
            <w:tcW w:w="432" w:type="dxa"/>
            <w:gridSpan w:val="2"/>
            <w:vAlign w:val="center"/>
          </w:tcPr>
          <w:p w:rsidR="002F5420" w:rsidRPr="000A660B" w:rsidRDefault="002F5420" w:rsidP="00014D58">
            <w:pPr>
              <w:pStyle w:val="Odzopsomabc"/>
            </w:pPr>
          </w:p>
        </w:tc>
        <w:tc>
          <w:tcPr>
            <w:tcW w:w="2344" w:type="dxa"/>
          </w:tcPr>
          <w:p w:rsidR="002F5420" w:rsidRPr="000A660B" w:rsidRDefault="002F5420" w:rsidP="00014D58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F5420" w:rsidRPr="000A660B" w:rsidRDefault="002F5420" w:rsidP="00014D58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5420" w:rsidRPr="000A660B" w:rsidTr="002F5420">
        <w:trPr>
          <w:cantSplit/>
        </w:trPr>
        <w:tc>
          <w:tcPr>
            <w:tcW w:w="432" w:type="dxa"/>
            <w:gridSpan w:val="2"/>
            <w:tcMar>
              <w:right w:w="0" w:type="dxa"/>
            </w:tcMar>
            <w:vAlign w:val="center"/>
          </w:tcPr>
          <w:p w:rsidR="002F5420" w:rsidRPr="000A660B" w:rsidRDefault="002F5420" w:rsidP="00014D58">
            <w:pPr>
              <w:pStyle w:val="Odzopsomabc"/>
            </w:pPr>
          </w:p>
        </w:tc>
        <w:tc>
          <w:tcPr>
            <w:tcW w:w="3478" w:type="dxa"/>
            <w:gridSpan w:val="3"/>
          </w:tcPr>
          <w:p w:rsidR="002F5420" w:rsidRPr="000A660B" w:rsidRDefault="002F5420" w:rsidP="00AC3042">
            <w:pPr>
              <w:spacing w:before="60" w:after="60"/>
            </w:pPr>
            <w:r w:rsidRPr="00B03378">
              <w:t xml:space="preserve">Hoe wilt u </w:t>
            </w:r>
            <w:r>
              <w:t xml:space="preserve">de </w:t>
            </w:r>
            <w:r w:rsidR="00AC3042">
              <w:t>ontheff</w:t>
            </w:r>
            <w:r>
              <w:t>ing</w:t>
            </w:r>
            <w:r w:rsidRPr="00B03378">
              <w:t xml:space="preserve"> ontvangen?</w:t>
            </w:r>
          </w:p>
        </w:tc>
        <w:tc>
          <w:tcPr>
            <w:tcW w:w="5246" w:type="dxa"/>
            <w:gridSpan w:val="5"/>
          </w:tcPr>
          <w:p w:rsidR="002F5420" w:rsidRPr="000A660B" w:rsidRDefault="002F5420" w:rsidP="00014D58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7C4D86">
              <w:rPr>
                <w:i w:val="0"/>
                <w:sz w:val="20"/>
                <w:szCs w:val="20"/>
              </w:rPr>
            </w:r>
            <w:r w:rsidR="007C4D86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8"/>
            <w:r>
              <w:rPr>
                <w:i w:val="0"/>
                <w:sz w:val="20"/>
                <w:szCs w:val="20"/>
              </w:rPr>
              <w:t xml:space="preserve"> </w:t>
            </w:r>
            <w:r w:rsidRPr="00534B69">
              <w:rPr>
                <w:i w:val="0"/>
                <w:sz w:val="20"/>
                <w:szCs w:val="20"/>
              </w:rPr>
              <w:t xml:space="preserve">per post  </w:t>
            </w:r>
            <w:r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7C4D86">
              <w:rPr>
                <w:i w:val="0"/>
                <w:sz w:val="20"/>
                <w:szCs w:val="20"/>
              </w:rPr>
            </w:r>
            <w:r w:rsidR="007C4D86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9"/>
            <w:r w:rsidRPr="00534B69">
              <w:rPr>
                <w:i w:val="0"/>
                <w:sz w:val="20"/>
                <w:szCs w:val="20"/>
              </w:rPr>
              <w:t xml:space="preserve"> digitaal</w:t>
            </w:r>
            <w:r>
              <w:t xml:space="preserve">  </w:t>
            </w:r>
            <w:r w:rsidRPr="00534B69">
              <w:t>(vul hierboven uw emailadres in)</w:t>
            </w:r>
          </w:p>
        </w:tc>
      </w:tr>
      <w:tr w:rsidR="00936233" w:rsidRPr="000A660B" w:rsidTr="002F5420">
        <w:tblPrEx>
          <w:tblBorders>
            <w:bottom w:val="dotted" w:sz="4" w:space="0" w:color="auto"/>
          </w:tblBorders>
        </w:tblPrEx>
        <w:trPr>
          <w:gridBefore w:val="1"/>
          <w:wBefore w:w="12" w:type="dxa"/>
          <w:cantSplit/>
          <w:trHeight w:val="340"/>
        </w:trPr>
        <w:tc>
          <w:tcPr>
            <w:tcW w:w="420" w:type="dxa"/>
            <w:tcBorders>
              <w:bottom w:val="nil"/>
            </w:tcBorders>
            <w:shd w:val="clear" w:color="auto" w:fill="D9D9D9" w:themeFill="background1" w:themeFillShade="D9"/>
          </w:tcPr>
          <w:p w:rsidR="00936233" w:rsidRPr="000A660B" w:rsidRDefault="007D7D5E" w:rsidP="00936233">
            <w:pPr>
              <w:pStyle w:val="Bijschrift"/>
            </w:pPr>
            <w:r>
              <w:rPr>
                <w:b/>
                <w:i w:val="0"/>
                <w:sz w:val="20"/>
                <w:szCs w:val="20"/>
              </w:rPr>
              <w:t>2</w:t>
            </w:r>
            <w:r w:rsidR="00936233" w:rsidRPr="00534B69">
              <w:rPr>
                <w:b/>
                <w:i w:val="0"/>
                <w:sz w:val="20"/>
                <w:szCs w:val="20"/>
              </w:rPr>
              <w:t>.</w:t>
            </w:r>
          </w:p>
        </w:tc>
        <w:tc>
          <w:tcPr>
            <w:tcW w:w="8724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936233" w:rsidRPr="000A660B" w:rsidRDefault="00936233" w:rsidP="006145AE">
            <w:pPr>
              <w:pStyle w:val="Bijschrift"/>
            </w:pPr>
            <w:r>
              <w:rPr>
                <w:b/>
                <w:i w:val="0"/>
                <w:sz w:val="20"/>
                <w:szCs w:val="20"/>
              </w:rPr>
              <w:t xml:space="preserve">Gegevens </w:t>
            </w:r>
            <w:r w:rsidR="006145AE">
              <w:rPr>
                <w:b/>
                <w:i w:val="0"/>
                <w:sz w:val="20"/>
                <w:szCs w:val="20"/>
              </w:rPr>
              <w:t>ontheffing</w:t>
            </w:r>
          </w:p>
        </w:tc>
      </w:tr>
      <w:tr w:rsidR="00936233" w:rsidRPr="000A660B" w:rsidTr="002F5420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936233" w:rsidRPr="000A660B" w:rsidRDefault="00936233" w:rsidP="00FA4CA2">
            <w:pPr>
              <w:pStyle w:val="Odzopsomabc"/>
              <w:numPr>
                <w:ilvl w:val="0"/>
                <w:numId w:val="19"/>
              </w:numPr>
            </w:pPr>
          </w:p>
        </w:tc>
        <w:tc>
          <w:tcPr>
            <w:tcW w:w="2344" w:type="dxa"/>
          </w:tcPr>
          <w:p w:rsidR="00936233" w:rsidRPr="000A660B" w:rsidRDefault="006145AE" w:rsidP="00454D51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t>Soort ontheffing</w:t>
            </w:r>
          </w:p>
        </w:tc>
        <w:tc>
          <w:tcPr>
            <w:tcW w:w="6380" w:type="dxa"/>
            <w:gridSpan w:val="7"/>
            <w:tcBorders>
              <w:bottom w:val="dotted" w:sz="4" w:space="0" w:color="auto"/>
            </w:tcBorders>
          </w:tcPr>
          <w:p w:rsidR="00936233" w:rsidRPr="000A660B" w:rsidRDefault="006145AE" w:rsidP="005E3981">
            <w:pPr>
              <w:keepNext/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7C4D86">
              <w:fldChar w:fldCharType="separate"/>
            </w:r>
            <w:r w:rsidRPr="000A660B">
              <w:fldChar w:fldCharType="end"/>
            </w:r>
            <w:r>
              <w:t xml:space="preserve">  inrijontheffing</w:t>
            </w:r>
            <w:r w:rsidRPr="000A660B">
              <w:t xml:space="preserve">  </w:t>
            </w:r>
            <w:r w:rsidR="00C95734">
              <w:t xml:space="preserve"> </w:t>
            </w:r>
            <w:r w:rsidRPr="000A660B">
              <w:t xml:space="preserve">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7C4D86">
              <w:fldChar w:fldCharType="separate"/>
            </w:r>
            <w:r w:rsidRPr="000A660B">
              <w:fldChar w:fldCharType="end"/>
            </w:r>
            <w:r w:rsidR="00C95734">
              <w:t xml:space="preserve"> </w:t>
            </w:r>
            <w:r>
              <w:t xml:space="preserve"> parkeerontheffing</w:t>
            </w:r>
          </w:p>
        </w:tc>
      </w:tr>
      <w:tr w:rsidR="006145AE" w:rsidRPr="000A660B" w:rsidTr="002F5420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6145AE" w:rsidRPr="000A660B" w:rsidRDefault="006145AE" w:rsidP="00FA4CA2">
            <w:pPr>
              <w:pStyle w:val="Odzopsomabc"/>
            </w:pPr>
          </w:p>
        </w:tc>
        <w:tc>
          <w:tcPr>
            <w:tcW w:w="2344" w:type="dxa"/>
          </w:tcPr>
          <w:p w:rsidR="006145AE" w:rsidRDefault="006145AE" w:rsidP="002B6E3C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Kenteken voertuig</w:t>
            </w:r>
          </w:p>
        </w:tc>
        <w:tc>
          <w:tcPr>
            <w:tcW w:w="6380" w:type="dxa"/>
            <w:gridSpan w:val="7"/>
            <w:tcBorders>
              <w:bottom w:val="dotted" w:sz="4" w:space="0" w:color="auto"/>
            </w:tcBorders>
          </w:tcPr>
          <w:p w:rsidR="006145AE" w:rsidRDefault="002F5420" w:rsidP="00C21539">
            <w:pPr>
              <w:keepNext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33" w:rsidRPr="000A660B" w:rsidTr="002F5420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936233" w:rsidRPr="000A660B" w:rsidRDefault="00936233" w:rsidP="00FA4CA2">
            <w:pPr>
              <w:pStyle w:val="Odzopsomabc"/>
            </w:pPr>
          </w:p>
        </w:tc>
        <w:tc>
          <w:tcPr>
            <w:tcW w:w="2344" w:type="dxa"/>
          </w:tcPr>
          <w:p w:rsidR="00936233" w:rsidRPr="000A660B" w:rsidRDefault="006145AE" w:rsidP="006145AE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Periode</w:t>
            </w:r>
          </w:p>
        </w:tc>
        <w:tc>
          <w:tcPr>
            <w:tcW w:w="6380" w:type="dxa"/>
            <w:gridSpan w:val="7"/>
            <w:tcBorders>
              <w:bottom w:val="dotted" w:sz="4" w:space="0" w:color="auto"/>
            </w:tcBorders>
          </w:tcPr>
          <w:p w:rsidR="00936233" w:rsidRPr="000A660B" w:rsidRDefault="00936233" w:rsidP="002F5420">
            <w:pPr>
              <w:keepNext/>
              <w:spacing w:before="60" w:after="60"/>
            </w:pPr>
            <w:r>
              <w:t>van</w:t>
            </w:r>
            <w:r w:rsidR="002F5420">
              <w:t xml:space="preserve">  </w:t>
            </w:r>
            <w:sdt>
              <w:sdtPr>
                <w:id w:val="867028162"/>
                <w:placeholder>
                  <w:docPart w:val="DefaultPlaceholder_1082065160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F5420">
                  <w:t>datum</w:t>
                </w:r>
              </w:sdtContent>
            </w:sdt>
            <w:r w:rsidR="002F5420">
              <w:t xml:space="preserve">  </w:t>
            </w:r>
            <w:r>
              <w:t>t</w:t>
            </w:r>
            <w:r w:rsidR="006145AE">
              <w:t>/m</w:t>
            </w:r>
            <w:r w:rsidR="002F5420">
              <w:t xml:space="preserve">  </w:t>
            </w:r>
            <w:sdt>
              <w:sdtPr>
                <w:id w:val="-535509393"/>
                <w:placeholder>
                  <w:docPart w:val="DefaultPlaceholder_1082065160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F5420">
                  <w:t>datum</w:t>
                </w:r>
              </w:sdtContent>
            </w:sdt>
          </w:p>
        </w:tc>
      </w:tr>
      <w:tr w:rsidR="00936233" w:rsidRPr="000A660B" w:rsidTr="002F5420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936233" w:rsidRPr="000A660B" w:rsidRDefault="00936233" w:rsidP="00FA4CA2">
            <w:pPr>
              <w:pStyle w:val="Odzopsomabc"/>
            </w:pPr>
          </w:p>
        </w:tc>
        <w:tc>
          <w:tcPr>
            <w:tcW w:w="2344" w:type="dxa"/>
          </w:tcPr>
          <w:p w:rsidR="00936233" w:rsidRPr="000A660B" w:rsidRDefault="00C95734" w:rsidP="00454D51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Reden</w:t>
            </w:r>
          </w:p>
        </w:tc>
        <w:tc>
          <w:tcPr>
            <w:tcW w:w="6380" w:type="dxa"/>
            <w:gridSpan w:val="7"/>
            <w:tcBorders>
              <w:bottom w:val="dotted" w:sz="4" w:space="0" w:color="auto"/>
            </w:tcBorders>
          </w:tcPr>
          <w:p w:rsidR="00936233" w:rsidRPr="000A660B" w:rsidRDefault="002F5420" w:rsidP="00C21539">
            <w:pPr>
              <w:keepNext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543" w:rsidRPr="000A660B" w:rsidTr="002F5420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2" w:type="dxa"/>
          <w:cantSplit/>
          <w:trHeight w:val="340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23543" w:rsidRPr="000A660B" w:rsidRDefault="007D7D5E" w:rsidP="00F23543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3</w:t>
            </w:r>
            <w:r w:rsidR="00F23543" w:rsidRPr="000A660B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24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23543" w:rsidRPr="000A660B" w:rsidRDefault="00F23543" w:rsidP="00B03378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 w:rsidRPr="000A660B">
              <w:rPr>
                <w:rFonts w:cs="Arial Black"/>
                <w:b/>
                <w:bCs/>
              </w:rPr>
              <w:t>Ondertekening</w:t>
            </w:r>
          </w:p>
        </w:tc>
      </w:tr>
      <w:tr w:rsidR="00567B4A" w:rsidRPr="00567B4A" w:rsidTr="002F5420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2" w:type="dxa"/>
          <w:cantSplit/>
        </w:trPr>
        <w:tc>
          <w:tcPr>
            <w:tcW w:w="9144" w:type="dxa"/>
            <w:gridSpan w:val="9"/>
            <w:vAlign w:val="bottom"/>
          </w:tcPr>
          <w:p w:rsidR="00567B4A" w:rsidRPr="00567B4A" w:rsidRDefault="00567B4A" w:rsidP="00567B4A">
            <w:pPr>
              <w:keepNext/>
              <w:spacing w:before="60" w:after="60"/>
            </w:pPr>
            <w:r w:rsidRPr="00567B4A">
              <w:t>Ondergetekende verklaart dit formulier naar waarheid te hebben ingevuld.</w:t>
            </w:r>
          </w:p>
        </w:tc>
      </w:tr>
      <w:tr w:rsidR="00567B4A" w:rsidRPr="00567B4A" w:rsidTr="002F5420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2" w:type="dxa"/>
          <w:cantSplit/>
        </w:trPr>
        <w:tc>
          <w:tcPr>
            <w:tcW w:w="2906" w:type="dxa"/>
            <w:gridSpan w:val="3"/>
            <w:tcBorders>
              <w:bottom w:val="nil"/>
            </w:tcBorders>
            <w:vAlign w:val="bottom"/>
          </w:tcPr>
          <w:p w:rsidR="00567B4A" w:rsidRPr="00567B4A" w:rsidRDefault="00567B4A" w:rsidP="00567B4A">
            <w:pPr>
              <w:keepNext/>
              <w:spacing w:before="60" w:after="60"/>
            </w:pPr>
            <w:r w:rsidRPr="00567B4A">
              <w:t>Handtekening:</w:t>
            </w:r>
          </w:p>
        </w:tc>
        <w:tc>
          <w:tcPr>
            <w:tcW w:w="3540" w:type="dxa"/>
            <w:gridSpan w:val="3"/>
            <w:tcBorders>
              <w:top w:val="nil"/>
              <w:bottom w:val="nil"/>
            </w:tcBorders>
            <w:vAlign w:val="bottom"/>
          </w:tcPr>
          <w:p w:rsidR="00567B4A" w:rsidRPr="00567B4A" w:rsidRDefault="00567B4A" w:rsidP="00567B4A">
            <w:pPr>
              <w:keepNext/>
              <w:spacing w:before="60" w:after="60"/>
            </w:pPr>
            <w:r w:rsidRPr="00567B4A"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67B4A">
                  <w:t>datum</w:t>
                </w:r>
              </w:sdtContent>
            </w:sdt>
          </w:p>
        </w:tc>
        <w:tc>
          <w:tcPr>
            <w:tcW w:w="1449" w:type="dxa"/>
            <w:gridSpan w:val="2"/>
            <w:vAlign w:val="bottom"/>
          </w:tcPr>
          <w:p w:rsidR="00567B4A" w:rsidRPr="00567B4A" w:rsidRDefault="00567B4A" w:rsidP="00567B4A">
            <w:pPr>
              <w:keepNext/>
              <w:spacing w:before="60" w:after="60"/>
            </w:pP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567B4A" w:rsidRPr="00567B4A" w:rsidRDefault="00567B4A" w:rsidP="00567B4A">
            <w:pPr>
              <w:keepNext/>
              <w:spacing w:before="60" w:after="60"/>
            </w:pPr>
          </w:p>
        </w:tc>
      </w:tr>
      <w:tr w:rsidR="00567B4A" w:rsidRPr="00567B4A" w:rsidTr="002F5420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2" w:type="dxa"/>
          <w:cantSplit/>
        </w:trPr>
        <w:tc>
          <w:tcPr>
            <w:tcW w:w="2906" w:type="dxa"/>
            <w:gridSpan w:val="3"/>
            <w:tcBorders>
              <w:top w:val="nil"/>
              <w:bottom w:val="nil"/>
            </w:tcBorders>
            <w:vAlign w:val="bottom"/>
          </w:tcPr>
          <w:p w:rsidR="00567B4A" w:rsidRPr="00567B4A" w:rsidRDefault="00567B4A" w:rsidP="00567B4A">
            <w:pPr>
              <w:spacing w:before="20" w:after="20"/>
            </w:pPr>
          </w:p>
          <w:p w:rsidR="00567B4A" w:rsidRPr="00567B4A" w:rsidRDefault="00567B4A" w:rsidP="00567B4A">
            <w:pPr>
              <w:spacing w:before="20" w:after="20"/>
            </w:pPr>
          </w:p>
          <w:p w:rsidR="00567B4A" w:rsidRPr="00567B4A" w:rsidRDefault="00567B4A" w:rsidP="00567B4A">
            <w:pPr>
              <w:spacing w:before="20" w:after="20"/>
            </w:pPr>
          </w:p>
          <w:p w:rsidR="00567B4A" w:rsidRPr="00567B4A" w:rsidRDefault="00567B4A" w:rsidP="00567B4A">
            <w:pPr>
              <w:spacing w:before="20" w:after="20"/>
            </w:pPr>
            <w:r w:rsidRPr="00567B4A">
              <w:fldChar w:fldCharType="begin">
                <w:ffData>
                  <w:name w:val=""/>
                  <w:enabled/>
                  <w:calcOnExit w:val="0"/>
                  <w:statusText w:type="text" w:val="Naam ondergetekende"/>
                  <w:textInput/>
                </w:ffData>
              </w:fldChar>
            </w:r>
            <w:r w:rsidRPr="00567B4A">
              <w:instrText xml:space="preserve"> FORMTEXT </w:instrText>
            </w:r>
            <w:r w:rsidRPr="00567B4A">
              <w:fldChar w:fldCharType="separate"/>
            </w:r>
            <w:r w:rsidRPr="00567B4A">
              <w:rPr>
                <w:noProof/>
              </w:rPr>
              <w:t> </w:t>
            </w:r>
            <w:r w:rsidRPr="00567B4A">
              <w:rPr>
                <w:noProof/>
              </w:rPr>
              <w:t> </w:t>
            </w:r>
            <w:r w:rsidRPr="00567B4A">
              <w:rPr>
                <w:noProof/>
              </w:rPr>
              <w:t> </w:t>
            </w:r>
            <w:r w:rsidRPr="00567B4A">
              <w:rPr>
                <w:noProof/>
              </w:rPr>
              <w:t> </w:t>
            </w:r>
            <w:r w:rsidRPr="00567B4A">
              <w:rPr>
                <w:noProof/>
              </w:rPr>
              <w:t> </w:t>
            </w:r>
            <w:r w:rsidRPr="00567B4A">
              <w:fldChar w:fldCharType="end"/>
            </w:r>
          </w:p>
        </w:tc>
        <w:tc>
          <w:tcPr>
            <w:tcW w:w="3540" w:type="dxa"/>
            <w:gridSpan w:val="3"/>
            <w:tcBorders>
              <w:top w:val="nil"/>
              <w:bottom w:val="nil"/>
            </w:tcBorders>
          </w:tcPr>
          <w:p w:rsidR="00567B4A" w:rsidRPr="00567B4A" w:rsidRDefault="00567B4A" w:rsidP="00567B4A">
            <w:pPr>
              <w:spacing w:before="20" w:after="20"/>
            </w:pPr>
          </w:p>
        </w:tc>
        <w:tc>
          <w:tcPr>
            <w:tcW w:w="2698" w:type="dxa"/>
            <w:gridSpan w:val="3"/>
            <w:tcBorders>
              <w:top w:val="nil"/>
              <w:bottom w:val="nil"/>
            </w:tcBorders>
          </w:tcPr>
          <w:p w:rsidR="00567B4A" w:rsidRPr="00567B4A" w:rsidRDefault="00567B4A" w:rsidP="00567B4A">
            <w:pPr>
              <w:spacing w:before="20" w:after="20"/>
            </w:pPr>
          </w:p>
        </w:tc>
      </w:tr>
    </w:tbl>
    <w:p w:rsidR="00567B4A" w:rsidRPr="00567B4A" w:rsidRDefault="00567B4A" w:rsidP="00567B4A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567B4A" w:rsidRPr="00567B4A" w:rsidRDefault="00567B4A" w:rsidP="00567B4A">
      <w:pPr>
        <w:widowControl w:val="0"/>
        <w:tabs>
          <w:tab w:val="left" w:pos="783"/>
        </w:tabs>
        <w:rPr>
          <w:i/>
          <w:snapToGrid w:val="0"/>
          <w:spacing w:val="-2"/>
        </w:rPr>
      </w:pPr>
      <w:r w:rsidRPr="00567B4A">
        <w:rPr>
          <w:i/>
          <w:snapToGrid w:val="0"/>
          <w:spacing w:val="-2"/>
        </w:rPr>
        <w:t>Dit formulier kunt u mailen naar info@oldenzaal.nl.</w:t>
      </w:r>
    </w:p>
    <w:p w:rsidR="000A660B" w:rsidRDefault="000A660B" w:rsidP="000A660B">
      <w:pPr>
        <w:widowControl w:val="0"/>
        <w:tabs>
          <w:tab w:val="left" w:pos="783"/>
        </w:tabs>
        <w:rPr>
          <w:snapToGrid w:val="0"/>
          <w:spacing w:val="-2"/>
        </w:rPr>
      </w:pPr>
    </w:p>
    <w:sectPr w:rsidR="000A660B" w:rsidSect="0040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33" w:rsidRDefault="009E2633" w:rsidP="009E2633">
      <w:pPr>
        <w:spacing w:line="240" w:lineRule="auto"/>
      </w:pPr>
      <w:r>
        <w:separator/>
      </w:r>
    </w:p>
  </w:endnote>
  <w:endnote w:type="continuationSeparator" w:id="0">
    <w:p w:rsidR="009E2633" w:rsidRDefault="009E2633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884303" w:rsidRDefault="00C07A9B" w:rsidP="00D678C6">
    <w:pPr>
      <w:pStyle w:val="Voettekst"/>
      <w:tabs>
        <w:tab w:val="clear" w:pos="4536"/>
      </w:tabs>
      <w:rPr>
        <w:color w:val="A6A6A6" w:themeColor="background1" w:themeShade="A6"/>
        <w:sz w:val="16"/>
        <w:szCs w:val="16"/>
      </w:rPr>
    </w:pPr>
    <w:r w:rsidRPr="00884303">
      <w:rPr>
        <w:i/>
        <w:color w:val="A6A6A6" w:themeColor="background1" w:themeShade="A6"/>
        <w:sz w:val="16"/>
        <w:szCs w:val="16"/>
      </w:rPr>
      <w:t>ddi-</w:t>
    </w:r>
    <w:r w:rsidR="00835B24" w:rsidRPr="00884303">
      <w:rPr>
        <w:i/>
        <w:color w:val="A6A6A6" w:themeColor="background1" w:themeShade="A6"/>
        <w:sz w:val="16"/>
        <w:szCs w:val="16"/>
      </w:rPr>
      <w:t>vei</w:t>
    </w:r>
    <w:r w:rsidRPr="00884303">
      <w:rPr>
        <w:i/>
        <w:color w:val="A6A6A6" w:themeColor="background1" w:themeShade="A6"/>
        <w:sz w:val="16"/>
        <w:szCs w:val="16"/>
      </w:rPr>
      <w:t xml:space="preserve"> / </w:t>
    </w:r>
    <w:r w:rsidR="000C4D91" w:rsidRPr="00884303">
      <w:rPr>
        <w:i/>
        <w:color w:val="A6A6A6" w:themeColor="background1" w:themeShade="A6"/>
        <w:sz w:val="16"/>
        <w:szCs w:val="16"/>
      </w:rPr>
      <w:t>01-0</w:t>
    </w:r>
    <w:r w:rsidR="00835B24" w:rsidRPr="00884303">
      <w:rPr>
        <w:i/>
        <w:color w:val="A6A6A6" w:themeColor="background1" w:themeShade="A6"/>
        <w:sz w:val="16"/>
        <w:szCs w:val="16"/>
      </w:rPr>
      <w:t>9</w:t>
    </w:r>
    <w:r w:rsidR="000C4D91" w:rsidRPr="00884303">
      <w:rPr>
        <w:i/>
        <w:color w:val="A6A6A6" w:themeColor="background1" w:themeShade="A6"/>
        <w:sz w:val="16"/>
        <w:szCs w:val="16"/>
      </w:rPr>
      <w:t>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33" w:rsidRDefault="009E2633" w:rsidP="009E2633">
      <w:pPr>
        <w:spacing w:line="240" w:lineRule="auto"/>
      </w:pPr>
      <w:r>
        <w:separator/>
      </w:r>
    </w:p>
  </w:footnote>
  <w:footnote w:type="continuationSeparator" w:id="0">
    <w:p w:rsidR="009E2633" w:rsidRDefault="009E2633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WntLdBPqfrfY6J4g5YTMF5RiGOY=" w:salt="eKsdFoHwSskDyEHe/p46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KingAsync" w:val="none"/>
    <w:docVar w:name="KingWizard" w:val="0"/>
    <w:docVar w:name="mitStyleTemplates" w:val="Stijl Brief|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6.1.16141"/>
  </w:docVars>
  <w:rsids>
    <w:rsidRoot w:val="0043099A"/>
    <w:rsid w:val="00024736"/>
    <w:rsid w:val="000750C9"/>
    <w:rsid w:val="000A660B"/>
    <w:rsid w:val="000C324D"/>
    <w:rsid w:val="000C4D91"/>
    <w:rsid w:val="00131B82"/>
    <w:rsid w:val="00191A7C"/>
    <w:rsid w:val="001A5CB4"/>
    <w:rsid w:val="001F1B35"/>
    <w:rsid w:val="002046F7"/>
    <w:rsid w:val="00215610"/>
    <w:rsid w:val="00277247"/>
    <w:rsid w:val="00277A45"/>
    <w:rsid w:val="002F5420"/>
    <w:rsid w:val="003129AC"/>
    <w:rsid w:val="00320BE3"/>
    <w:rsid w:val="00341549"/>
    <w:rsid w:val="00403A72"/>
    <w:rsid w:val="0043099A"/>
    <w:rsid w:val="00454D51"/>
    <w:rsid w:val="00464503"/>
    <w:rsid w:val="00467B6B"/>
    <w:rsid w:val="004B46EF"/>
    <w:rsid w:val="004D4B2A"/>
    <w:rsid w:val="004F6CEF"/>
    <w:rsid w:val="00534B69"/>
    <w:rsid w:val="00567B4A"/>
    <w:rsid w:val="00586D49"/>
    <w:rsid w:val="005D3293"/>
    <w:rsid w:val="005E3981"/>
    <w:rsid w:val="005F524D"/>
    <w:rsid w:val="00611495"/>
    <w:rsid w:val="006114C9"/>
    <w:rsid w:val="006145AE"/>
    <w:rsid w:val="006F7EC7"/>
    <w:rsid w:val="00720CBD"/>
    <w:rsid w:val="007A2ABF"/>
    <w:rsid w:val="007C4D86"/>
    <w:rsid w:val="007D7D5E"/>
    <w:rsid w:val="00810A25"/>
    <w:rsid w:val="00835B24"/>
    <w:rsid w:val="00851F91"/>
    <w:rsid w:val="00884303"/>
    <w:rsid w:val="008A35B6"/>
    <w:rsid w:val="008F0304"/>
    <w:rsid w:val="00936233"/>
    <w:rsid w:val="00941EEF"/>
    <w:rsid w:val="009D4F67"/>
    <w:rsid w:val="009E2633"/>
    <w:rsid w:val="009F1ACF"/>
    <w:rsid w:val="009F63A9"/>
    <w:rsid w:val="00AC3042"/>
    <w:rsid w:val="00B03378"/>
    <w:rsid w:val="00C06F77"/>
    <w:rsid w:val="00C07A9B"/>
    <w:rsid w:val="00C10EE7"/>
    <w:rsid w:val="00C21539"/>
    <w:rsid w:val="00C95734"/>
    <w:rsid w:val="00CC5F20"/>
    <w:rsid w:val="00D448BE"/>
    <w:rsid w:val="00D678C6"/>
    <w:rsid w:val="00DB3812"/>
    <w:rsid w:val="00DF36E8"/>
    <w:rsid w:val="00E809DF"/>
    <w:rsid w:val="00E835F9"/>
    <w:rsid w:val="00F23543"/>
    <w:rsid w:val="00FA4CA2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4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customStyle="1" w:styleId="Default">
    <w:name w:val="Default"/>
    <w:rsid w:val="00075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7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B4A"/>
    <w:rPr>
      <w:rFonts w:ascii="Tahoma" w:eastAsia="Times New Roman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F54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4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customStyle="1" w:styleId="Default">
    <w:name w:val="Default"/>
    <w:rsid w:val="00075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7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B4A"/>
    <w:rPr>
      <w:rFonts w:ascii="Tahoma" w:eastAsia="Times New Roman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F5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FA11DF-855C-4FE4-A28F-3CBDF7B092AD}"/>
      </w:docPartPr>
      <w:docPartBody>
        <w:p w:rsidR="00D45838" w:rsidRDefault="00F95F3D">
          <w:r w:rsidRPr="00A418B5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3D"/>
    <w:rsid w:val="00D45838"/>
    <w:rsid w:val="00F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5F3D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95F3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5F3D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95F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inrij- parkeerontheffing.dotx</Template>
  <TotalTime>0</TotalTime>
  <Pages>1</Pages>
  <Words>180</Words>
  <Characters>966</Characters>
  <Application>Microsoft Office Word</Application>
  <DocSecurity>0</DocSecurity>
  <Lines>107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 Egbrink, Lidy</dc:creator>
  <cp:lastModifiedBy>Menno Sijbrandij</cp:lastModifiedBy>
  <cp:revision>2</cp:revision>
  <cp:lastPrinted>2017-08-25T11:45:00Z</cp:lastPrinted>
  <dcterms:created xsi:type="dcterms:W3CDTF">2017-10-04T09:39:00Z</dcterms:created>
  <dcterms:modified xsi:type="dcterms:W3CDTF">2017-10-04T09:39:00Z</dcterms:modified>
</cp:coreProperties>
</file>