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51" w:rsidRPr="00BC4C95" w:rsidRDefault="00CF4531" w:rsidP="00963451">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1026" type="#_x0000_t75" alt="Logo.png" style="position:absolute;margin-left:365.6pt;margin-top:-54.4pt;width:62.25pt;height:105pt;z-index:-251659264;visibility:visible">
            <v:imagedata r:id="rId9" o:title="Logo"/>
            <w10:anchorlock/>
          </v:shape>
        </w:pict>
      </w:r>
      <w:r>
        <w:rPr>
          <w:noProof/>
          <w:sz w:val="24"/>
          <w:szCs w:val="24"/>
        </w:rPr>
        <w:pict>
          <v:group id="_x0000_s1027" style="position:absolute;margin-left:338.7pt;margin-top:38.85pt;width:126pt;height:99pt;z-index:-251658240" coordorigin="7950,7335" coordsize="2520,1980" o:allowoverlap="f">
            <o:lock v:ext="edit" aspectratio="t"/>
            <v:shapetype id="_x0000_t202" coordsize="21600,21600" o:spt="202" path="m,l,21600r21600,l21600,xe">
              <v:stroke joinstyle="miter"/>
              <v:path gradientshapeok="t" o:connecttype="rect"/>
            </v:shapetype>
            <v:shape id="_x0000_s1028" type="#_x0000_t202" style="position:absolute;left:7950;top:7335;width:1020;height:1980" strokecolor="white">
              <o:lock v:ext="edit" aspectratio="t"/>
              <v:textbox style="mso-next-textbox:#_x0000_s1028" inset="0,0,1mm,0">
                <w:txbxContent>
                  <w:p w:rsidR="00CA35D6" w:rsidRPr="008A2841" w:rsidRDefault="00CA35D6" w:rsidP="00963451">
                    <w:pPr>
                      <w:jc w:val="right"/>
                      <w:rPr>
                        <w:sz w:val="17"/>
                        <w:szCs w:val="17"/>
                      </w:rPr>
                    </w:pPr>
                  </w:p>
                  <w:p w:rsidR="00CA35D6" w:rsidRDefault="00CA35D6" w:rsidP="00963451">
                    <w:pPr>
                      <w:jc w:val="right"/>
                      <w:rPr>
                        <w:sz w:val="13"/>
                        <w:szCs w:val="13"/>
                      </w:rPr>
                    </w:pPr>
                    <w:r>
                      <w:rPr>
                        <w:sz w:val="13"/>
                        <w:szCs w:val="13"/>
                      </w:rPr>
                      <w:t>Bezoekadres</w:t>
                    </w:r>
                  </w:p>
                  <w:p w:rsidR="00CA35D6" w:rsidRDefault="00CA35D6" w:rsidP="00963451">
                    <w:pPr>
                      <w:jc w:val="right"/>
                      <w:rPr>
                        <w:sz w:val="13"/>
                        <w:szCs w:val="13"/>
                      </w:rPr>
                    </w:pPr>
                    <w:r>
                      <w:rPr>
                        <w:sz w:val="13"/>
                        <w:szCs w:val="13"/>
                      </w:rPr>
                      <w:t>Postadres</w:t>
                    </w:r>
                  </w:p>
                  <w:p w:rsidR="00CA35D6" w:rsidRDefault="00CA35D6" w:rsidP="00963451">
                    <w:pPr>
                      <w:jc w:val="right"/>
                      <w:rPr>
                        <w:sz w:val="13"/>
                        <w:szCs w:val="13"/>
                      </w:rPr>
                    </w:pPr>
                  </w:p>
                  <w:p w:rsidR="00CA35D6" w:rsidRDefault="00CA35D6" w:rsidP="00963451">
                    <w:pPr>
                      <w:jc w:val="right"/>
                      <w:rPr>
                        <w:sz w:val="13"/>
                        <w:szCs w:val="13"/>
                      </w:rPr>
                    </w:pPr>
                    <w:r>
                      <w:rPr>
                        <w:sz w:val="13"/>
                        <w:szCs w:val="13"/>
                      </w:rPr>
                      <w:t>Telefoon</w:t>
                    </w:r>
                  </w:p>
                  <w:p w:rsidR="00CA35D6" w:rsidRDefault="00CA35D6" w:rsidP="00963451">
                    <w:pPr>
                      <w:jc w:val="right"/>
                      <w:rPr>
                        <w:sz w:val="13"/>
                        <w:szCs w:val="13"/>
                      </w:rPr>
                    </w:pPr>
                    <w:r>
                      <w:rPr>
                        <w:sz w:val="13"/>
                        <w:szCs w:val="13"/>
                      </w:rPr>
                      <w:t>E-mail</w:t>
                    </w:r>
                  </w:p>
                  <w:p w:rsidR="00CA35D6" w:rsidRDefault="00CA35D6" w:rsidP="00963451">
                    <w:pPr>
                      <w:jc w:val="right"/>
                    </w:pPr>
                    <w:r w:rsidRPr="000A5EF8">
                      <w:rPr>
                        <w:sz w:val="13"/>
                        <w:szCs w:val="13"/>
                      </w:rPr>
                      <w:t>Internet</w:t>
                    </w:r>
                  </w:p>
                </w:txbxContent>
              </v:textbox>
            </v:shape>
            <v:shape id="_x0000_s1029" type="#_x0000_t202" style="position:absolute;left:8970;top:7335;width:1500;height:1980" strokecolor="white">
              <o:lock v:ext="edit" aspectratio="t"/>
              <v:textbox style="mso-next-textbox:#_x0000_s1029" inset="0,0,1mm,0">
                <w:txbxContent>
                  <w:p w:rsidR="00CA35D6" w:rsidRPr="008A2841" w:rsidRDefault="00CA35D6" w:rsidP="00963451">
                    <w:pPr>
                      <w:rPr>
                        <w:sz w:val="17"/>
                        <w:szCs w:val="17"/>
                      </w:rPr>
                    </w:pPr>
                  </w:p>
                  <w:p w:rsidR="00CA35D6" w:rsidRDefault="00CA35D6" w:rsidP="00963451">
                    <w:pPr>
                      <w:rPr>
                        <w:sz w:val="16"/>
                        <w:szCs w:val="16"/>
                      </w:rPr>
                    </w:pPr>
                    <w:r w:rsidRPr="003322AC">
                      <w:rPr>
                        <w:sz w:val="16"/>
                        <w:szCs w:val="16"/>
                      </w:rPr>
                      <w:t>Ganzenmarkt 1</w:t>
                    </w:r>
                  </w:p>
                  <w:p w:rsidR="00CA35D6" w:rsidRDefault="00CA35D6" w:rsidP="00963451">
                    <w:pPr>
                      <w:pStyle w:val="Standaard8"/>
                      <w:tabs>
                        <w:tab w:val="right" w:pos="900"/>
                        <w:tab w:val="left" w:pos="1000"/>
                      </w:tabs>
                    </w:pPr>
                    <w:r>
                      <w:t>Postbus 354</w:t>
                    </w:r>
                  </w:p>
                  <w:p w:rsidR="00CA35D6" w:rsidRDefault="00CA35D6" w:rsidP="00963451">
                    <w:pPr>
                      <w:pStyle w:val="Standaard8"/>
                      <w:tabs>
                        <w:tab w:val="right" w:pos="900"/>
                        <w:tab w:val="left" w:pos="1000"/>
                      </w:tabs>
                    </w:pPr>
                    <w:r>
                      <w:t>7570 AJ Oldenzaal</w:t>
                    </w:r>
                  </w:p>
                  <w:p w:rsidR="00CA35D6" w:rsidRDefault="00CA35D6" w:rsidP="00963451">
                    <w:pPr>
                      <w:rPr>
                        <w:sz w:val="16"/>
                        <w:szCs w:val="16"/>
                      </w:rPr>
                    </w:pPr>
                    <w:r w:rsidRPr="003322AC">
                      <w:rPr>
                        <w:sz w:val="16"/>
                        <w:szCs w:val="16"/>
                      </w:rPr>
                      <w:t>(0541) 58 81 11</w:t>
                    </w:r>
                  </w:p>
                  <w:p w:rsidR="00CA35D6" w:rsidRDefault="00CA35D6" w:rsidP="00963451">
                    <w:pPr>
                      <w:rPr>
                        <w:sz w:val="16"/>
                        <w:szCs w:val="16"/>
                      </w:rPr>
                    </w:pPr>
                    <w:r w:rsidRPr="003322AC">
                      <w:rPr>
                        <w:sz w:val="16"/>
                        <w:szCs w:val="16"/>
                      </w:rPr>
                      <w:t>info@oldenzaal.nl</w:t>
                    </w:r>
                  </w:p>
                  <w:p w:rsidR="00CA35D6" w:rsidRPr="003322AC" w:rsidRDefault="00CA35D6" w:rsidP="00963451">
                    <w:pPr>
                      <w:rPr>
                        <w:sz w:val="16"/>
                        <w:szCs w:val="16"/>
                      </w:rPr>
                    </w:pPr>
                    <w:r w:rsidRPr="003322AC">
                      <w:rPr>
                        <w:sz w:val="16"/>
                        <w:szCs w:val="16"/>
                        <w:lang w:val="en-US"/>
                      </w:rPr>
                      <w:t>www.oldenzaal.nl</w:t>
                    </w:r>
                  </w:p>
                </w:txbxContent>
              </v:textbox>
            </v:shape>
            <w10:anchorlock/>
          </v:group>
        </w:pict>
      </w:r>
    </w:p>
    <w:p w:rsidR="00963451" w:rsidRDefault="00963451" w:rsidP="00963451"/>
    <w:p w:rsidR="00963451" w:rsidRDefault="00963451" w:rsidP="00963451"/>
    <w:p w:rsidR="00963451" w:rsidRDefault="00963451" w:rsidP="00963451"/>
    <w:p w:rsidR="003C35DD" w:rsidRDefault="005D4965" w:rsidP="00963451">
      <w:pPr>
        <w:rPr>
          <w:b/>
          <w:sz w:val="26"/>
        </w:rPr>
      </w:pPr>
      <w:r>
        <w:rPr>
          <w:b/>
          <w:sz w:val="26"/>
        </w:rPr>
        <w:t>Tuinmetamorfose</w:t>
      </w:r>
      <w:r w:rsidR="003C35DD" w:rsidRPr="003C35DD">
        <w:rPr>
          <w:b/>
          <w:sz w:val="26"/>
        </w:rPr>
        <w:t xml:space="preserve"> </w:t>
      </w:r>
    </w:p>
    <w:p w:rsidR="00963451" w:rsidRDefault="005D4965" w:rsidP="00963451">
      <w:r>
        <w:t>aanmelding</w:t>
      </w:r>
    </w:p>
    <w:p w:rsidR="00DE1DC9" w:rsidRDefault="00DE1DC9" w:rsidP="00DE1DC9">
      <w:pPr>
        <w:rPr>
          <w:b/>
        </w:rPr>
      </w:pPr>
    </w:p>
    <w:p w:rsidR="003C35DD" w:rsidRPr="009E1B5C" w:rsidRDefault="003C35DD" w:rsidP="003C35DD">
      <w:pPr>
        <w:ind w:right="2833"/>
      </w:pPr>
    </w:p>
    <w:p w:rsidR="00DE1DC9" w:rsidRPr="009E1B5C" w:rsidRDefault="00DE1DC9" w:rsidP="00DE1DC9">
      <w:pPr>
        <w:ind w:right="2833"/>
      </w:pPr>
    </w:p>
    <w:p w:rsidR="00963451" w:rsidRDefault="00963451" w:rsidP="00DE1DC9">
      <w:pPr>
        <w:ind w:right="2833"/>
      </w:pPr>
    </w:p>
    <w:p w:rsidR="00DE1DC9" w:rsidRDefault="00DE1DC9" w:rsidP="00963451">
      <w:pPr>
        <w:rPr>
          <w:i/>
        </w:rPr>
      </w:pPr>
    </w:p>
    <w:p w:rsidR="003C35DD" w:rsidRDefault="003C35DD" w:rsidP="003C35DD"/>
    <w:p w:rsidR="005D4965" w:rsidRDefault="005D4965" w:rsidP="003C35DD">
      <w:r>
        <w:t xml:space="preserve">Maakt u uw voortuin klimaatbestendig? En doet u mee aan de </w:t>
      </w:r>
      <w:r w:rsidRPr="005D4965">
        <w:t>prijsvraag voor het winnen van een tui</w:t>
      </w:r>
      <w:r w:rsidRPr="005D4965">
        <w:t>n</w:t>
      </w:r>
      <w:r w:rsidRPr="005D4965">
        <w:t>metamorfose</w:t>
      </w:r>
      <w:r>
        <w:t>? Vul dan dit</w:t>
      </w:r>
      <w:r w:rsidRPr="005D4965">
        <w:t xml:space="preserve"> formulier </w:t>
      </w:r>
      <w:r w:rsidR="00D60DA4">
        <w:t xml:space="preserve">in </w:t>
      </w:r>
      <w:r w:rsidRPr="005D4965">
        <w:t>en</w:t>
      </w:r>
      <w:r>
        <w:t xml:space="preserve"> lever het in bij:</w:t>
      </w:r>
      <w:r>
        <w:br/>
      </w:r>
    </w:p>
    <w:p w:rsidR="005D4965" w:rsidRDefault="005D4965" w:rsidP="005D4965">
      <w:pPr>
        <w:pStyle w:val="Oldzopsom"/>
      </w:pPr>
      <w:r w:rsidRPr="005D4965">
        <w:t>WBO</w:t>
      </w:r>
      <w:r w:rsidR="00145549">
        <w:t xml:space="preserve"> </w:t>
      </w:r>
      <w:r w:rsidR="00386467">
        <w:t>Wonen,</w:t>
      </w:r>
      <w:r w:rsidRPr="005D4965">
        <w:t xml:space="preserve"> </w:t>
      </w:r>
      <w:r>
        <w:t>Spoorstraat 36</w:t>
      </w:r>
      <w:r w:rsidR="00145549">
        <w:t xml:space="preserve"> i</w:t>
      </w:r>
      <w:r>
        <w:t xml:space="preserve">n Oldenzaal, of </w:t>
      </w:r>
      <w:r>
        <w:br/>
      </w:r>
    </w:p>
    <w:p w:rsidR="005D4965" w:rsidRDefault="00386467" w:rsidP="005D4965">
      <w:pPr>
        <w:pStyle w:val="Oldzopsom"/>
      </w:pPr>
      <w:r>
        <w:t>gemeente Oldenzaal, ganzenmarkt 1 in Oldenzaal</w:t>
      </w:r>
      <w:r w:rsidR="005D4965">
        <w:br/>
      </w:r>
    </w:p>
    <w:p w:rsidR="005D4965" w:rsidRDefault="005D4965" w:rsidP="005D4965">
      <w:r>
        <w:t>D</w:t>
      </w:r>
      <w:r w:rsidRPr="005D4965">
        <w:t xml:space="preserve">oor het meedoen aan de prijsvraag geeft u aan dat u instemt met de algemene voorwaarden. Het is belangrijk dat u ook een aantal foto’s inlevert van uw tuin, zo kan de jury beoordelen welke tuinen een metamorfose krijgen. </w:t>
      </w:r>
    </w:p>
    <w:p w:rsidR="005D4965" w:rsidRDefault="005D4965" w:rsidP="005D4965"/>
    <w:p w:rsidR="003C35DD" w:rsidRDefault="005D4965" w:rsidP="005D4965">
      <w:r w:rsidRPr="005D4965">
        <w:t>Als u het formulier uitgeprint inlevert kunt u de foto’s daar ook uitgeprint bij in leveren. Als u het formulier mailt kunnen de foto’s in de bijlage.</w:t>
      </w:r>
    </w:p>
    <w:p w:rsidR="005D4965" w:rsidRDefault="005D4965" w:rsidP="005D4965"/>
    <w:p w:rsidR="005D4965" w:rsidRDefault="005D4965" w:rsidP="005D4965">
      <w:pPr>
        <w:pStyle w:val="Briefkopje"/>
      </w:pPr>
      <w:r>
        <w:t xml:space="preserve">Hoe gaat het in zijn werk? </w:t>
      </w:r>
    </w:p>
    <w:p w:rsidR="00084672" w:rsidRDefault="005D4965" w:rsidP="007874AE">
      <w:r>
        <w:t>U kunt uw aanvraag inleveren bij de balie van de WBO</w:t>
      </w:r>
      <w:r w:rsidR="00145549">
        <w:t xml:space="preserve"> Wonen</w:t>
      </w:r>
      <w:r>
        <w:t xml:space="preserve"> of de gemeente Oldenzaal. Daarnaast kunt het formulier natuurlijk ook gewoon sturen naar de gemeente Oldenzaal via </w:t>
      </w:r>
      <w:hyperlink r:id="rId10" w:history="1">
        <w:r w:rsidRPr="00CF6255">
          <w:rPr>
            <w:rStyle w:val="Hyperlink"/>
          </w:rPr>
          <w:t>info@oldenzaal.nl</w:t>
        </w:r>
      </w:hyperlink>
      <w:r>
        <w:t xml:space="preserve"> t.a.v. team ontwikkeling of naar Postbus 354, 7570 AJ Oldenzaal.</w:t>
      </w:r>
      <w:r w:rsidR="00386467">
        <w:t xml:space="preserve"> Ook kan het formulier ingeleverd worden bij de WBO</w:t>
      </w:r>
      <w:r w:rsidR="00386467" w:rsidRPr="00386467">
        <w:t xml:space="preserve"> via </w:t>
      </w:r>
      <w:hyperlink r:id="rId11" w:history="1">
        <w:r w:rsidR="00386467" w:rsidRPr="00C83DF1">
          <w:rPr>
            <w:rStyle w:val="Hyperlink"/>
          </w:rPr>
          <w:t>info@wbowonen.nl</w:t>
        </w:r>
      </w:hyperlink>
      <w:r w:rsidR="00386467">
        <w:t xml:space="preserve"> </w:t>
      </w:r>
      <w:r w:rsidR="00386467" w:rsidRPr="00386467">
        <w:t>of naar spoorstraat 36, 7572 CZ Oldenzaal</w:t>
      </w:r>
    </w:p>
    <w:tbl>
      <w:tblPr>
        <w:tblW w:w="0" w:type="auto"/>
        <w:tblInd w:w="70" w:type="dxa"/>
        <w:tblBorders>
          <w:top w:val="single" w:sz="6" w:space="0" w:color="BFBFBF"/>
          <w:left w:val="single" w:sz="6" w:space="0" w:color="BFBFBF"/>
          <w:bottom w:val="single" w:sz="6" w:space="0" w:color="BFBFBF"/>
          <w:right w:val="single" w:sz="6" w:space="0" w:color="BFBFBF"/>
          <w:insideH w:val="single" w:sz="6" w:space="0" w:color="BFBFBF"/>
        </w:tblBorders>
        <w:tblLayout w:type="fixed"/>
        <w:tblCellMar>
          <w:left w:w="70" w:type="dxa"/>
          <w:right w:w="70" w:type="dxa"/>
        </w:tblCellMar>
        <w:tblLook w:val="0000" w:firstRow="0" w:lastRow="0" w:firstColumn="0" w:lastColumn="0" w:noHBand="0" w:noVBand="0"/>
      </w:tblPr>
      <w:tblGrid>
        <w:gridCol w:w="2431"/>
        <w:gridCol w:w="5082"/>
        <w:gridCol w:w="1864"/>
      </w:tblGrid>
      <w:tr w:rsidR="001E28C8" w:rsidRPr="00C25FF3" w:rsidTr="003C35DD">
        <w:trPr>
          <w:cantSplit/>
        </w:trPr>
        <w:tc>
          <w:tcPr>
            <w:tcW w:w="9377" w:type="dxa"/>
            <w:gridSpan w:val="3"/>
            <w:tcBorders>
              <w:bottom w:val="single" w:sz="6" w:space="0" w:color="BFBFBF"/>
            </w:tcBorders>
            <w:shd w:val="pct12" w:color="auto" w:fill="auto"/>
          </w:tcPr>
          <w:p w:rsidR="001E28C8" w:rsidRPr="00C25FF3" w:rsidRDefault="001E28C8" w:rsidP="003C35DD">
            <w:pPr>
              <w:pStyle w:val="Koptekst"/>
              <w:tabs>
                <w:tab w:val="clear" w:pos="4536"/>
                <w:tab w:val="clear" w:pos="9072"/>
                <w:tab w:val="left" w:pos="426"/>
                <w:tab w:val="left" w:pos="4253"/>
              </w:tabs>
              <w:spacing w:before="20" w:after="20"/>
              <w:rPr>
                <w:b/>
                <w:lang w:val="nl"/>
              </w:rPr>
            </w:pPr>
            <w:r w:rsidRPr="00C25FF3">
              <w:rPr>
                <w:b/>
                <w:lang w:val="nl"/>
              </w:rPr>
              <w:t>Gegevens</w:t>
            </w:r>
            <w:r w:rsidR="003C35DD">
              <w:rPr>
                <w:b/>
                <w:lang w:val="nl"/>
              </w:rPr>
              <w:t xml:space="preserve"> aanvrager</w:t>
            </w:r>
          </w:p>
        </w:tc>
      </w:tr>
      <w:tr w:rsidR="001E28C8" w:rsidTr="00BC7CC4">
        <w:trPr>
          <w:cantSplit/>
        </w:trPr>
        <w:tc>
          <w:tcPr>
            <w:tcW w:w="2431" w:type="dxa"/>
            <w:tcBorders>
              <w:right w:val="single" w:sz="6" w:space="0" w:color="BFBFBF"/>
            </w:tcBorders>
          </w:tcPr>
          <w:p w:rsidR="001E28C8" w:rsidRDefault="001E28C8" w:rsidP="003C35DD">
            <w:pPr>
              <w:pStyle w:val="Koptekst"/>
              <w:tabs>
                <w:tab w:val="clear" w:pos="4536"/>
                <w:tab w:val="clear" w:pos="9072"/>
                <w:tab w:val="left" w:pos="426"/>
                <w:tab w:val="left" w:pos="4253"/>
              </w:tabs>
              <w:spacing w:before="20" w:after="20"/>
            </w:pPr>
            <w:r>
              <w:t>naam</w:t>
            </w:r>
          </w:p>
        </w:tc>
        <w:tc>
          <w:tcPr>
            <w:tcW w:w="5082" w:type="dxa"/>
            <w:tcBorders>
              <w:left w:val="single" w:sz="6" w:space="0" w:color="BFBFBF"/>
              <w:right w:val="single" w:sz="6" w:space="0" w:color="BFBFBF"/>
            </w:tcBorders>
          </w:tcPr>
          <w:p w:rsidR="001E28C8" w:rsidRDefault="00F25C33" w:rsidP="00CA35D6">
            <w:pPr>
              <w:pStyle w:val="Koptekst"/>
              <w:tabs>
                <w:tab w:val="clear" w:pos="4536"/>
                <w:tab w:val="clear" w:pos="9072"/>
                <w:tab w:val="left" w:pos="426"/>
                <w:tab w:val="left" w:pos="4253"/>
              </w:tabs>
              <w:spacing w:before="20" w:after="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64" w:type="dxa"/>
            <w:tcBorders>
              <w:left w:val="single" w:sz="6" w:space="0" w:color="BFBFBF"/>
            </w:tcBorders>
            <w:vAlign w:val="bottom"/>
          </w:tcPr>
          <w:p w:rsidR="001E28C8" w:rsidRDefault="00977178" w:rsidP="00977178">
            <w:pPr>
              <w:pStyle w:val="Koptekst"/>
              <w:tabs>
                <w:tab w:val="clear" w:pos="4536"/>
                <w:tab w:val="clear" w:pos="9072"/>
                <w:tab w:val="left" w:pos="426"/>
                <w:tab w:val="left" w:pos="4253"/>
              </w:tabs>
              <w:spacing w:before="20" w:after="20"/>
            </w:pPr>
            <w:r>
              <w:rPr>
                <w:lang w:val="nl"/>
              </w:rPr>
              <w:fldChar w:fldCharType="begin">
                <w:ffData>
                  <w:name w:val="Selectievakje4"/>
                  <w:enabled/>
                  <w:calcOnExit w:val="0"/>
                  <w:checkBox>
                    <w:sizeAuto/>
                    <w:default w:val="0"/>
                  </w:checkBox>
                </w:ffData>
              </w:fldChar>
            </w:r>
            <w:bookmarkStart w:id="1" w:name="Selectievakje4"/>
            <w:r>
              <w:rPr>
                <w:lang w:val="nl"/>
              </w:rPr>
              <w:instrText xml:space="preserve"> FORMCHECKBOX </w:instrText>
            </w:r>
            <w:r w:rsidR="00CF4531">
              <w:rPr>
                <w:lang w:val="nl"/>
              </w:rPr>
            </w:r>
            <w:r w:rsidR="00CF4531">
              <w:rPr>
                <w:lang w:val="nl"/>
              </w:rPr>
              <w:fldChar w:fldCharType="separate"/>
            </w:r>
            <w:r>
              <w:rPr>
                <w:lang w:val="nl"/>
              </w:rPr>
              <w:fldChar w:fldCharType="end"/>
            </w:r>
            <w:bookmarkEnd w:id="1"/>
            <w:r w:rsidR="001E28C8">
              <w:rPr>
                <w:lang w:val="nl"/>
              </w:rPr>
              <w:t xml:space="preserve"> man  </w:t>
            </w:r>
            <w:r>
              <w:rPr>
                <w:lang w:val="nl"/>
              </w:rPr>
              <w:fldChar w:fldCharType="begin">
                <w:ffData>
                  <w:name w:val="Selectievakje5"/>
                  <w:enabled/>
                  <w:calcOnExit w:val="0"/>
                  <w:checkBox>
                    <w:sizeAuto/>
                    <w:default w:val="0"/>
                  </w:checkBox>
                </w:ffData>
              </w:fldChar>
            </w:r>
            <w:bookmarkStart w:id="2" w:name="Selectievakje5"/>
            <w:r>
              <w:rPr>
                <w:lang w:val="nl"/>
              </w:rPr>
              <w:instrText xml:space="preserve"> FORMCHECKBOX </w:instrText>
            </w:r>
            <w:r w:rsidR="00CF4531">
              <w:rPr>
                <w:lang w:val="nl"/>
              </w:rPr>
            </w:r>
            <w:r w:rsidR="00CF4531">
              <w:rPr>
                <w:lang w:val="nl"/>
              </w:rPr>
              <w:fldChar w:fldCharType="separate"/>
            </w:r>
            <w:r>
              <w:rPr>
                <w:lang w:val="nl"/>
              </w:rPr>
              <w:fldChar w:fldCharType="end"/>
            </w:r>
            <w:bookmarkEnd w:id="2"/>
            <w:r w:rsidR="001E28C8">
              <w:rPr>
                <w:lang w:val="nl"/>
              </w:rPr>
              <w:t xml:space="preserve"> vrouw</w:t>
            </w:r>
          </w:p>
        </w:tc>
      </w:tr>
      <w:tr w:rsidR="001E28C8" w:rsidTr="003C35DD">
        <w:tc>
          <w:tcPr>
            <w:tcW w:w="2431" w:type="dxa"/>
            <w:tcBorders>
              <w:right w:val="single" w:sz="6" w:space="0" w:color="BFBFBF"/>
            </w:tcBorders>
          </w:tcPr>
          <w:p w:rsidR="001E28C8" w:rsidRDefault="001E28C8" w:rsidP="00CA35D6">
            <w:pPr>
              <w:pStyle w:val="Koptekst"/>
              <w:tabs>
                <w:tab w:val="clear" w:pos="4536"/>
                <w:tab w:val="clear" w:pos="9072"/>
                <w:tab w:val="left" w:pos="426"/>
                <w:tab w:val="left" w:pos="4253"/>
              </w:tabs>
              <w:spacing w:before="20" w:after="20"/>
            </w:pPr>
            <w:r>
              <w:t>adres</w:t>
            </w:r>
          </w:p>
        </w:tc>
        <w:tc>
          <w:tcPr>
            <w:tcW w:w="6946" w:type="dxa"/>
            <w:gridSpan w:val="2"/>
            <w:tcBorders>
              <w:left w:val="single" w:sz="6" w:space="0" w:color="BFBFBF"/>
            </w:tcBorders>
          </w:tcPr>
          <w:p w:rsidR="001E28C8" w:rsidRDefault="00F25C33" w:rsidP="00CA35D6">
            <w:pPr>
              <w:pStyle w:val="Koptekst"/>
              <w:tabs>
                <w:tab w:val="clear" w:pos="4536"/>
                <w:tab w:val="clear" w:pos="9072"/>
                <w:tab w:val="left" w:pos="426"/>
                <w:tab w:val="left" w:pos="4253"/>
              </w:tabs>
              <w:spacing w:before="20" w:after="20"/>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C35DD" w:rsidTr="003C35DD">
        <w:tc>
          <w:tcPr>
            <w:tcW w:w="2431" w:type="dxa"/>
            <w:tcBorders>
              <w:right w:val="single" w:sz="6" w:space="0" w:color="BFBFBF"/>
            </w:tcBorders>
          </w:tcPr>
          <w:p w:rsidR="003C35DD" w:rsidRDefault="003C35DD" w:rsidP="003C35DD">
            <w:pPr>
              <w:pStyle w:val="Koptekst"/>
              <w:tabs>
                <w:tab w:val="clear" w:pos="4536"/>
                <w:tab w:val="clear" w:pos="9072"/>
                <w:tab w:val="left" w:pos="426"/>
                <w:tab w:val="left" w:pos="4253"/>
              </w:tabs>
              <w:spacing w:before="20" w:after="20"/>
            </w:pPr>
            <w:r>
              <w:t>postcode en woonplaats</w:t>
            </w:r>
          </w:p>
        </w:tc>
        <w:tc>
          <w:tcPr>
            <w:tcW w:w="6946" w:type="dxa"/>
            <w:gridSpan w:val="2"/>
            <w:tcBorders>
              <w:left w:val="single" w:sz="6" w:space="0" w:color="BFBFBF"/>
            </w:tcBorders>
          </w:tcPr>
          <w:p w:rsidR="003C35DD" w:rsidRDefault="00F25C33" w:rsidP="00CA35D6">
            <w:pPr>
              <w:pStyle w:val="Koptekst"/>
              <w:tabs>
                <w:tab w:val="clear" w:pos="4536"/>
                <w:tab w:val="clear" w:pos="9072"/>
                <w:tab w:val="left" w:pos="426"/>
                <w:tab w:val="left" w:pos="4253"/>
              </w:tabs>
              <w:spacing w:before="20" w:after="20"/>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E28C8" w:rsidTr="003C35DD">
        <w:tc>
          <w:tcPr>
            <w:tcW w:w="2431" w:type="dxa"/>
            <w:tcBorders>
              <w:right w:val="single" w:sz="6" w:space="0" w:color="BFBFBF"/>
            </w:tcBorders>
          </w:tcPr>
          <w:p w:rsidR="001E28C8" w:rsidRDefault="001E28C8" w:rsidP="00CA35D6">
            <w:pPr>
              <w:pStyle w:val="Koptekst"/>
              <w:tabs>
                <w:tab w:val="clear" w:pos="4536"/>
                <w:tab w:val="clear" w:pos="9072"/>
                <w:tab w:val="left" w:pos="426"/>
                <w:tab w:val="left" w:pos="4253"/>
              </w:tabs>
              <w:spacing w:before="20" w:after="20"/>
            </w:pPr>
            <w:r>
              <w:t>telefoon</w:t>
            </w:r>
          </w:p>
        </w:tc>
        <w:tc>
          <w:tcPr>
            <w:tcW w:w="6946" w:type="dxa"/>
            <w:gridSpan w:val="2"/>
            <w:tcBorders>
              <w:left w:val="single" w:sz="6" w:space="0" w:color="BFBFBF"/>
            </w:tcBorders>
          </w:tcPr>
          <w:p w:rsidR="001E28C8" w:rsidRDefault="00F25C33" w:rsidP="00CA35D6">
            <w:pPr>
              <w:pStyle w:val="Koptekst"/>
              <w:tabs>
                <w:tab w:val="clear" w:pos="4536"/>
                <w:tab w:val="clear" w:pos="9072"/>
                <w:tab w:val="left" w:pos="426"/>
                <w:tab w:val="left" w:pos="4253"/>
              </w:tabs>
              <w:spacing w:before="20" w:after="20"/>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E28C8" w:rsidTr="003C35DD">
        <w:tc>
          <w:tcPr>
            <w:tcW w:w="2431" w:type="dxa"/>
            <w:tcBorders>
              <w:right w:val="single" w:sz="6" w:space="0" w:color="BFBFBF"/>
            </w:tcBorders>
          </w:tcPr>
          <w:p w:rsidR="001E28C8" w:rsidRDefault="001E28C8" w:rsidP="00CA35D6">
            <w:pPr>
              <w:pStyle w:val="Koptekst"/>
              <w:tabs>
                <w:tab w:val="clear" w:pos="4536"/>
                <w:tab w:val="clear" w:pos="9072"/>
                <w:tab w:val="left" w:pos="426"/>
                <w:tab w:val="left" w:pos="4253"/>
              </w:tabs>
              <w:spacing w:before="20" w:after="20"/>
            </w:pPr>
            <w:r>
              <w:t>e-mail</w:t>
            </w:r>
          </w:p>
        </w:tc>
        <w:tc>
          <w:tcPr>
            <w:tcW w:w="6946" w:type="dxa"/>
            <w:gridSpan w:val="2"/>
            <w:tcBorders>
              <w:left w:val="single" w:sz="6" w:space="0" w:color="BFBFBF"/>
            </w:tcBorders>
          </w:tcPr>
          <w:p w:rsidR="001E28C8" w:rsidRDefault="00F25C33" w:rsidP="00CA35D6">
            <w:pPr>
              <w:pStyle w:val="Koptekst"/>
              <w:tabs>
                <w:tab w:val="clear" w:pos="4536"/>
                <w:tab w:val="clear" w:pos="9072"/>
                <w:tab w:val="left" w:pos="426"/>
                <w:tab w:val="left" w:pos="4253"/>
              </w:tabs>
              <w:spacing w:before="20" w:after="20"/>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1E28C8" w:rsidRDefault="001E28C8" w:rsidP="007874AE"/>
    <w:p w:rsidR="005D4965" w:rsidRDefault="005D4965" w:rsidP="005D4965">
      <w:pPr>
        <w:pStyle w:val="Default"/>
        <w:rPr>
          <w:sz w:val="20"/>
          <w:szCs w:val="20"/>
        </w:rPr>
      </w:pPr>
      <w:r>
        <w:rPr>
          <w:b/>
          <w:bCs/>
          <w:sz w:val="20"/>
          <w:szCs w:val="20"/>
        </w:rPr>
        <w:t xml:space="preserve">Ondertekening </w:t>
      </w:r>
    </w:p>
    <w:p w:rsidR="005D4965" w:rsidRPr="005D4965" w:rsidRDefault="005D4965" w:rsidP="005D4965">
      <w:pPr>
        <w:pStyle w:val="Geenafstand"/>
        <w:spacing w:line="250" w:lineRule="atLeast"/>
        <w:rPr>
          <w:rFonts w:ascii="Calibri" w:hAnsi="Calibri"/>
          <w:sz w:val="22"/>
          <w:szCs w:val="22"/>
        </w:rPr>
      </w:pPr>
      <w:r>
        <w:t>Door het ondertekenen van dit aanvraagformulier geeft u aan de algemene voorwaarden voor uw aa</w:t>
      </w:r>
      <w:r>
        <w:t>n</w:t>
      </w:r>
      <w:r>
        <w:t>vraag te hebben gelezen en deze op te volgen. Wij nemen contact met u op als u gewonnen heeft.</w:t>
      </w:r>
    </w:p>
    <w:p w:rsidR="005D4965" w:rsidRPr="005D4965" w:rsidRDefault="005D4965" w:rsidP="005D4965">
      <w:pPr>
        <w:pStyle w:val="Geenafstand"/>
        <w:spacing w:line="250" w:lineRule="atLeast"/>
        <w:rPr>
          <w:rFonts w:ascii="Calibri" w:hAnsi="Calibri"/>
          <w:sz w:val="22"/>
          <w:szCs w:val="22"/>
        </w:rPr>
      </w:pPr>
    </w:p>
    <w:p w:rsidR="005D4965" w:rsidRPr="005D4965" w:rsidRDefault="005D4965" w:rsidP="005D4965">
      <w:pPr>
        <w:pStyle w:val="Geenafstand"/>
        <w:spacing w:line="250" w:lineRule="atLeast"/>
        <w:rPr>
          <w:rFonts w:ascii="Calibri" w:hAnsi="Calibri"/>
          <w:sz w:val="22"/>
          <w:szCs w:val="22"/>
        </w:rPr>
      </w:pPr>
    </w:p>
    <w:p w:rsidR="00977178" w:rsidRDefault="00977178" w:rsidP="00A31995">
      <w:pPr>
        <w:pStyle w:val="Koptekst"/>
        <w:tabs>
          <w:tab w:val="clear" w:pos="4536"/>
          <w:tab w:val="clear" w:pos="9072"/>
          <w:tab w:val="left" w:pos="426"/>
          <w:tab w:val="left" w:pos="4253"/>
        </w:tabs>
      </w:pPr>
    </w:p>
    <w:tbl>
      <w:tblPr>
        <w:tblW w:w="6521" w:type="dxa"/>
        <w:tblInd w:w="70" w:type="dxa"/>
        <w:tblLayout w:type="fixed"/>
        <w:tblCellMar>
          <w:left w:w="70" w:type="dxa"/>
          <w:right w:w="70" w:type="dxa"/>
        </w:tblCellMar>
        <w:tblLook w:val="0000" w:firstRow="0" w:lastRow="0" w:firstColumn="0" w:lastColumn="0" w:noHBand="0" w:noVBand="0"/>
      </w:tblPr>
      <w:tblGrid>
        <w:gridCol w:w="2552"/>
        <w:gridCol w:w="3590"/>
        <w:gridCol w:w="379"/>
      </w:tblGrid>
      <w:tr w:rsidR="005D4965" w:rsidRPr="006051C1" w:rsidTr="005D4965">
        <w:tc>
          <w:tcPr>
            <w:tcW w:w="2552" w:type="dxa"/>
          </w:tcPr>
          <w:p w:rsidR="005D4965" w:rsidRDefault="005D4965" w:rsidP="00CA35D6">
            <w:pPr>
              <w:pStyle w:val="Koptekst"/>
              <w:tabs>
                <w:tab w:val="clear" w:pos="4536"/>
                <w:tab w:val="clear" w:pos="9072"/>
                <w:tab w:val="left" w:pos="426"/>
                <w:tab w:val="left" w:pos="4253"/>
              </w:tabs>
            </w:pPr>
            <w:r>
              <w:t>Datum</w:t>
            </w:r>
          </w:p>
          <w:p w:rsidR="005D4965" w:rsidRPr="006051C1" w:rsidRDefault="005D4965" w:rsidP="00CA35D6">
            <w:pPr>
              <w:pStyle w:val="Koptekst"/>
              <w:tabs>
                <w:tab w:val="clear" w:pos="4536"/>
                <w:tab w:val="clear" w:pos="9072"/>
                <w:tab w:val="left" w:pos="426"/>
                <w:tab w:val="left" w:pos="4253"/>
              </w:tabs>
            </w:pPr>
          </w:p>
        </w:tc>
        <w:tc>
          <w:tcPr>
            <w:tcW w:w="3590" w:type="dxa"/>
          </w:tcPr>
          <w:p w:rsidR="005D4965" w:rsidRPr="006051C1" w:rsidRDefault="005D4965" w:rsidP="00CA35D6">
            <w:pPr>
              <w:pStyle w:val="Koptekst"/>
              <w:tabs>
                <w:tab w:val="clear" w:pos="4536"/>
                <w:tab w:val="clear" w:pos="9072"/>
                <w:tab w:val="left" w:pos="426"/>
                <w:tab w:val="left" w:pos="4253"/>
              </w:tab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79" w:type="dxa"/>
            <w:tcBorders>
              <w:right w:val="single" w:sz="6" w:space="0" w:color="BFBFBF"/>
            </w:tcBorders>
          </w:tcPr>
          <w:p w:rsidR="005D4965" w:rsidRPr="00F25C33" w:rsidRDefault="005D4965" w:rsidP="00BC7CC4">
            <w:pPr>
              <w:pStyle w:val="Koptekst"/>
              <w:tabs>
                <w:tab w:val="clear" w:pos="4536"/>
                <w:tab w:val="clear" w:pos="9072"/>
                <w:tab w:val="left" w:pos="426"/>
                <w:tab w:val="left" w:pos="4253"/>
              </w:tabs>
              <w:rPr>
                <w:color w:val="808080"/>
              </w:rPr>
            </w:pPr>
          </w:p>
        </w:tc>
      </w:tr>
      <w:tr w:rsidR="005D4965" w:rsidRPr="006051C1" w:rsidTr="005D4965">
        <w:tc>
          <w:tcPr>
            <w:tcW w:w="2552" w:type="dxa"/>
            <w:vAlign w:val="bottom"/>
          </w:tcPr>
          <w:p w:rsidR="005D4965" w:rsidRPr="006051C1" w:rsidRDefault="005D4965" w:rsidP="008F0EF5">
            <w:pPr>
              <w:pStyle w:val="Koptekst"/>
              <w:tabs>
                <w:tab w:val="clear" w:pos="4536"/>
                <w:tab w:val="clear" w:pos="9072"/>
                <w:tab w:val="left" w:pos="426"/>
                <w:tab w:val="left" w:pos="4253"/>
              </w:tabs>
            </w:pPr>
            <w:r>
              <w:t>Naam aanvrager</w:t>
            </w:r>
          </w:p>
        </w:tc>
        <w:tc>
          <w:tcPr>
            <w:tcW w:w="3590" w:type="dxa"/>
            <w:tcBorders>
              <w:bottom w:val="dashSmallGap" w:sz="4" w:space="0" w:color="808080" w:themeColor="background1" w:themeShade="80"/>
            </w:tcBorders>
            <w:vAlign w:val="bottom"/>
          </w:tcPr>
          <w:p w:rsidR="005D4965" w:rsidRPr="006051C1" w:rsidRDefault="005D4965" w:rsidP="00EF747F">
            <w:pPr>
              <w:pStyle w:val="Koptekst"/>
              <w:tabs>
                <w:tab w:val="clear" w:pos="4536"/>
                <w:tab w:val="clear" w:pos="9072"/>
                <w:tab w:val="left" w:pos="426"/>
                <w:tab w:val="left" w:pos="4253"/>
              </w:tab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79" w:type="dxa"/>
            <w:tcBorders>
              <w:left w:val="nil"/>
              <w:right w:val="single" w:sz="6" w:space="0" w:color="BFBFBF"/>
            </w:tcBorders>
          </w:tcPr>
          <w:p w:rsidR="005D4965" w:rsidRPr="006051C1" w:rsidRDefault="005D4965" w:rsidP="00CA35D6">
            <w:pPr>
              <w:pStyle w:val="Koptekst"/>
              <w:tabs>
                <w:tab w:val="clear" w:pos="4536"/>
                <w:tab w:val="clear" w:pos="9072"/>
                <w:tab w:val="left" w:pos="426"/>
                <w:tab w:val="left" w:pos="4253"/>
              </w:tabs>
            </w:pPr>
          </w:p>
        </w:tc>
      </w:tr>
      <w:tr w:rsidR="005D4965" w:rsidRPr="006051C1" w:rsidTr="005D4965">
        <w:tc>
          <w:tcPr>
            <w:tcW w:w="2552" w:type="dxa"/>
          </w:tcPr>
          <w:p w:rsidR="005D4965" w:rsidRDefault="005D4965" w:rsidP="00CA35D6">
            <w:pPr>
              <w:pStyle w:val="Koptekst"/>
              <w:tabs>
                <w:tab w:val="clear" w:pos="4536"/>
                <w:tab w:val="clear" w:pos="9072"/>
                <w:tab w:val="left" w:pos="426"/>
                <w:tab w:val="left" w:pos="4253"/>
              </w:tabs>
            </w:pPr>
          </w:p>
          <w:p w:rsidR="005D4965" w:rsidRDefault="005D4965" w:rsidP="00CA35D6">
            <w:pPr>
              <w:pStyle w:val="Koptekst"/>
              <w:tabs>
                <w:tab w:val="clear" w:pos="4536"/>
                <w:tab w:val="clear" w:pos="9072"/>
                <w:tab w:val="left" w:pos="426"/>
                <w:tab w:val="left" w:pos="4253"/>
              </w:tabs>
            </w:pPr>
          </w:p>
          <w:p w:rsidR="005D4965" w:rsidRPr="006051C1" w:rsidRDefault="005D4965" w:rsidP="00977178">
            <w:pPr>
              <w:pStyle w:val="Koptekst"/>
              <w:tabs>
                <w:tab w:val="clear" w:pos="4536"/>
                <w:tab w:val="clear" w:pos="9072"/>
                <w:tab w:val="left" w:pos="426"/>
                <w:tab w:val="left" w:pos="4253"/>
              </w:tabs>
            </w:pPr>
            <w:r>
              <w:t>H</w:t>
            </w:r>
            <w:r w:rsidRPr="006051C1">
              <w:t xml:space="preserve">andtekening </w:t>
            </w:r>
            <w:r>
              <w:t>aanvrager</w:t>
            </w:r>
          </w:p>
        </w:tc>
        <w:tc>
          <w:tcPr>
            <w:tcW w:w="3590" w:type="dxa"/>
            <w:tcBorders>
              <w:top w:val="dashSmallGap" w:sz="4" w:space="0" w:color="808080" w:themeColor="background1" w:themeShade="80"/>
              <w:bottom w:val="dashSmallGap" w:sz="4" w:space="0" w:color="auto"/>
            </w:tcBorders>
          </w:tcPr>
          <w:p w:rsidR="005D4965" w:rsidRDefault="005D4965" w:rsidP="00CA35D6">
            <w:pPr>
              <w:pStyle w:val="Koptekst"/>
              <w:tabs>
                <w:tab w:val="clear" w:pos="4536"/>
                <w:tab w:val="clear" w:pos="9072"/>
                <w:tab w:val="left" w:pos="426"/>
                <w:tab w:val="left" w:pos="4253"/>
              </w:tabs>
            </w:pPr>
          </w:p>
          <w:p w:rsidR="005D4965" w:rsidRDefault="005D4965" w:rsidP="00CA35D6">
            <w:pPr>
              <w:pStyle w:val="Koptekst"/>
              <w:tabs>
                <w:tab w:val="clear" w:pos="4536"/>
                <w:tab w:val="clear" w:pos="9072"/>
                <w:tab w:val="left" w:pos="426"/>
                <w:tab w:val="left" w:pos="4253"/>
              </w:tabs>
            </w:pPr>
          </w:p>
          <w:p w:rsidR="005D4965" w:rsidRPr="006051C1" w:rsidRDefault="005D4965" w:rsidP="00CA35D6">
            <w:pPr>
              <w:pStyle w:val="Koptekst"/>
              <w:tabs>
                <w:tab w:val="clear" w:pos="4536"/>
                <w:tab w:val="clear" w:pos="9072"/>
                <w:tab w:val="left" w:pos="426"/>
                <w:tab w:val="left" w:pos="4253"/>
              </w:tabs>
            </w:pPr>
          </w:p>
        </w:tc>
        <w:tc>
          <w:tcPr>
            <w:tcW w:w="379" w:type="dxa"/>
            <w:tcBorders>
              <w:right w:val="single" w:sz="6" w:space="0" w:color="BFBFBF"/>
            </w:tcBorders>
          </w:tcPr>
          <w:p w:rsidR="005D4965" w:rsidRPr="006051C1" w:rsidRDefault="005D4965" w:rsidP="00CA35D6">
            <w:pPr>
              <w:pStyle w:val="Koptekst"/>
              <w:tabs>
                <w:tab w:val="clear" w:pos="4536"/>
                <w:tab w:val="clear" w:pos="9072"/>
                <w:tab w:val="left" w:pos="426"/>
                <w:tab w:val="left" w:pos="4253"/>
              </w:tabs>
            </w:pPr>
          </w:p>
        </w:tc>
      </w:tr>
    </w:tbl>
    <w:p w:rsidR="00977178" w:rsidRDefault="00977178" w:rsidP="00A31995">
      <w:pPr>
        <w:tabs>
          <w:tab w:val="left" w:pos="4962"/>
        </w:tabs>
      </w:pPr>
    </w:p>
    <w:p w:rsidR="005D4965" w:rsidRPr="00CF4531" w:rsidRDefault="00977178" w:rsidP="00CF4531">
      <w:pPr>
        <w:tabs>
          <w:tab w:val="left" w:pos="4962"/>
        </w:tabs>
        <w:rPr>
          <w:b/>
        </w:rPr>
      </w:pPr>
      <w:r>
        <w:br w:type="page"/>
      </w:r>
      <w:r w:rsidR="005D4965" w:rsidRPr="00CF4531">
        <w:rPr>
          <w:b/>
        </w:rPr>
        <w:lastRenderedPageBreak/>
        <w:t>Algemene voorwaarden</w:t>
      </w:r>
    </w:p>
    <w:p w:rsidR="005D4965" w:rsidRDefault="005D4965" w:rsidP="005D4965">
      <w:pPr>
        <w:tabs>
          <w:tab w:val="left" w:pos="4962"/>
        </w:tabs>
      </w:pPr>
      <w:bookmarkStart w:id="9" w:name="_GoBack"/>
      <w:bookmarkEnd w:id="9"/>
    </w:p>
    <w:p w:rsidR="005D4965" w:rsidRDefault="005D4965" w:rsidP="005D4965">
      <w:pPr>
        <w:pStyle w:val="Oldzopsom"/>
      </w:pPr>
      <w:r>
        <w:t>De actie geldt voor uitsluitend voor voortuinen.</w:t>
      </w:r>
      <w:r>
        <w:br/>
      </w:r>
    </w:p>
    <w:p w:rsidR="00386467" w:rsidRPr="00386467" w:rsidRDefault="00386467" w:rsidP="00386467">
      <w:pPr>
        <w:pStyle w:val="Oldzopsom"/>
        <w:rPr>
          <w:rFonts w:ascii="Calibri" w:hAnsi="Calibri"/>
          <w:sz w:val="22"/>
          <w:szCs w:val="22"/>
        </w:rPr>
      </w:pPr>
      <w:r>
        <w:t>De tuin bevat veel tegels en/of verharding en weinig groen.</w:t>
      </w:r>
    </w:p>
    <w:p w:rsidR="005D4965" w:rsidRDefault="005D4965" w:rsidP="00386467">
      <w:pPr>
        <w:pStyle w:val="Oldzopsom"/>
        <w:numPr>
          <w:ilvl w:val="0"/>
          <w:numId w:val="0"/>
        </w:numPr>
        <w:ind w:left="340"/>
      </w:pPr>
    </w:p>
    <w:p w:rsidR="005D4965" w:rsidRDefault="00386467" w:rsidP="00386467">
      <w:pPr>
        <w:pStyle w:val="Oldzopsom"/>
      </w:pPr>
      <w:r w:rsidRPr="00386467">
        <w:t xml:space="preserve">Lever minimaal 3 foto’s aan waarop duidelijk te zien is dat je tuin bestaat uit tegels e/o verharding en weinig groen. </w:t>
      </w:r>
      <w:r w:rsidR="005D4965">
        <w:br/>
      </w:r>
    </w:p>
    <w:p w:rsidR="005D4965" w:rsidRDefault="00386467" w:rsidP="00386467">
      <w:pPr>
        <w:pStyle w:val="Oldzopsom"/>
      </w:pPr>
      <w:r w:rsidRPr="00386467">
        <w:t>Je bent bereid een eigen bijdrage te leveren aan het verwijderen van de verharding/betegeling van de tuin, deze worden kosteloos opgehaald.</w:t>
      </w:r>
      <w:r w:rsidR="005D4965">
        <w:br/>
      </w:r>
    </w:p>
    <w:p w:rsidR="005D4965" w:rsidRDefault="00386467" w:rsidP="00386467">
      <w:pPr>
        <w:pStyle w:val="Oldzopsom"/>
      </w:pPr>
      <w:r w:rsidRPr="00386467">
        <w:t xml:space="preserve">Je gaat akkoord met het (laten) aanpassen van jouw tuin naar een </w:t>
      </w:r>
      <w:r w:rsidRPr="00386467">
        <w:rPr>
          <w:i/>
        </w:rPr>
        <w:t>klimaat adaptieve</w:t>
      </w:r>
      <w:r w:rsidRPr="00386467">
        <w:t xml:space="preserve"> tuin. Overleg hierover vindt na het winnen van de prijs plaats.</w:t>
      </w:r>
      <w:r w:rsidR="005D4965">
        <w:br/>
      </w:r>
    </w:p>
    <w:p w:rsidR="005D4965" w:rsidRDefault="005D4965" w:rsidP="005D4965">
      <w:pPr>
        <w:pStyle w:val="Oldzopsom"/>
      </w:pPr>
      <w:r>
        <w:t>U kunt zich inschrijven tot en met 21 juni 2019.</w:t>
      </w:r>
      <w:r>
        <w:br/>
      </w:r>
    </w:p>
    <w:p w:rsidR="005D4965" w:rsidRDefault="005D4965" w:rsidP="005D4965">
      <w:pPr>
        <w:pStyle w:val="Oldzopsom"/>
      </w:pPr>
      <w:r>
        <w:t>Prijs: Er is een budget van €4.000 beschikbaar voor het aanpakken van de tuin, dit is het totaal b</w:t>
      </w:r>
      <w:r>
        <w:t>e</w:t>
      </w:r>
      <w:r>
        <w:t xml:space="preserve">drag voor alle tuinen inclusief ontwerp en uitvoering. Dit bedrag is gereserveerd voor het maken van een ontwerp van de tuin, het doen van de benodigde inkoop en het daadwerkelijke aanpakken van de tuin. </w:t>
      </w:r>
      <w:r>
        <w:br/>
      </w:r>
    </w:p>
    <w:p w:rsidR="005D4965" w:rsidRDefault="00386467" w:rsidP="00386467">
      <w:pPr>
        <w:pStyle w:val="Oldzopsom"/>
      </w:pPr>
      <w:r w:rsidRPr="00386467">
        <w:t xml:space="preserve">De tuin wordt nieuw ingericht naar een mooie en een klimaatbestendige tuin. Dit betekent dat de tuin zo aangepast wordt dat het een bijdrage levert aan het verminderen van wateroverlast en/of droogte- en hitteoverlast. In de praktijk betekent dit dat de tuin weinig verharding kent en dat er daarvoor in de plaats veel groen geplant gaat worden. </w:t>
      </w:r>
      <w:r w:rsidR="005D4965">
        <w:br/>
      </w:r>
    </w:p>
    <w:p w:rsidR="005D4965" w:rsidRDefault="00386467" w:rsidP="00386467">
      <w:pPr>
        <w:pStyle w:val="Oldzopsom"/>
      </w:pPr>
      <w:r w:rsidRPr="00386467">
        <w:t>De prijswinnaar heeft invloed op het uiteindelijke ontwerp van de tuin. Het ontwerp en de uitvoering zijn echter gebonden aan de eis dat de tuin een wezenlijke bijdrage moet gaan leveren aan het kl</w:t>
      </w:r>
      <w:r w:rsidRPr="00386467">
        <w:t>i</w:t>
      </w:r>
      <w:r w:rsidRPr="00386467">
        <w:t xml:space="preserve">maatbestendig maken van de omgeving. </w:t>
      </w:r>
      <w:r w:rsidR="005D4965">
        <w:br/>
      </w:r>
    </w:p>
    <w:p w:rsidR="005D4965" w:rsidRDefault="00386467" w:rsidP="00386467">
      <w:pPr>
        <w:pStyle w:val="Oldzopsom"/>
      </w:pPr>
      <w:r w:rsidRPr="00386467">
        <w:t>De tuin blijft na oplevering ongewijzigd vijf jaar in tact. Kleine aanpassing zijn toegestaan als het niet ingaat tegen het doel de tuin klimaat adaptief te maken.</w:t>
      </w:r>
      <w:r w:rsidR="005D4965">
        <w:br/>
      </w:r>
    </w:p>
    <w:p w:rsidR="005D4965" w:rsidRDefault="00386467" w:rsidP="00386467">
      <w:pPr>
        <w:pStyle w:val="Oldzopsom"/>
      </w:pPr>
      <w:r w:rsidRPr="00386467">
        <w:t>Een bordje blijft na realisatie één jaar in de tuin staan. Op het bordje staat vermeld dat de tuin in s</w:t>
      </w:r>
      <w:r w:rsidRPr="00386467">
        <w:t>a</w:t>
      </w:r>
      <w:r w:rsidRPr="00386467">
        <w:t xml:space="preserve">menwerking met de gemeente, WBO wonen en het Zone College is aangepakt. </w:t>
      </w:r>
      <w:r w:rsidR="005D4965">
        <w:br/>
      </w:r>
    </w:p>
    <w:p w:rsidR="005D4965" w:rsidRDefault="005D4965" w:rsidP="005D4965">
      <w:pPr>
        <w:pStyle w:val="Oldzopsom"/>
      </w:pPr>
      <w:r>
        <w:t>Er wordt een foto van de tuin gemaakt en gedupliceerd. Dit dient als voorbeeldtuin voor de inwoners van Oldenzaal.</w:t>
      </w:r>
    </w:p>
    <w:p w:rsidR="00BC7CC4" w:rsidRDefault="00BC7CC4" w:rsidP="00A31995">
      <w:pPr>
        <w:tabs>
          <w:tab w:val="left" w:pos="4962"/>
        </w:tabs>
      </w:pPr>
    </w:p>
    <w:sectPr w:rsidR="00BC7CC4" w:rsidSect="00BC7CC4">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340"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33" w:rsidRDefault="00F25C33" w:rsidP="00F25C33">
      <w:pPr>
        <w:spacing w:line="240" w:lineRule="auto"/>
      </w:pPr>
      <w:r>
        <w:separator/>
      </w:r>
    </w:p>
  </w:endnote>
  <w:endnote w:type="continuationSeparator" w:id="0">
    <w:p w:rsidR="00F25C33" w:rsidRDefault="00F25C33" w:rsidP="00F25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C" w:rsidRDefault="00686A5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33" w:rsidRDefault="00145549">
    <w:pPr>
      <w:pStyle w:val="Voettekst"/>
    </w:pPr>
    <w:r>
      <w:rPr>
        <w:i/>
        <w:color w:val="808080"/>
        <w:sz w:val="12"/>
        <w:szCs w:val="12"/>
      </w:rPr>
      <w:t>Tuinmetamorfose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C" w:rsidRDefault="00686A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33" w:rsidRDefault="00F25C33" w:rsidP="00F25C33">
      <w:pPr>
        <w:spacing w:line="240" w:lineRule="auto"/>
      </w:pPr>
      <w:r>
        <w:separator/>
      </w:r>
    </w:p>
  </w:footnote>
  <w:footnote w:type="continuationSeparator" w:id="0">
    <w:p w:rsidR="00F25C33" w:rsidRDefault="00F25C33" w:rsidP="00F25C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C" w:rsidRDefault="00686A5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C" w:rsidRDefault="00686A5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C" w:rsidRDefault="00686A5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6D3"/>
    <w:multiLevelType w:val="hybridMultilevel"/>
    <w:tmpl w:val="56DCC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EE5A55"/>
    <w:multiLevelType w:val="multilevel"/>
    <w:tmpl w:val="BC5E0A4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2"/>
      <w:numFmt w:val="bullet"/>
      <w:lvlText w:val="-"/>
      <w:lvlJc w:val="left"/>
      <w:pPr>
        <w:tabs>
          <w:tab w:val="num" w:pos="1275"/>
        </w:tabs>
        <w:ind w:left="1275" w:hanging="425"/>
      </w:pPr>
      <w:rPr>
        <w:rFonts w:ascii="Arial" w:hAnsi="Arial"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2">
    <w:nsid w:val="0D3027CC"/>
    <w:multiLevelType w:val="multilevel"/>
    <w:tmpl w:val="0232B256"/>
    <w:lvl w:ilvl="0">
      <w:start w:val="1"/>
      <w:numFmt w:val="bullet"/>
      <w:pStyle w:val="Ol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
    <w:nsid w:val="18547AE5"/>
    <w:multiLevelType w:val="multilevel"/>
    <w:tmpl w:val="C972B506"/>
    <w:lvl w:ilvl="0">
      <w:start w:val="1"/>
      <w:numFmt w:val="decimal"/>
      <w:pStyle w:val="Ol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4">
    <w:nsid w:val="2383000D"/>
    <w:multiLevelType w:val="multilevel"/>
    <w:tmpl w:val="FFD6473E"/>
    <w:lvl w:ilvl="0">
      <w:start w:val="1"/>
      <w:numFmt w:val="decimal"/>
      <w:lvlText w:val="%1."/>
      <w:lvlJc w:val="left"/>
      <w:pPr>
        <w:tabs>
          <w:tab w:val="num" w:pos="340"/>
        </w:tabs>
        <w:ind w:left="0" w:firstLine="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CA125E"/>
    <w:multiLevelType w:val="multilevel"/>
    <w:tmpl w:val="53008AA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2"/>
      <w:numFmt w:val="bullet"/>
      <w:lvlText w:val="-"/>
      <w:lvlJc w:val="left"/>
      <w:pPr>
        <w:tabs>
          <w:tab w:val="num" w:pos="1275"/>
        </w:tabs>
        <w:ind w:left="1275" w:hanging="425"/>
      </w:pPr>
      <w:rPr>
        <w:rFonts w:ascii="Arial" w:hAnsi="Arial"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6">
    <w:nsid w:val="291C6328"/>
    <w:multiLevelType w:val="hybridMultilevel"/>
    <w:tmpl w:val="85F8F8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A0E7AE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A47CDC"/>
    <w:multiLevelType w:val="hybridMultilevel"/>
    <w:tmpl w:val="F2AA2D8C"/>
    <w:lvl w:ilvl="0" w:tplc="429A60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5F6FF0"/>
    <w:multiLevelType w:val="hybridMultilevel"/>
    <w:tmpl w:val="2C148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3393382"/>
    <w:multiLevelType w:val="hybridMultilevel"/>
    <w:tmpl w:val="59742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527763A"/>
    <w:multiLevelType w:val="multilevel"/>
    <w:tmpl w:val="FFD6473E"/>
    <w:lvl w:ilvl="0">
      <w:start w:val="1"/>
      <w:numFmt w:val="decimal"/>
      <w:lvlText w:val="%1."/>
      <w:lvlJc w:val="left"/>
      <w:pPr>
        <w:tabs>
          <w:tab w:val="num" w:pos="340"/>
        </w:tabs>
        <w:ind w:left="0" w:firstLine="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4973321"/>
    <w:multiLevelType w:val="singleLevel"/>
    <w:tmpl w:val="8AB4C318"/>
    <w:lvl w:ilvl="0">
      <w:start w:val="1"/>
      <w:numFmt w:val="bullet"/>
      <w:lvlText w:val=""/>
      <w:lvlJc w:val="left"/>
      <w:pPr>
        <w:tabs>
          <w:tab w:val="num" w:pos="717"/>
        </w:tabs>
        <w:ind w:left="360" w:hanging="3"/>
      </w:pPr>
      <w:rPr>
        <w:rFonts w:ascii="Symbol" w:hAnsi="Symbol" w:hint="default"/>
      </w:rPr>
    </w:lvl>
  </w:abstractNum>
  <w:abstractNum w:abstractNumId="13">
    <w:nsid w:val="69F36036"/>
    <w:multiLevelType w:val="hybridMultilevel"/>
    <w:tmpl w:val="8C04D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2F610AD"/>
    <w:multiLevelType w:val="multilevel"/>
    <w:tmpl w:val="D474FABE"/>
    <w:lvl w:ilvl="0">
      <w:start w:val="1"/>
      <w:numFmt w:val="decimal"/>
      <w:lvlText w:val="%1."/>
      <w:lvlJc w:val="left"/>
      <w:pPr>
        <w:tabs>
          <w:tab w:val="num" w:pos="340"/>
        </w:tabs>
        <w:ind w:left="0" w:firstLine="340"/>
      </w:pPr>
      <w:rPr>
        <w:rFonts w:hint="default"/>
      </w:rPr>
    </w:lvl>
    <w:lvl w:ilvl="1">
      <w:start w:val="1"/>
      <w:numFmt w:val="lowerLetter"/>
      <w:lvlText w:val="%2."/>
      <w:lvlJc w:val="left"/>
      <w:pPr>
        <w:tabs>
          <w:tab w:val="num" w:pos="680"/>
        </w:tabs>
        <w:ind w:left="340" w:firstLine="340"/>
      </w:pPr>
      <w:rPr>
        <w:rFonts w:hint="default"/>
      </w:rPr>
    </w:lvl>
    <w:lvl w:ilvl="2">
      <w:start w:val="1"/>
      <w:numFmt w:val="bullet"/>
      <w:lvlText w:val="­"/>
      <w:lvlJc w:val="left"/>
      <w:pPr>
        <w:tabs>
          <w:tab w:val="num" w:pos="1020"/>
        </w:tabs>
        <w:ind w:left="680" w:firstLine="340"/>
      </w:pPr>
      <w:rPr>
        <w:rFonts w:ascii="Arial" w:hAnsi="Arial" w:hint="default"/>
      </w:rPr>
    </w:lvl>
    <w:lvl w:ilvl="3">
      <w:start w:val="1"/>
      <w:numFmt w:val="decimal"/>
      <w:lvlText w:val="(%4)"/>
      <w:lvlJc w:val="left"/>
      <w:pPr>
        <w:tabs>
          <w:tab w:val="num" w:pos="1360"/>
        </w:tabs>
        <w:ind w:left="1020" w:firstLine="340"/>
      </w:pPr>
      <w:rPr>
        <w:rFonts w:hint="default"/>
      </w:rPr>
    </w:lvl>
    <w:lvl w:ilvl="4">
      <w:start w:val="1"/>
      <w:numFmt w:val="lowerLetter"/>
      <w:lvlText w:val="(%5)"/>
      <w:lvlJc w:val="left"/>
      <w:pPr>
        <w:tabs>
          <w:tab w:val="num" w:pos="1700"/>
        </w:tabs>
        <w:ind w:left="1360" w:firstLine="340"/>
      </w:pPr>
      <w:rPr>
        <w:rFonts w:hint="default"/>
      </w:rPr>
    </w:lvl>
    <w:lvl w:ilvl="5">
      <w:start w:val="1"/>
      <w:numFmt w:val="lowerRoman"/>
      <w:lvlText w:val="(%6)"/>
      <w:lvlJc w:val="left"/>
      <w:pPr>
        <w:tabs>
          <w:tab w:val="num" w:pos="2040"/>
        </w:tabs>
        <w:ind w:left="1700" w:firstLine="340"/>
      </w:pPr>
      <w:rPr>
        <w:rFonts w:hint="default"/>
      </w:rPr>
    </w:lvl>
    <w:lvl w:ilvl="6">
      <w:start w:val="1"/>
      <w:numFmt w:val="decimal"/>
      <w:lvlText w:val="%7."/>
      <w:lvlJc w:val="left"/>
      <w:pPr>
        <w:tabs>
          <w:tab w:val="num" w:pos="2380"/>
        </w:tabs>
        <w:ind w:left="2040" w:firstLine="340"/>
      </w:pPr>
      <w:rPr>
        <w:rFonts w:hint="default"/>
      </w:rPr>
    </w:lvl>
    <w:lvl w:ilvl="7">
      <w:start w:val="1"/>
      <w:numFmt w:val="lowerLetter"/>
      <w:lvlText w:val="%8."/>
      <w:lvlJc w:val="left"/>
      <w:pPr>
        <w:tabs>
          <w:tab w:val="num" w:pos="2720"/>
        </w:tabs>
        <w:ind w:left="2380" w:firstLine="340"/>
      </w:pPr>
      <w:rPr>
        <w:rFonts w:hint="default"/>
      </w:rPr>
    </w:lvl>
    <w:lvl w:ilvl="8">
      <w:start w:val="1"/>
      <w:numFmt w:val="lowerRoman"/>
      <w:lvlText w:val="%9."/>
      <w:lvlJc w:val="left"/>
      <w:pPr>
        <w:tabs>
          <w:tab w:val="num" w:pos="3060"/>
        </w:tabs>
        <w:ind w:left="2720" w:firstLine="340"/>
      </w:pPr>
      <w:rPr>
        <w:rFonts w:hint="default"/>
      </w:rPr>
    </w:lvl>
  </w:abstractNum>
  <w:abstractNum w:abstractNumId="15">
    <w:nsid w:val="7919175B"/>
    <w:multiLevelType w:val="multilevel"/>
    <w:tmpl w:val="D474FABE"/>
    <w:lvl w:ilvl="0">
      <w:start w:val="1"/>
      <w:numFmt w:val="decimal"/>
      <w:lvlText w:val="%1."/>
      <w:lvlJc w:val="left"/>
      <w:pPr>
        <w:tabs>
          <w:tab w:val="num" w:pos="340"/>
        </w:tabs>
        <w:ind w:left="0" w:firstLine="340"/>
      </w:pPr>
      <w:rPr>
        <w:rFonts w:hint="default"/>
      </w:rPr>
    </w:lvl>
    <w:lvl w:ilvl="1">
      <w:start w:val="1"/>
      <w:numFmt w:val="lowerLetter"/>
      <w:lvlText w:val="%2."/>
      <w:lvlJc w:val="left"/>
      <w:pPr>
        <w:tabs>
          <w:tab w:val="num" w:pos="680"/>
        </w:tabs>
        <w:ind w:left="340" w:firstLine="340"/>
      </w:pPr>
      <w:rPr>
        <w:rFonts w:hint="default"/>
      </w:rPr>
    </w:lvl>
    <w:lvl w:ilvl="2">
      <w:start w:val="1"/>
      <w:numFmt w:val="bullet"/>
      <w:lvlText w:val="­"/>
      <w:lvlJc w:val="left"/>
      <w:pPr>
        <w:tabs>
          <w:tab w:val="num" w:pos="1020"/>
        </w:tabs>
        <w:ind w:left="680" w:firstLine="340"/>
      </w:pPr>
      <w:rPr>
        <w:rFonts w:ascii="Arial" w:hAnsi="Arial" w:hint="default"/>
      </w:rPr>
    </w:lvl>
    <w:lvl w:ilvl="3">
      <w:start w:val="1"/>
      <w:numFmt w:val="decimal"/>
      <w:lvlText w:val="(%4)"/>
      <w:lvlJc w:val="left"/>
      <w:pPr>
        <w:tabs>
          <w:tab w:val="num" w:pos="1360"/>
        </w:tabs>
        <w:ind w:left="1020" w:firstLine="340"/>
      </w:pPr>
      <w:rPr>
        <w:rFonts w:hint="default"/>
      </w:rPr>
    </w:lvl>
    <w:lvl w:ilvl="4">
      <w:start w:val="1"/>
      <w:numFmt w:val="lowerLetter"/>
      <w:lvlText w:val="(%5)"/>
      <w:lvlJc w:val="left"/>
      <w:pPr>
        <w:tabs>
          <w:tab w:val="num" w:pos="1700"/>
        </w:tabs>
        <w:ind w:left="1360" w:firstLine="340"/>
      </w:pPr>
      <w:rPr>
        <w:rFonts w:hint="default"/>
      </w:rPr>
    </w:lvl>
    <w:lvl w:ilvl="5">
      <w:start w:val="1"/>
      <w:numFmt w:val="lowerRoman"/>
      <w:lvlText w:val="(%6)"/>
      <w:lvlJc w:val="left"/>
      <w:pPr>
        <w:tabs>
          <w:tab w:val="num" w:pos="2040"/>
        </w:tabs>
        <w:ind w:left="1700" w:firstLine="340"/>
      </w:pPr>
      <w:rPr>
        <w:rFonts w:hint="default"/>
      </w:rPr>
    </w:lvl>
    <w:lvl w:ilvl="6">
      <w:start w:val="1"/>
      <w:numFmt w:val="decimal"/>
      <w:lvlText w:val="%7."/>
      <w:lvlJc w:val="left"/>
      <w:pPr>
        <w:tabs>
          <w:tab w:val="num" w:pos="2380"/>
        </w:tabs>
        <w:ind w:left="2040" w:firstLine="340"/>
      </w:pPr>
      <w:rPr>
        <w:rFonts w:hint="default"/>
      </w:rPr>
    </w:lvl>
    <w:lvl w:ilvl="7">
      <w:start w:val="1"/>
      <w:numFmt w:val="lowerLetter"/>
      <w:lvlText w:val="%8."/>
      <w:lvlJc w:val="left"/>
      <w:pPr>
        <w:tabs>
          <w:tab w:val="num" w:pos="2720"/>
        </w:tabs>
        <w:ind w:left="2380" w:firstLine="340"/>
      </w:pPr>
      <w:rPr>
        <w:rFonts w:hint="default"/>
      </w:rPr>
    </w:lvl>
    <w:lvl w:ilvl="8">
      <w:start w:val="1"/>
      <w:numFmt w:val="lowerRoman"/>
      <w:lvlText w:val="%9."/>
      <w:lvlJc w:val="left"/>
      <w:pPr>
        <w:tabs>
          <w:tab w:val="num" w:pos="3060"/>
        </w:tabs>
        <w:ind w:left="2720" w:firstLine="340"/>
      </w:pPr>
      <w:rPr>
        <w:rFonts w:hint="default"/>
      </w:rPr>
    </w:lvl>
  </w:abstractNum>
  <w:abstractNum w:abstractNumId="16">
    <w:nsid w:val="7BC33A8D"/>
    <w:multiLevelType w:val="multilevel"/>
    <w:tmpl w:val="53008AAA"/>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2"/>
      <w:numFmt w:val="bullet"/>
      <w:lvlText w:val="-"/>
      <w:lvlJc w:val="left"/>
      <w:pPr>
        <w:tabs>
          <w:tab w:val="num" w:pos="1275"/>
        </w:tabs>
        <w:ind w:left="1275" w:hanging="425"/>
      </w:pPr>
      <w:rPr>
        <w:rFonts w:ascii="Arial" w:hAnsi="Arial"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num w:numId="1">
    <w:abstractNumId w:val="3"/>
  </w:num>
  <w:num w:numId="2">
    <w:abstractNumId w:val="2"/>
  </w:num>
  <w:num w:numId="3">
    <w:abstractNumId w:val="16"/>
  </w:num>
  <w:num w:numId="4">
    <w:abstractNumId w:val="5"/>
  </w:num>
  <w:num w:numId="5">
    <w:abstractNumId w:val="7"/>
  </w:num>
  <w:num w:numId="6">
    <w:abstractNumId w:val="11"/>
  </w:num>
  <w:num w:numId="7">
    <w:abstractNumId w:val="4"/>
  </w:num>
  <w:num w:numId="8">
    <w:abstractNumId w:val="14"/>
  </w:num>
  <w:num w:numId="9">
    <w:abstractNumId w:val="15"/>
  </w:num>
  <w:num w:numId="10">
    <w:abstractNumId w:val="1"/>
  </w:num>
  <w:num w:numId="11">
    <w:abstractNumId w:val="12"/>
  </w:num>
  <w:num w:numId="12">
    <w:abstractNumId w:val="0"/>
  </w:num>
  <w:num w:numId="13">
    <w:abstractNumId w:val="13"/>
  </w:num>
  <w:num w:numId="14">
    <w:abstractNumId w:val="8"/>
  </w:num>
  <w:num w:numId="15">
    <w:abstractNumId w:val="9"/>
  </w:num>
  <w:num w:numId="16">
    <w:abstractNumId w:val="6"/>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ocumentProtection w:edit="forms" w:enforcement="0"/>
  <w:defaultTabStop w:val="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451"/>
    <w:rsid w:val="00065DBC"/>
    <w:rsid w:val="00084672"/>
    <w:rsid w:val="0009393D"/>
    <w:rsid w:val="00095F06"/>
    <w:rsid w:val="000A5EF8"/>
    <w:rsid w:val="000D4680"/>
    <w:rsid w:val="000F5223"/>
    <w:rsid w:val="000F7484"/>
    <w:rsid w:val="00101179"/>
    <w:rsid w:val="0014292D"/>
    <w:rsid w:val="00145549"/>
    <w:rsid w:val="00146801"/>
    <w:rsid w:val="0019262A"/>
    <w:rsid w:val="001B601A"/>
    <w:rsid w:val="001D4FF4"/>
    <w:rsid w:val="001E28C8"/>
    <w:rsid w:val="00206AB9"/>
    <w:rsid w:val="00207B80"/>
    <w:rsid w:val="0022409E"/>
    <w:rsid w:val="00237C5E"/>
    <w:rsid w:val="00255C17"/>
    <w:rsid w:val="002643EB"/>
    <w:rsid w:val="00290CF1"/>
    <w:rsid w:val="00297978"/>
    <w:rsid w:val="00297CEB"/>
    <w:rsid w:val="002E44B4"/>
    <w:rsid w:val="0030000A"/>
    <w:rsid w:val="0032124A"/>
    <w:rsid w:val="00327A4F"/>
    <w:rsid w:val="003457AD"/>
    <w:rsid w:val="00386467"/>
    <w:rsid w:val="00395015"/>
    <w:rsid w:val="003B2FE1"/>
    <w:rsid w:val="003C35DD"/>
    <w:rsid w:val="003F1ACF"/>
    <w:rsid w:val="004018C1"/>
    <w:rsid w:val="00470644"/>
    <w:rsid w:val="00484573"/>
    <w:rsid w:val="0048501A"/>
    <w:rsid w:val="004872E8"/>
    <w:rsid w:val="00491DED"/>
    <w:rsid w:val="004A3E1A"/>
    <w:rsid w:val="004B465E"/>
    <w:rsid w:val="004E0B83"/>
    <w:rsid w:val="005164E9"/>
    <w:rsid w:val="00525385"/>
    <w:rsid w:val="005962FE"/>
    <w:rsid w:val="005B462F"/>
    <w:rsid w:val="005D2583"/>
    <w:rsid w:val="005D4965"/>
    <w:rsid w:val="005E4A39"/>
    <w:rsid w:val="006051C1"/>
    <w:rsid w:val="00623AA5"/>
    <w:rsid w:val="00660F27"/>
    <w:rsid w:val="00661611"/>
    <w:rsid w:val="006743A4"/>
    <w:rsid w:val="00686A5C"/>
    <w:rsid w:val="00690B50"/>
    <w:rsid w:val="006D2061"/>
    <w:rsid w:val="006D7A93"/>
    <w:rsid w:val="007746F4"/>
    <w:rsid w:val="007874AE"/>
    <w:rsid w:val="00797544"/>
    <w:rsid w:val="007A17A4"/>
    <w:rsid w:val="007B6322"/>
    <w:rsid w:val="007D655C"/>
    <w:rsid w:val="007F30FB"/>
    <w:rsid w:val="00820DF0"/>
    <w:rsid w:val="0085612E"/>
    <w:rsid w:val="0085769A"/>
    <w:rsid w:val="008A77D6"/>
    <w:rsid w:val="008C4420"/>
    <w:rsid w:val="008E0C70"/>
    <w:rsid w:val="008F0EF5"/>
    <w:rsid w:val="008F1961"/>
    <w:rsid w:val="008F24CD"/>
    <w:rsid w:val="00907272"/>
    <w:rsid w:val="00911CA9"/>
    <w:rsid w:val="00951D21"/>
    <w:rsid w:val="00960B6B"/>
    <w:rsid w:val="00963451"/>
    <w:rsid w:val="00977178"/>
    <w:rsid w:val="009927F4"/>
    <w:rsid w:val="009E1B5C"/>
    <w:rsid w:val="009E3E6E"/>
    <w:rsid w:val="009E49F6"/>
    <w:rsid w:val="00A01A7F"/>
    <w:rsid w:val="00A04CBA"/>
    <w:rsid w:val="00A15CFE"/>
    <w:rsid w:val="00A31995"/>
    <w:rsid w:val="00A359C8"/>
    <w:rsid w:val="00A53202"/>
    <w:rsid w:val="00A54B73"/>
    <w:rsid w:val="00A8487C"/>
    <w:rsid w:val="00A945F8"/>
    <w:rsid w:val="00AC50B3"/>
    <w:rsid w:val="00AD66A5"/>
    <w:rsid w:val="00AF5848"/>
    <w:rsid w:val="00B263DF"/>
    <w:rsid w:val="00B52D8C"/>
    <w:rsid w:val="00BA50D0"/>
    <w:rsid w:val="00BB1DC2"/>
    <w:rsid w:val="00BC11BD"/>
    <w:rsid w:val="00BC4C95"/>
    <w:rsid w:val="00BC5D91"/>
    <w:rsid w:val="00BC7CC4"/>
    <w:rsid w:val="00C06BCA"/>
    <w:rsid w:val="00C070D5"/>
    <w:rsid w:val="00C1496E"/>
    <w:rsid w:val="00C25FF3"/>
    <w:rsid w:val="00C26BB4"/>
    <w:rsid w:val="00C77A6B"/>
    <w:rsid w:val="00C80ADC"/>
    <w:rsid w:val="00C87875"/>
    <w:rsid w:val="00CA35D6"/>
    <w:rsid w:val="00CF4531"/>
    <w:rsid w:val="00CF74CF"/>
    <w:rsid w:val="00D30222"/>
    <w:rsid w:val="00D60DA4"/>
    <w:rsid w:val="00D72332"/>
    <w:rsid w:val="00D856F9"/>
    <w:rsid w:val="00DE1DC9"/>
    <w:rsid w:val="00DF16A9"/>
    <w:rsid w:val="00E01F92"/>
    <w:rsid w:val="00E33452"/>
    <w:rsid w:val="00E3442A"/>
    <w:rsid w:val="00E41F2B"/>
    <w:rsid w:val="00E852F8"/>
    <w:rsid w:val="00EC2C97"/>
    <w:rsid w:val="00ED0EC2"/>
    <w:rsid w:val="00ED2A1E"/>
    <w:rsid w:val="00EF747F"/>
    <w:rsid w:val="00F25C33"/>
    <w:rsid w:val="00F35140"/>
    <w:rsid w:val="00F45324"/>
    <w:rsid w:val="00F513A3"/>
    <w:rsid w:val="00FA0DBF"/>
    <w:rsid w:val="00FC29CA"/>
    <w:rsid w:val="00FC595A"/>
    <w:rsid w:val="00FF5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iPriority="9" w:unhideWhenUsed="0" w:qFormat="1"/>
    <w:lsdException w:name="heading 5" w:uiPriority="9" w:qFormat="1"/>
    <w:lsdException w:name="heading 6" w:semiHidden="0" w:uiPriority="9"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4AE"/>
    <w:pPr>
      <w:autoSpaceDE w:val="0"/>
      <w:autoSpaceDN w:val="0"/>
      <w:spacing w:line="250" w:lineRule="atLeast"/>
    </w:pPr>
    <w:rPr>
      <w:rFonts w:ascii="Arial" w:hAnsi="Arial" w:cs="Arial"/>
    </w:rPr>
  </w:style>
  <w:style w:type="paragraph" w:styleId="Kop1">
    <w:name w:val="heading 1"/>
    <w:aliases w:val="vet"/>
    <w:basedOn w:val="Standaard"/>
    <w:next w:val="Standaard"/>
    <w:uiPriority w:val="1"/>
    <w:qFormat/>
    <w:rsid w:val="003457AD"/>
    <w:pPr>
      <w:keepNext/>
      <w:spacing w:before="240" w:after="60"/>
      <w:outlineLvl w:val="0"/>
    </w:pPr>
    <w:rPr>
      <w:b/>
      <w:kern w:val="28"/>
    </w:rPr>
  </w:style>
  <w:style w:type="paragraph" w:styleId="Kop2">
    <w:name w:val="heading 2"/>
    <w:aliases w:val="onderstrepen"/>
    <w:basedOn w:val="Standaard"/>
    <w:next w:val="Standaard"/>
    <w:uiPriority w:val="1"/>
    <w:rsid w:val="003457AD"/>
    <w:pPr>
      <w:keepNext/>
      <w:spacing w:before="240" w:after="60"/>
      <w:outlineLvl w:val="1"/>
    </w:pPr>
    <w:rPr>
      <w:u w:val="single"/>
    </w:rPr>
  </w:style>
  <w:style w:type="paragraph" w:styleId="Kop3">
    <w:name w:val="heading 3"/>
    <w:aliases w:val="cursief"/>
    <w:basedOn w:val="Standaard"/>
    <w:next w:val="Standaard"/>
    <w:uiPriority w:val="1"/>
    <w:rsid w:val="003457AD"/>
    <w:pPr>
      <w:keepNext/>
      <w:spacing w:before="240" w:after="60"/>
      <w:outlineLvl w:val="2"/>
    </w:pPr>
    <w:rPr>
      <w:i/>
    </w:rPr>
  </w:style>
  <w:style w:type="paragraph" w:styleId="Kop4">
    <w:name w:val="heading 4"/>
    <w:aliases w:val="tab 1+2"/>
    <w:basedOn w:val="Standaard"/>
    <w:next w:val="Standaard"/>
    <w:uiPriority w:val="1"/>
    <w:qFormat/>
    <w:rsid w:val="003457AD"/>
    <w:pPr>
      <w:keepNext/>
      <w:tabs>
        <w:tab w:val="left" w:pos="567"/>
        <w:tab w:val="left" w:pos="1134"/>
      </w:tabs>
      <w:spacing w:before="240" w:after="60"/>
      <w:outlineLvl w:val="3"/>
    </w:pPr>
  </w:style>
  <w:style w:type="paragraph" w:styleId="Kop6">
    <w:name w:val="heading 6"/>
    <w:basedOn w:val="Standaard"/>
    <w:next w:val="Standaard"/>
    <w:uiPriority w:val="1"/>
    <w:rsid w:val="003457AD"/>
    <w:pPr>
      <w:spacing w:before="240" w:after="60"/>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457AD"/>
    <w:pPr>
      <w:tabs>
        <w:tab w:val="center" w:pos="4536"/>
        <w:tab w:val="right" w:pos="9072"/>
      </w:tabs>
    </w:pPr>
  </w:style>
  <w:style w:type="character" w:styleId="Eindnootmarkering">
    <w:name w:val="endnote reference"/>
    <w:semiHidden/>
    <w:rsid w:val="003457AD"/>
    <w:rPr>
      <w:rFonts w:ascii="Arial" w:hAnsi="Arial"/>
      <w:vertAlign w:val="superscript"/>
    </w:rPr>
  </w:style>
  <w:style w:type="character" w:styleId="GevolgdeHyperlink">
    <w:name w:val="FollowedHyperlink"/>
    <w:semiHidden/>
    <w:rsid w:val="003457AD"/>
    <w:rPr>
      <w:rFonts w:ascii="Arial" w:hAnsi="Arial"/>
      <w:color w:val="800080"/>
      <w:u w:val="single"/>
    </w:rPr>
  </w:style>
  <w:style w:type="character" w:styleId="Hyperlink">
    <w:name w:val="Hyperlink"/>
    <w:semiHidden/>
    <w:rsid w:val="003457AD"/>
    <w:rPr>
      <w:rFonts w:ascii="Arial" w:hAnsi="Arial"/>
      <w:color w:val="0000FF"/>
      <w:u w:val="single"/>
    </w:rPr>
  </w:style>
  <w:style w:type="character" w:styleId="Voetnootmarkering">
    <w:name w:val="footnote reference"/>
    <w:semiHidden/>
    <w:rsid w:val="003457AD"/>
    <w:rPr>
      <w:rFonts w:ascii="Arial" w:hAnsi="Arial"/>
      <w:sz w:val="18"/>
      <w:vertAlign w:val="superscript"/>
    </w:rPr>
  </w:style>
  <w:style w:type="paragraph" w:customStyle="1" w:styleId="VerordNiv1TitelAfdeling">
    <w:name w:val="Verord Niv 1 Titel Afdeling"/>
    <w:basedOn w:val="Standaard"/>
    <w:next w:val="Standaard"/>
    <w:rsid w:val="003457AD"/>
    <w:pPr>
      <w:keepNext/>
      <w:tabs>
        <w:tab w:val="left" w:pos="1134"/>
      </w:tabs>
      <w:spacing w:after="400"/>
      <w:outlineLvl w:val="0"/>
    </w:pPr>
    <w:rPr>
      <w:b/>
      <w:sz w:val="28"/>
    </w:rPr>
  </w:style>
  <w:style w:type="paragraph" w:customStyle="1" w:styleId="VerordNiv2Hoofdstuk">
    <w:name w:val="Verord Niv 2 Hoofdstuk"/>
    <w:basedOn w:val="Standaard"/>
    <w:next w:val="Standaard"/>
    <w:rsid w:val="003457AD"/>
    <w:pPr>
      <w:keepNext/>
      <w:tabs>
        <w:tab w:val="left" w:pos="1701"/>
      </w:tabs>
      <w:spacing w:after="400"/>
      <w:outlineLvl w:val="1"/>
    </w:pPr>
    <w:rPr>
      <w:b/>
      <w:sz w:val="24"/>
    </w:rPr>
  </w:style>
  <w:style w:type="paragraph" w:customStyle="1" w:styleId="VerordNiv3Paragraaf">
    <w:name w:val="Verord Niv 3 Paragraaf"/>
    <w:basedOn w:val="Standaard"/>
    <w:next w:val="Standaard"/>
    <w:rsid w:val="003457AD"/>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rsid w:val="003457AD"/>
    <w:pPr>
      <w:keepNext/>
      <w:tabs>
        <w:tab w:val="left" w:pos="1134"/>
      </w:tabs>
      <w:spacing w:before="300" w:after="100"/>
      <w:ind w:left="1134" w:hanging="1134"/>
      <w:outlineLvl w:val="3"/>
    </w:pPr>
    <w:rPr>
      <w:b/>
    </w:rPr>
  </w:style>
  <w:style w:type="paragraph" w:styleId="Inhopg1">
    <w:name w:val="toc 1"/>
    <w:basedOn w:val="Standaard"/>
    <w:next w:val="Standaard"/>
    <w:autoRedefine/>
    <w:semiHidden/>
    <w:rsid w:val="003457AD"/>
    <w:pPr>
      <w:tabs>
        <w:tab w:val="right" w:leader="dot" w:pos="9344"/>
      </w:tabs>
      <w:spacing w:after="100"/>
    </w:pPr>
    <w:rPr>
      <w:b/>
      <w:noProof/>
      <w:sz w:val="24"/>
    </w:rPr>
  </w:style>
  <w:style w:type="paragraph" w:styleId="Inhopg2">
    <w:name w:val="toc 2"/>
    <w:basedOn w:val="Standaard"/>
    <w:next w:val="Standaard"/>
    <w:autoRedefine/>
    <w:semiHidden/>
    <w:rsid w:val="003457AD"/>
    <w:pPr>
      <w:spacing w:before="200" w:after="100"/>
      <w:ind w:left="284"/>
    </w:pPr>
    <w:rPr>
      <w:b/>
    </w:rPr>
  </w:style>
  <w:style w:type="paragraph" w:styleId="Inhopg3">
    <w:name w:val="toc 3"/>
    <w:basedOn w:val="Standaard"/>
    <w:next w:val="Standaard"/>
    <w:autoRedefine/>
    <w:semiHidden/>
    <w:rsid w:val="003457AD"/>
    <w:pPr>
      <w:spacing w:before="80" w:after="40"/>
      <w:ind w:left="567"/>
    </w:pPr>
  </w:style>
  <w:style w:type="paragraph" w:styleId="Inhopg4">
    <w:name w:val="toc 4"/>
    <w:basedOn w:val="Standaard"/>
    <w:next w:val="Standaard"/>
    <w:autoRedefine/>
    <w:semiHidden/>
    <w:rsid w:val="003457AD"/>
    <w:pPr>
      <w:ind w:left="851"/>
    </w:pPr>
  </w:style>
  <w:style w:type="paragraph" w:styleId="Inhopg5">
    <w:name w:val="toc 5"/>
    <w:basedOn w:val="Standaard"/>
    <w:next w:val="Standaard"/>
    <w:autoRedefine/>
    <w:semiHidden/>
    <w:rsid w:val="003457AD"/>
    <w:pPr>
      <w:ind w:left="880"/>
    </w:pPr>
  </w:style>
  <w:style w:type="paragraph" w:styleId="Inhopg6">
    <w:name w:val="toc 6"/>
    <w:basedOn w:val="Standaard"/>
    <w:next w:val="Standaard"/>
    <w:autoRedefine/>
    <w:semiHidden/>
    <w:rsid w:val="003457AD"/>
    <w:pPr>
      <w:ind w:left="1100"/>
    </w:pPr>
  </w:style>
  <w:style w:type="paragraph" w:styleId="Inhopg7">
    <w:name w:val="toc 7"/>
    <w:basedOn w:val="Standaard"/>
    <w:next w:val="Standaard"/>
    <w:autoRedefine/>
    <w:semiHidden/>
    <w:rsid w:val="003457AD"/>
    <w:pPr>
      <w:ind w:left="1320"/>
    </w:pPr>
  </w:style>
  <w:style w:type="paragraph" w:styleId="Inhopg8">
    <w:name w:val="toc 8"/>
    <w:basedOn w:val="Standaard"/>
    <w:next w:val="Standaard"/>
    <w:autoRedefine/>
    <w:semiHidden/>
    <w:rsid w:val="003457AD"/>
    <w:pPr>
      <w:ind w:left="1540"/>
    </w:pPr>
  </w:style>
  <w:style w:type="paragraph" w:styleId="Inhopg9">
    <w:name w:val="toc 9"/>
    <w:basedOn w:val="Standaard"/>
    <w:next w:val="Standaard"/>
    <w:autoRedefine/>
    <w:semiHidden/>
    <w:rsid w:val="003457AD"/>
    <w:pPr>
      <w:ind w:left="1760"/>
    </w:pPr>
  </w:style>
  <w:style w:type="paragraph" w:customStyle="1" w:styleId="Oldzopsom">
    <w:name w:val="Oldz opsom"/>
    <w:basedOn w:val="Standaard"/>
    <w:link w:val="OldzopsomChar"/>
    <w:qFormat/>
    <w:rsid w:val="004E0B83"/>
    <w:pPr>
      <w:numPr>
        <w:numId w:val="2"/>
      </w:numPr>
    </w:pPr>
  </w:style>
  <w:style w:type="paragraph" w:styleId="Adresenvelop">
    <w:name w:val="envelope address"/>
    <w:basedOn w:val="Standaard"/>
    <w:qFormat/>
    <w:rsid w:val="007F30FB"/>
    <w:pPr>
      <w:framePr w:w="5103" w:h="1985" w:hRule="exact" w:hSpace="142" w:wrap="around" w:vAnchor="page" w:hAnchor="page" w:x="2269" w:y="3403"/>
      <w:spacing w:line="270" w:lineRule="exact"/>
    </w:pPr>
    <w:rPr>
      <w:rFonts w:cs="Times New Roman"/>
      <w:sz w:val="22"/>
      <w:szCs w:val="24"/>
    </w:rPr>
  </w:style>
  <w:style w:type="paragraph" w:styleId="Afzender">
    <w:name w:val="envelope return"/>
    <w:basedOn w:val="Standaard"/>
    <w:uiPriority w:val="99"/>
    <w:unhideWhenUsed/>
    <w:rsid w:val="00255C17"/>
    <w:rPr>
      <w:rFonts w:ascii="Cambria" w:hAnsi="Cambria" w:cs="Times New Roman"/>
    </w:rPr>
  </w:style>
  <w:style w:type="paragraph" w:customStyle="1" w:styleId="Briefkopje">
    <w:name w:val="Briefkopje"/>
    <w:basedOn w:val="Standaard"/>
    <w:next w:val="Standaard"/>
    <w:qFormat/>
    <w:rsid w:val="00F45324"/>
    <w:pPr>
      <w:keepNext/>
    </w:pPr>
    <w:rPr>
      <w:b/>
      <w:szCs w:val="24"/>
      <w:lang w:eastAsia="en-US"/>
    </w:rPr>
  </w:style>
  <w:style w:type="character" w:customStyle="1" w:styleId="OldzopsomChar">
    <w:name w:val="Oldz opsom Char"/>
    <w:link w:val="Oldzopsom"/>
    <w:rsid w:val="004E0B83"/>
    <w:rPr>
      <w:rFonts w:ascii="Arial" w:hAnsi="Arial"/>
    </w:rPr>
  </w:style>
  <w:style w:type="paragraph" w:customStyle="1" w:styleId="Oldznumm">
    <w:name w:val="Oldz numm"/>
    <w:basedOn w:val="Standaard"/>
    <w:link w:val="OldznummChar"/>
    <w:qFormat/>
    <w:rsid w:val="004E0B83"/>
    <w:pPr>
      <w:numPr>
        <w:numId w:val="1"/>
      </w:numPr>
    </w:pPr>
  </w:style>
  <w:style w:type="character" w:customStyle="1" w:styleId="OldznummChar">
    <w:name w:val="Oldz numm Char"/>
    <w:link w:val="Oldznumm"/>
    <w:rsid w:val="004E0B83"/>
    <w:rPr>
      <w:rFonts w:ascii="Arial" w:hAnsi="Arial"/>
    </w:rPr>
  </w:style>
  <w:style w:type="paragraph" w:customStyle="1" w:styleId="Standaard75">
    <w:name w:val="Standaard 7.5"/>
    <w:basedOn w:val="Standaard"/>
    <w:uiPriority w:val="99"/>
    <w:rsid w:val="00963451"/>
    <w:pPr>
      <w:ind w:left="425" w:hanging="425"/>
    </w:pPr>
    <w:rPr>
      <w:sz w:val="17"/>
      <w:szCs w:val="17"/>
    </w:rPr>
  </w:style>
  <w:style w:type="paragraph" w:customStyle="1" w:styleId="Standaard8">
    <w:name w:val="Standaard 8"/>
    <w:basedOn w:val="Standaard"/>
    <w:uiPriority w:val="99"/>
    <w:rsid w:val="00963451"/>
    <w:rPr>
      <w:sz w:val="16"/>
      <w:szCs w:val="16"/>
    </w:rPr>
  </w:style>
  <w:style w:type="paragraph" w:styleId="Plattetekstinspringen2">
    <w:name w:val="Body Text Indent 2"/>
    <w:basedOn w:val="Standaard"/>
    <w:link w:val="Plattetekstinspringen2Char"/>
    <w:semiHidden/>
    <w:rsid w:val="006051C1"/>
    <w:pPr>
      <w:tabs>
        <w:tab w:val="left" w:pos="566"/>
        <w:tab w:val="left" w:pos="1134"/>
      </w:tabs>
      <w:autoSpaceDE/>
      <w:autoSpaceDN/>
      <w:spacing w:line="336" w:lineRule="auto"/>
      <w:ind w:left="566" w:hanging="566"/>
    </w:pPr>
    <w:rPr>
      <w:rFonts w:cs="Times New Roman"/>
      <w:sz w:val="22"/>
    </w:rPr>
  </w:style>
  <w:style w:type="character" w:customStyle="1" w:styleId="Plattetekstinspringen2Char">
    <w:name w:val="Platte tekst inspringen 2 Char"/>
    <w:link w:val="Plattetekstinspringen2"/>
    <w:semiHidden/>
    <w:rsid w:val="006051C1"/>
    <w:rPr>
      <w:rFonts w:ascii="Arial" w:hAnsi="Arial"/>
      <w:sz w:val="22"/>
    </w:rPr>
  </w:style>
  <w:style w:type="paragraph" w:customStyle="1" w:styleId="Oldenzaal">
    <w:name w:val="Oldenzaal"/>
    <w:basedOn w:val="Standaard"/>
    <w:rsid w:val="00C25FF3"/>
    <w:pPr>
      <w:tabs>
        <w:tab w:val="left" w:pos="567"/>
        <w:tab w:val="right" w:pos="1134"/>
      </w:tabs>
      <w:autoSpaceDE/>
      <w:autoSpaceDN/>
      <w:spacing w:line="240" w:lineRule="auto"/>
    </w:pPr>
    <w:rPr>
      <w:rFonts w:cs="Times New Roman"/>
      <w:sz w:val="22"/>
    </w:rPr>
  </w:style>
  <w:style w:type="character" w:customStyle="1" w:styleId="KoptekstChar">
    <w:name w:val="Koptekst Char"/>
    <w:link w:val="Koptekst"/>
    <w:locked/>
    <w:rsid w:val="00BC4C95"/>
    <w:rPr>
      <w:rFonts w:ascii="Arial" w:hAnsi="Arial" w:cs="Arial"/>
    </w:rPr>
  </w:style>
  <w:style w:type="paragraph" w:customStyle="1" w:styleId="Odzopsom">
    <w:name w:val="Odz opsom"/>
    <w:basedOn w:val="Standaard"/>
    <w:qFormat/>
    <w:rsid w:val="00977178"/>
    <w:pPr>
      <w:tabs>
        <w:tab w:val="num" w:pos="340"/>
      </w:tabs>
      <w:autoSpaceDE/>
      <w:autoSpaceDN/>
      <w:ind w:left="340" w:hanging="340"/>
    </w:pPr>
    <w:rPr>
      <w:rFonts w:cs="Times New Roman"/>
      <w:szCs w:val="24"/>
      <w:lang w:eastAsia="en-US"/>
    </w:rPr>
  </w:style>
  <w:style w:type="paragraph" w:styleId="Geenafstand">
    <w:name w:val="No Spacing"/>
    <w:uiPriority w:val="39"/>
    <w:qFormat/>
    <w:rsid w:val="00977178"/>
    <w:rPr>
      <w:rFonts w:ascii="Arial" w:hAnsi="Arial"/>
    </w:rPr>
  </w:style>
  <w:style w:type="paragraph" w:styleId="Voettekst">
    <w:name w:val="footer"/>
    <w:basedOn w:val="Standaard"/>
    <w:link w:val="VoettekstChar"/>
    <w:uiPriority w:val="99"/>
    <w:unhideWhenUsed/>
    <w:rsid w:val="00F25C33"/>
    <w:pPr>
      <w:tabs>
        <w:tab w:val="center" w:pos="4536"/>
        <w:tab w:val="right" w:pos="9072"/>
      </w:tabs>
    </w:pPr>
  </w:style>
  <w:style w:type="character" w:customStyle="1" w:styleId="VoettekstChar">
    <w:name w:val="Voettekst Char"/>
    <w:link w:val="Voettekst"/>
    <w:uiPriority w:val="99"/>
    <w:rsid w:val="00F25C33"/>
    <w:rPr>
      <w:rFonts w:ascii="Arial" w:hAnsi="Arial" w:cs="Arial"/>
    </w:rPr>
  </w:style>
  <w:style w:type="paragraph" w:styleId="Ballontekst">
    <w:name w:val="Balloon Text"/>
    <w:basedOn w:val="Standaard"/>
    <w:link w:val="BallontekstChar"/>
    <w:uiPriority w:val="99"/>
    <w:semiHidden/>
    <w:unhideWhenUsed/>
    <w:rsid w:val="00F25C33"/>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F25C33"/>
    <w:rPr>
      <w:rFonts w:ascii="Tahoma" w:hAnsi="Tahoma" w:cs="Tahoma"/>
      <w:sz w:val="16"/>
      <w:szCs w:val="16"/>
    </w:rPr>
  </w:style>
  <w:style w:type="paragraph" w:customStyle="1" w:styleId="Default">
    <w:name w:val="Default"/>
    <w:rsid w:val="005D496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wbowonen.n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oldenzaal.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A4E766F6.dotm</Template>
  <TotalTime>2</TotalTime>
  <Pages>2</Pages>
  <Words>556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Oldenzaal</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LOEgbrink</dc:creator>
  <cp:lastModifiedBy>Scholten, Rogier</cp:lastModifiedBy>
  <cp:revision>3</cp:revision>
  <cp:lastPrinted>2013-02-07T10:07:00Z</cp:lastPrinted>
  <dcterms:created xsi:type="dcterms:W3CDTF">2019-06-03T13:04:00Z</dcterms:created>
  <dcterms:modified xsi:type="dcterms:W3CDTF">2019-06-05T10:15:00Z</dcterms:modified>
</cp:coreProperties>
</file>