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4B" w:rsidRPr="00BF1C88" w:rsidRDefault="00CA454B" w:rsidP="00BF1C88">
      <w:r>
        <w:fldChar w:fldCharType="begin"/>
      </w:r>
      <w:r>
        <w:instrText xml:space="preserve"> INCLUDE "I:\\apps\\odz\\iwriter\\sjabloon\\Hidden\\Bouwstenen\\Brief Contactgegevens ingevuld logo.dotx" \* MERGEFORMAT </w:instrText>
      </w:r>
      <w:r>
        <w:fldChar w:fldCharType="separate"/>
      </w:r>
      <w:r w:rsidR="0055038A">
        <w:rPr>
          <w:noProof/>
          <w:lang w:eastAsia="en-US"/>
        </w:rPr>
        <w:pict>
          <v:group id="Groep 2" o:spid="_x0000_s1026" style="position:absolute;margin-left:411.1pt;margin-top:28.35pt;width:125.55pt;height:192.75pt;z-index:251658240;mso-position-horizontal-relative:page;mso-position-vertical-relative:page;mso-width-relative:margin;mso-height-relative:margin" coordsize="15963,24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Afbeelding 10" o:spid="_x0000_s1027" type="#_x0000_t75" alt="Logo.png" style="position:absolute;left:3480;width:7915;height:13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AnO7GAAAA2wAAAA8AAABkcnMvZG93bnJldi54bWxEj09rwkAQxe9Cv8MyBS+imwr1T3QNqaAU&#10;CoWqIN6G7DQJzc6G7Krpt+8cCt5meG/e+806612jbtSF2rOBl0kCirjwtubSwOm4Gy9AhYhssfFM&#10;Bn4pQLZ5Gqwxtf7OX3Q7xFJJCIcUDVQxtqnWoajIYZj4lli0b985jLJ2pbYd3iXcNXqaJDPtsGZp&#10;qLClbUXFz+HqDOSn87af18vi/Dpi/XGZN2/7z50xw+c+X4GK1MeH+f/63Qq+0MsvMoDe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0Cc7sYAAADbAAAADwAAAAAAAAAAAAAA&#10;AACfAgAAZHJzL2Rvd25yZXYueG1sUEsFBgAAAAAEAAQA9wAAAJIDAAAAAA==&#10;">
              <v:imagedata r:id="rId8" o:title="Logo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8" type="#_x0000_t202" style="position:absolute;top:13852;width:15963;height:10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DSNMAA&#10;AADaAAAADwAAAGRycy9kb3ducmV2LnhtbERPTYvCMBC9L/gfwizsbU1W2CLVKCKuCuLB7h48Ds3Y&#10;FJtJabJa/70RBE/D433OdN67RlyoC7VnDV9DBYK49KbmSsPf78/nGESIyAYbz6ThRgHms8HbFHPj&#10;r3ygSxErkUI45KjBxtjmUobSksMw9C1x4k6+cxgT7CppOrymcNfIkVKZdFhzarDY0tJSeS7+nYbj&#10;LbM7v5bjov3OVptsq8Jor7T+eO8XExCR+vgSP91bk+bD45XHlb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VDSNMAAAADaAAAADwAAAAAAAAAAAAAAAACYAgAAZHJzL2Rvd25y&#10;ZXYueG1sUEsFBgAAAAAEAAQA9QAAAIUDAAAAAA==&#10;" stroked="f" strokeweight=".5pt">
              <v:textbox inset="1mm,1mm,1mm,1mm">
                <w:txbxContent>
                  <w:p w:rsidR="00CA454B" w:rsidRPr="0094072D" w:rsidRDefault="00CA454B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fldChar w:fldCharType="begin"/>
                    </w:r>
                    <w:r>
                      <w:instrText xml:space="preserve"> INCLUDE "i:\\apps\\odz\\iwriter\\Sjabloon\\hidden\\Bouwstenen\\Brief Contactgegevens ingevuld.dotx" \* MERGEFORMAT </w:instrText>
                    </w:r>
                    <w:r>
                      <w:fldChar w:fldCharType="separate"/>
                    </w:r>
                    <w:r>
                      <w:rPr>
                        <w:sz w:val="13"/>
                        <w:szCs w:val="13"/>
                      </w:rPr>
                      <w:tab/>
                    </w:r>
                    <w:r w:rsidRPr="00B15FE5">
                      <w:rPr>
                        <w:sz w:val="13"/>
                        <w:szCs w:val="13"/>
                      </w:rPr>
                      <w:t>Bezoekadres</w:t>
                    </w:r>
                    <w:r>
                      <w:tab/>
                      <w:t>Ganzenmarkt 1</w:t>
                    </w:r>
                  </w:p>
                  <w:p w:rsidR="00CA454B" w:rsidRPr="0094072D" w:rsidRDefault="00CA454B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13"/>
                      </w:rPr>
                      <w:tab/>
                    </w:r>
                    <w:r w:rsidRPr="00B15FE5">
                      <w:rPr>
                        <w:sz w:val="13"/>
                        <w:szCs w:val="13"/>
                      </w:rPr>
                      <w:t>Postadres</w:t>
                    </w:r>
                    <w:r w:rsidRPr="0094072D">
                      <w:rPr>
                        <w:sz w:val="13"/>
                        <w:szCs w:val="20"/>
                      </w:rPr>
                      <w:tab/>
                    </w:r>
                    <w:r>
                      <w:t>Postbus 354</w:t>
                    </w:r>
                  </w:p>
                  <w:p w:rsidR="00CA454B" w:rsidRPr="0094072D" w:rsidRDefault="00CA454B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20"/>
                      </w:rPr>
                      <w:tab/>
                    </w:r>
                    <w:r w:rsidRPr="0094072D">
                      <w:rPr>
                        <w:sz w:val="13"/>
                        <w:szCs w:val="20"/>
                      </w:rPr>
                      <w:tab/>
                    </w:r>
                    <w:r>
                      <w:t>7570 AJ Oldenzaal</w:t>
                    </w:r>
                  </w:p>
                  <w:p w:rsidR="00CA454B" w:rsidRDefault="00CA454B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13"/>
                      </w:rPr>
                      <w:tab/>
                    </w:r>
                    <w:r w:rsidRPr="00B15FE5">
                      <w:rPr>
                        <w:sz w:val="13"/>
                        <w:szCs w:val="13"/>
                      </w:rPr>
                      <w:t>Telefoon</w:t>
                    </w:r>
                    <w:r>
                      <w:rPr>
                        <w:sz w:val="13"/>
                        <w:szCs w:val="20"/>
                      </w:rPr>
                      <w:tab/>
                    </w:r>
                    <w:r w:rsidRPr="00B65AE4">
                      <w:t>(0541) 58 81 11</w:t>
                    </w:r>
                  </w:p>
                  <w:p w:rsidR="00CA454B" w:rsidRPr="0063073A" w:rsidRDefault="00CA454B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sz w:val="13"/>
                        <w:szCs w:val="13"/>
                        <w:lang w:val="en-US"/>
                      </w:rPr>
                    </w:pPr>
                    <w:r>
                      <w:rPr>
                        <w:sz w:val="13"/>
                        <w:szCs w:val="13"/>
                        <w:lang w:val="en-US"/>
                      </w:rPr>
                      <w:t>14+ netnummer</w:t>
                    </w:r>
                    <w:r>
                      <w:rPr>
                        <w:sz w:val="13"/>
                        <w:szCs w:val="13"/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>14 0541</w:t>
                    </w:r>
                  </w:p>
                  <w:p w:rsidR="00CA454B" w:rsidRPr="00BC66E9" w:rsidRDefault="00CA454B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lang w:val="en-US"/>
                      </w:rPr>
                    </w:pPr>
                    <w:r>
                      <w:rPr>
                        <w:sz w:val="13"/>
                        <w:szCs w:val="13"/>
                        <w:lang w:val="en-US"/>
                      </w:rPr>
                      <w:tab/>
                    </w:r>
                    <w:r w:rsidRPr="00BC66E9">
                      <w:rPr>
                        <w:sz w:val="13"/>
                        <w:szCs w:val="13"/>
                        <w:lang w:val="en-US"/>
                      </w:rPr>
                      <w:t>E-mai</w:t>
                    </w:r>
                    <w:r>
                      <w:rPr>
                        <w:sz w:val="13"/>
                        <w:szCs w:val="13"/>
                        <w:lang w:val="en-US"/>
                      </w:rPr>
                      <w:t>l</w:t>
                    </w:r>
                    <w:r w:rsidRPr="00BC66E9">
                      <w:rPr>
                        <w:sz w:val="13"/>
                        <w:szCs w:val="20"/>
                        <w:lang w:val="en-US"/>
                      </w:rPr>
                      <w:tab/>
                    </w:r>
                    <w:r>
                      <w:t>info@oldenzaal.nl</w:t>
                    </w:r>
                  </w:p>
                  <w:p w:rsidR="00CA454B" w:rsidRPr="00E66718" w:rsidRDefault="00CA454B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sz w:val="2"/>
                        <w:szCs w:val="2"/>
                        <w:lang w:val="en-US"/>
                      </w:rPr>
                    </w:pPr>
                    <w:r>
                      <w:rPr>
                        <w:sz w:val="13"/>
                        <w:szCs w:val="13"/>
                        <w:lang w:val="en-US"/>
                      </w:rPr>
                      <w:tab/>
                    </w:r>
                    <w:r w:rsidRPr="00BC66E9">
                      <w:rPr>
                        <w:sz w:val="13"/>
                        <w:szCs w:val="13"/>
                        <w:lang w:val="en-US"/>
                      </w:rPr>
                      <w:t>Internet</w:t>
                    </w:r>
                    <w:r w:rsidRPr="00BC66E9">
                      <w:rPr>
                        <w:sz w:val="13"/>
                        <w:szCs w:val="20"/>
                        <w:lang w:val="en-US"/>
                      </w:rPr>
                      <w:tab/>
                    </w:r>
                    <w:r>
                      <w:t>www.oldenzaal.nl</w:t>
                    </w:r>
                  </w:p>
                  <w:p w:rsidR="00CA454B" w:rsidRDefault="00CA454B" w:rsidP="00BF1C88">
                    <w:r>
                      <w:fldChar w:fldCharType="end"/>
                    </w:r>
                  </w:p>
                </w:txbxContent>
              </v:textbox>
            </v:shape>
            <w10:wrap anchorx="page" anchory="page"/>
            <w10:anchorlock/>
          </v:group>
        </w:pict>
      </w:r>
    </w:p>
    <w:p w:rsidR="009E2633" w:rsidRPr="009E2633" w:rsidRDefault="00CA454B" w:rsidP="009E2633">
      <w:r>
        <w:fldChar w:fldCharType="end"/>
      </w:r>
    </w:p>
    <w:p w:rsidR="009E2633" w:rsidRPr="009E2633" w:rsidRDefault="009E2633" w:rsidP="009E2633">
      <w:pPr>
        <w:tabs>
          <w:tab w:val="left" w:pos="1290"/>
        </w:tabs>
      </w:pPr>
    </w:p>
    <w:p w:rsidR="009E2633" w:rsidRPr="009E2633" w:rsidRDefault="009E2633" w:rsidP="009E2633"/>
    <w:p w:rsidR="009E2633" w:rsidRPr="009E2633" w:rsidRDefault="009E2633" w:rsidP="009E2633"/>
    <w:p w:rsidR="009E2633" w:rsidRPr="009E2633" w:rsidRDefault="009E2633" w:rsidP="009E2633"/>
    <w:p w:rsidR="009E2633" w:rsidRPr="009E2633" w:rsidRDefault="009E2633" w:rsidP="009E2633">
      <w:pPr>
        <w:tabs>
          <w:tab w:val="left" w:pos="8490"/>
        </w:tabs>
      </w:pPr>
      <w:r w:rsidRPr="009E2633">
        <w:rPr>
          <w:i/>
        </w:rPr>
        <w:t>Datum ontvangst:</w:t>
      </w:r>
    </w:p>
    <w:p w:rsidR="009E2633" w:rsidRPr="009E2633" w:rsidRDefault="009E2633" w:rsidP="009E2633"/>
    <w:p w:rsidR="009E2633" w:rsidRPr="009E2633" w:rsidRDefault="009E2633" w:rsidP="009E2633"/>
    <w:p w:rsidR="009E2633" w:rsidRDefault="009E2633" w:rsidP="009E2633"/>
    <w:p w:rsidR="00FD09AB" w:rsidRPr="009E2633" w:rsidRDefault="00FD09AB" w:rsidP="009E2633"/>
    <w:p w:rsidR="009E2633" w:rsidRPr="009E2633" w:rsidRDefault="009E2633" w:rsidP="009E2633"/>
    <w:tbl>
      <w:tblPr>
        <w:tblW w:w="9142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427"/>
        <w:gridCol w:w="10"/>
        <w:gridCol w:w="2258"/>
        <w:gridCol w:w="131"/>
        <w:gridCol w:w="436"/>
        <w:gridCol w:w="210"/>
        <w:gridCol w:w="499"/>
        <w:gridCol w:w="1559"/>
        <w:gridCol w:w="174"/>
        <w:gridCol w:w="1243"/>
      </w:tblGrid>
      <w:tr w:rsidR="009E2633" w:rsidRPr="009E2633" w:rsidTr="00A03B53">
        <w:trPr>
          <w:cantSplit/>
          <w:trHeight w:val="567"/>
        </w:trPr>
        <w:tc>
          <w:tcPr>
            <w:tcW w:w="9142" w:type="dxa"/>
            <w:gridSpan w:val="11"/>
            <w:vAlign w:val="center"/>
          </w:tcPr>
          <w:p w:rsidR="009E2633" w:rsidRPr="009E2633" w:rsidRDefault="009E2633" w:rsidP="006676FC">
            <w:pPr>
              <w:keepNext/>
              <w:jc w:val="center"/>
              <w:outlineLvl w:val="7"/>
              <w:rPr>
                <w:sz w:val="16"/>
              </w:rPr>
            </w:pPr>
            <w:r w:rsidRPr="009E2633">
              <w:rPr>
                <w:b/>
                <w:sz w:val="32"/>
                <w:szCs w:val="32"/>
              </w:rPr>
              <w:t xml:space="preserve">Aangifte </w:t>
            </w:r>
            <w:r w:rsidR="006676FC">
              <w:rPr>
                <w:b/>
                <w:sz w:val="32"/>
                <w:szCs w:val="32"/>
              </w:rPr>
              <w:t>gevonde</w:t>
            </w:r>
            <w:r w:rsidR="002E430C">
              <w:rPr>
                <w:b/>
                <w:sz w:val="32"/>
                <w:szCs w:val="32"/>
              </w:rPr>
              <w:t>n</w:t>
            </w:r>
            <w:r w:rsidRPr="009E2633">
              <w:rPr>
                <w:b/>
                <w:sz w:val="32"/>
                <w:szCs w:val="32"/>
              </w:rPr>
              <w:t xml:space="preserve"> fiets</w:t>
            </w:r>
          </w:p>
        </w:tc>
      </w:tr>
      <w:tr w:rsidR="009E2633" w:rsidRPr="009E2633" w:rsidTr="00A03B53">
        <w:trPr>
          <w:cantSplit/>
          <w:trHeight w:val="947"/>
        </w:trPr>
        <w:tc>
          <w:tcPr>
            <w:tcW w:w="9142" w:type="dxa"/>
            <w:gridSpan w:val="11"/>
          </w:tcPr>
          <w:p w:rsidR="009E2633" w:rsidRPr="009E2633" w:rsidRDefault="009E2633" w:rsidP="009E2633">
            <w:pPr>
              <w:ind w:right="168"/>
            </w:pPr>
            <w:r w:rsidRPr="009E2633">
              <w:t xml:space="preserve">Als u een fiets gevonden hebt kunt u daarvoor dit formulier invullen. Daarna stuurt u het formulier </w:t>
            </w:r>
            <w:r w:rsidR="0065719C">
              <w:t xml:space="preserve">en een eventuele foto </w:t>
            </w:r>
            <w:r w:rsidRPr="009E2633">
              <w:t xml:space="preserve">per e-mail naar </w:t>
            </w:r>
            <w:hyperlink r:id="rId9" w:history="1">
              <w:r w:rsidRPr="009E2633">
                <w:rPr>
                  <w:color w:val="0000FF"/>
                  <w:u w:val="single"/>
                </w:rPr>
                <w:t>info@oldenzaal.nl</w:t>
              </w:r>
            </w:hyperlink>
            <w:r w:rsidR="0065719C">
              <w:t>. U kunt het formulier ook af</w:t>
            </w:r>
            <w:r w:rsidRPr="009E2633">
              <w:t>ge</w:t>
            </w:r>
            <w:r w:rsidR="0065719C">
              <w:t>ven</w:t>
            </w:r>
            <w:r w:rsidRPr="009E2633">
              <w:t xml:space="preserve"> bij de receptie van het stadhuis, Ganzenmarkt 1 te Oldenzaal. U kunt op de volgende tijden terecht:</w:t>
            </w:r>
          </w:p>
          <w:p w:rsidR="009E2633" w:rsidRPr="002E430C" w:rsidRDefault="009E2633" w:rsidP="002E430C">
            <w:pPr>
              <w:pStyle w:val="Odzopsom"/>
              <w:tabs>
                <w:tab w:val="left" w:pos="2552"/>
              </w:tabs>
            </w:pPr>
            <w:r w:rsidRPr="002E430C">
              <w:t>maandag</w:t>
            </w:r>
            <w:r w:rsidRPr="002E430C">
              <w:tab/>
              <w:t>8:30 – 20:00</w:t>
            </w:r>
          </w:p>
          <w:p w:rsidR="009E2633" w:rsidRPr="002E430C" w:rsidRDefault="009E2633" w:rsidP="002E430C">
            <w:pPr>
              <w:pStyle w:val="Odzopsom"/>
              <w:tabs>
                <w:tab w:val="left" w:pos="2552"/>
              </w:tabs>
            </w:pPr>
            <w:r w:rsidRPr="002E430C">
              <w:t>dinsdag t/m donderdag</w:t>
            </w:r>
            <w:r w:rsidRPr="002E430C">
              <w:tab/>
              <w:t>8:30 – 17:00</w:t>
            </w:r>
          </w:p>
          <w:p w:rsidR="00D65CD9" w:rsidRPr="00BB5DA4" w:rsidRDefault="009E2633" w:rsidP="00A03B53">
            <w:pPr>
              <w:pStyle w:val="Odzopsom"/>
              <w:tabs>
                <w:tab w:val="left" w:pos="2552"/>
              </w:tabs>
            </w:pPr>
            <w:r w:rsidRPr="002E430C">
              <w:t>vrijdag</w:t>
            </w:r>
            <w:r w:rsidRPr="002E430C">
              <w:tab/>
              <w:t>8:30 – 12:30</w:t>
            </w:r>
          </w:p>
        </w:tc>
      </w:tr>
      <w:tr w:rsidR="009E2633" w:rsidRPr="009E2633" w:rsidTr="00A03B53">
        <w:trPr>
          <w:cantSplit/>
          <w:trHeight w:val="340"/>
        </w:trPr>
        <w:tc>
          <w:tcPr>
            <w:tcW w:w="9142" w:type="dxa"/>
            <w:gridSpan w:val="11"/>
            <w:shd w:val="clear" w:color="auto" w:fill="D9D9D9" w:themeFill="background1" w:themeFillShade="D9"/>
          </w:tcPr>
          <w:p w:rsidR="009E2633" w:rsidRPr="009E2633" w:rsidRDefault="009E2633" w:rsidP="008A4C3C">
            <w:pPr>
              <w:spacing w:before="80" w:after="80"/>
              <w:rPr>
                <w:b/>
              </w:rPr>
            </w:pPr>
            <w:r w:rsidRPr="009E2633">
              <w:rPr>
                <w:b/>
              </w:rPr>
              <w:t xml:space="preserve">1. </w:t>
            </w:r>
            <w:r w:rsidR="008A4C3C">
              <w:rPr>
                <w:b/>
              </w:rPr>
              <w:t>Persoonsgegevens</w:t>
            </w:r>
          </w:p>
        </w:tc>
      </w:tr>
      <w:tr w:rsidR="00E01C94" w:rsidRPr="009E2633" w:rsidTr="00E01C94">
        <w:trPr>
          <w:cantSplit/>
        </w:trPr>
        <w:tc>
          <w:tcPr>
            <w:tcW w:w="2622" w:type="dxa"/>
            <w:gridSpan w:val="2"/>
            <w:vAlign w:val="bottom"/>
          </w:tcPr>
          <w:p w:rsidR="00E01C94" w:rsidRPr="009E2633" w:rsidRDefault="00E01C94" w:rsidP="009E2633">
            <w:pPr>
              <w:spacing w:before="60" w:after="60"/>
            </w:pPr>
            <w:r w:rsidRPr="009E2633">
              <w:t xml:space="preserve">Naam en voorletters </w:t>
            </w:r>
          </w:p>
        </w:tc>
        <w:tc>
          <w:tcPr>
            <w:tcW w:w="5103" w:type="dxa"/>
            <w:gridSpan w:val="7"/>
            <w:tcBorders>
              <w:bottom w:val="dotted" w:sz="4" w:space="0" w:color="auto"/>
            </w:tcBorders>
            <w:vAlign w:val="bottom"/>
          </w:tcPr>
          <w:p w:rsidR="00E01C94" w:rsidRPr="009E2633" w:rsidRDefault="00E01C94" w:rsidP="00E01C94">
            <w:pPr>
              <w:spacing w:before="60" w:after="60"/>
              <w:ind w:right="214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  <w:vAlign w:val="bottom"/>
          </w:tcPr>
          <w:p w:rsidR="00E01C94" w:rsidRPr="009E2633" w:rsidRDefault="00E01C94" w:rsidP="00E01C94">
            <w:pPr>
              <w:spacing w:before="60" w:after="60"/>
              <w:ind w:right="214"/>
            </w:pPr>
            <w:r w:rsidRPr="009E2633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633">
              <w:instrText xml:space="preserve"> FORMCHECKBOX </w:instrText>
            </w:r>
            <w:r w:rsidR="0055038A">
              <w:fldChar w:fldCharType="separate"/>
            </w:r>
            <w:r w:rsidRPr="009E2633">
              <w:fldChar w:fldCharType="end"/>
            </w:r>
            <w:r w:rsidRPr="009E2633">
              <w:t xml:space="preserve"> M   </w:t>
            </w:r>
            <w:r w:rsidRPr="009E2633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633">
              <w:instrText xml:space="preserve"> FORMCHECKBOX </w:instrText>
            </w:r>
            <w:r w:rsidR="0055038A">
              <w:fldChar w:fldCharType="separate"/>
            </w:r>
            <w:r w:rsidRPr="009E2633">
              <w:fldChar w:fldCharType="end"/>
            </w:r>
            <w:r w:rsidRPr="009E2633">
              <w:t xml:space="preserve"> V</w:t>
            </w:r>
          </w:p>
        </w:tc>
      </w:tr>
      <w:tr w:rsidR="008A4C3C" w:rsidRPr="009E2633" w:rsidTr="006546E3">
        <w:trPr>
          <w:cantSplit/>
        </w:trPr>
        <w:tc>
          <w:tcPr>
            <w:tcW w:w="2622" w:type="dxa"/>
            <w:gridSpan w:val="2"/>
            <w:vAlign w:val="bottom"/>
          </w:tcPr>
          <w:p w:rsidR="008A4C3C" w:rsidRPr="009E2633" w:rsidRDefault="008A4C3C" w:rsidP="009E2633">
            <w:pPr>
              <w:spacing w:before="60" w:after="60"/>
            </w:pPr>
            <w:r w:rsidRPr="009E2633">
              <w:t>Telefoonnummer</w:t>
            </w:r>
          </w:p>
        </w:tc>
        <w:tc>
          <w:tcPr>
            <w:tcW w:w="6520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A4C3C" w:rsidRPr="009E2633" w:rsidRDefault="00E01C94" w:rsidP="00A03B53">
            <w:pPr>
              <w:spacing w:before="60" w:after="60"/>
              <w:ind w:right="214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E2633" w:rsidRPr="009E2633" w:rsidTr="006546E3">
        <w:trPr>
          <w:cantSplit/>
        </w:trPr>
        <w:tc>
          <w:tcPr>
            <w:tcW w:w="2622" w:type="dxa"/>
            <w:gridSpan w:val="2"/>
            <w:vAlign w:val="bottom"/>
          </w:tcPr>
          <w:p w:rsidR="009E2633" w:rsidRPr="009E2633" w:rsidRDefault="008A4C3C" w:rsidP="009E2633">
            <w:pPr>
              <w:spacing w:before="60" w:after="60"/>
            </w:pPr>
            <w:r>
              <w:t>E-mailadres</w:t>
            </w:r>
          </w:p>
        </w:tc>
        <w:tc>
          <w:tcPr>
            <w:tcW w:w="6520" w:type="dxa"/>
            <w:gridSpan w:val="9"/>
            <w:tcBorders>
              <w:top w:val="dotted" w:sz="4" w:space="0" w:color="auto"/>
            </w:tcBorders>
            <w:vAlign w:val="bottom"/>
          </w:tcPr>
          <w:p w:rsidR="009E2633" w:rsidRPr="009E2633" w:rsidRDefault="00E01C94" w:rsidP="009E2633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2633" w:rsidRPr="009E2633" w:rsidTr="00A03B53">
        <w:trPr>
          <w:cantSplit/>
          <w:trHeight w:val="340"/>
        </w:trPr>
        <w:tc>
          <w:tcPr>
            <w:tcW w:w="9142" w:type="dxa"/>
            <w:gridSpan w:val="11"/>
            <w:shd w:val="clear" w:color="auto" w:fill="D9D9D9" w:themeFill="background1" w:themeFillShade="D9"/>
          </w:tcPr>
          <w:p w:rsidR="009E2633" w:rsidRPr="009E2633" w:rsidRDefault="009E2633" w:rsidP="00AA2B85">
            <w:pPr>
              <w:spacing w:before="80" w:after="80"/>
              <w:rPr>
                <w:b/>
              </w:rPr>
            </w:pPr>
            <w:r w:rsidRPr="009E2633">
              <w:rPr>
                <w:b/>
              </w:rPr>
              <w:t>2. Wanneer en waar hebt u de fiets gevonden?</w:t>
            </w:r>
          </w:p>
        </w:tc>
      </w:tr>
      <w:tr w:rsidR="009E2633" w:rsidRPr="009E2633" w:rsidTr="006546E3">
        <w:trPr>
          <w:cantSplit/>
        </w:trPr>
        <w:tc>
          <w:tcPr>
            <w:tcW w:w="2622" w:type="dxa"/>
            <w:gridSpan w:val="2"/>
            <w:vAlign w:val="bottom"/>
          </w:tcPr>
          <w:p w:rsidR="009E2633" w:rsidRPr="006546E3" w:rsidRDefault="009E2633" w:rsidP="009E2633">
            <w:pPr>
              <w:spacing w:before="60" w:after="60"/>
              <w:rPr>
                <w:spacing w:val="-10"/>
              </w:rPr>
            </w:pPr>
            <w:r w:rsidRPr="006546E3">
              <w:rPr>
                <w:spacing w:val="-10"/>
              </w:rPr>
              <w:t>Datum en tijdstip (ongeveer)</w:t>
            </w:r>
          </w:p>
        </w:tc>
        <w:tc>
          <w:tcPr>
            <w:tcW w:w="6520" w:type="dxa"/>
            <w:gridSpan w:val="9"/>
            <w:tcBorders>
              <w:bottom w:val="dotted" w:sz="4" w:space="0" w:color="auto"/>
            </w:tcBorders>
            <w:vAlign w:val="bottom"/>
          </w:tcPr>
          <w:p w:rsidR="009E2633" w:rsidRPr="009E2633" w:rsidRDefault="00E01C94" w:rsidP="009E2633">
            <w:pPr>
              <w:tabs>
                <w:tab w:val="left" w:pos="2340"/>
              </w:tabs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2633" w:rsidRPr="009E2633" w:rsidTr="006546E3">
        <w:trPr>
          <w:cantSplit/>
        </w:trPr>
        <w:tc>
          <w:tcPr>
            <w:tcW w:w="2622" w:type="dxa"/>
            <w:gridSpan w:val="2"/>
            <w:vAlign w:val="bottom"/>
          </w:tcPr>
          <w:p w:rsidR="009E2633" w:rsidRPr="006546E3" w:rsidRDefault="009E2633" w:rsidP="009E2633">
            <w:pPr>
              <w:spacing w:before="60" w:after="60"/>
              <w:rPr>
                <w:spacing w:val="-10"/>
              </w:rPr>
            </w:pPr>
            <w:r w:rsidRPr="006546E3">
              <w:rPr>
                <w:spacing w:val="-10"/>
              </w:rPr>
              <w:t>Plaats gedetailleerd aangeven</w:t>
            </w:r>
          </w:p>
        </w:tc>
        <w:tc>
          <w:tcPr>
            <w:tcW w:w="6520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E2633" w:rsidRPr="009E2633" w:rsidRDefault="00E01C94" w:rsidP="009E2633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2633" w:rsidRPr="009E2633" w:rsidTr="006546E3">
        <w:trPr>
          <w:cantSplit/>
        </w:trPr>
        <w:tc>
          <w:tcPr>
            <w:tcW w:w="2622" w:type="dxa"/>
            <w:gridSpan w:val="2"/>
            <w:vAlign w:val="bottom"/>
          </w:tcPr>
          <w:p w:rsidR="009E2633" w:rsidRPr="009E2633" w:rsidRDefault="009E2633" w:rsidP="009E2633">
            <w:pPr>
              <w:spacing w:before="60" w:after="60"/>
            </w:pPr>
            <w:r w:rsidRPr="009E2633">
              <w:t>Bijzonderheden</w:t>
            </w:r>
          </w:p>
        </w:tc>
        <w:tc>
          <w:tcPr>
            <w:tcW w:w="6520" w:type="dxa"/>
            <w:gridSpan w:val="9"/>
            <w:tcBorders>
              <w:top w:val="dotted" w:sz="4" w:space="0" w:color="auto"/>
            </w:tcBorders>
            <w:vAlign w:val="bottom"/>
          </w:tcPr>
          <w:p w:rsidR="009E2633" w:rsidRPr="009E2633" w:rsidRDefault="00E01C94" w:rsidP="009E2633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2633" w:rsidRPr="009E2633" w:rsidTr="00A03B53">
        <w:trPr>
          <w:cantSplit/>
          <w:trHeight w:val="340"/>
        </w:trPr>
        <w:tc>
          <w:tcPr>
            <w:tcW w:w="9142" w:type="dxa"/>
            <w:gridSpan w:val="11"/>
            <w:tcBorders>
              <w:bottom w:val="nil"/>
            </w:tcBorders>
            <w:shd w:val="clear" w:color="auto" w:fill="D9D9D9" w:themeFill="background1" w:themeFillShade="D9"/>
          </w:tcPr>
          <w:p w:rsidR="009E2633" w:rsidRPr="0065719C" w:rsidRDefault="009E2633" w:rsidP="0065719C">
            <w:pPr>
              <w:spacing w:before="80" w:after="80"/>
              <w:rPr>
                <w:i/>
              </w:rPr>
            </w:pPr>
            <w:r w:rsidRPr="009E2633">
              <w:rPr>
                <w:b/>
              </w:rPr>
              <w:t xml:space="preserve">3. </w:t>
            </w:r>
            <w:r w:rsidR="008A4C3C">
              <w:rPr>
                <w:b/>
              </w:rPr>
              <w:t>Kenmerken</w:t>
            </w:r>
            <w:r w:rsidR="0010663C">
              <w:rPr>
                <w:b/>
              </w:rPr>
              <w:t xml:space="preserve"> gevonden</w:t>
            </w:r>
            <w:r w:rsidR="009D4F67">
              <w:rPr>
                <w:b/>
              </w:rPr>
              <w:t xml:space="preserve"> fiets</w:t>
            </w:r>
            <w:r w:rsidR="0065719C">
              <w:rPr>
                <w:b/>
              </w:rPr>
              <w:t xml:space="preserve"> </w:t>
            </w:r>
            <w:r w:rsidR="0065719C">
              <w:rPr>
                <w:i/>
              </w:rPr>
              <w:t>(Wilt u, indien mogelijk, een foto van de gevonden fiets bijvoegen</w:t>
            </w:r>
            <w:r w:rsidR="00E01C94">
              <w:rPr>
                <w:i/>
              </w:rPr>
              <w:t>?</w:t>
            </w:r>
            <w:r w:rsidR="0065719C">
              <w:rPr>
                <w:i/>
              </w:rPr>
              <w:t>)</w:t>
            </w:r>
          </w:p>
        </w:tc>
      </w:tr>
      <w:tr w:rsidR="00A03B53" w:rsidRPr="009E2633" w:rsidTr="006546E3">
        <w:trPr>
          <w:cantSplit/>
        </w:trPr>
        <w:tc>
          <w:tcPr>
            <w:tcW w:w="2622" w:type="dxa"/>
            <w:gridSpan w:val="2"/>
            <w:tcBorders>
              <w:bottom w:val="dotted" w:sz="4" w:space="0" w:color="auto"/>
            </w:tcBorders>
          </w:tcPr>
          <w:p w:rsidR="00A03B53" w:rsidRPr="009E2633" w:rsidRDefault="00A03B53" w:rsidP="009E2633">
            <w:pPr>
              <w:tabs>
                <w:tab w:val="left" w:leader="dot" w:pos="10206"/>
              </w:tabs>
              <w:spacing w:before="60" w:after="60"/>
            </w:pPr>
            <w:r w:rsidRPr="009E2633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1"/>
            <w:r w:rsidRPr="009E2633">
              <w:instrText xml:space="preserve"> FORMCHECKBOX </w:instrText>
            </w:r>
            <w:r w:rsidR="0055038A">
              <w:fldChar w:fldCharType="separate"/>
            </w:r>
            <w:r w:rsidRPr="009E2633">
              <w:fldChar w:fldCharType="end"/>
            </w:r>
            <w:bookmarkEnd w:id="3"/>
            <w:r w:rsidRPr="009E2633">
              <w:t xml:space="preserve"> herenfiets</w:t>
            </w:r>
          </w:p>
          <w:p w:rsidR="00A03B53" w:rsidRPr="009E2633" w:rsidRDefault="00A03B53" w:rsidP="009E2633">
            <w:pPr>
              <w:tabs>
                <w:tab w:val="left" w:leader="dot" w:pos="10206"/>
              </w:tabs>
              <w:spacing w:before="60" w:after="60"/>
            </w:pPr>
            <w:r w:rsidRPr="009E2633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633">
              <w:instrText xml:space="preserve"> FORMCHECKBOX </w:instrText>
            </w:r>
            <w:r w:rsidR="0055038A">
              <w:fldChar w:fldCharType="separate"/>
            </w:r>
            <w:r w:rsidRPr="009E2633">
              <w:fldChar w:fldCharType="end"/>
            </w:r>
            <w:r w:rsidRPr="009E2633">
              <w:t xml:space="preserve"> opafiets</w:t>
            </w:r>
          </w:p>
          <w:p w:rsidR="00A03B53" w:rsidRDefault="00A03B53" w:rsidP="009E2633">
            <w:pPr>
              <w:tabs>
                <w:tab w:val="left" w:leader="dot" w:pos="10206"/>
              </w:tabs>
              <w:spacing w:before="60" w:after="60"/>
            </w:pPr>
            <w:r w:rsidRPr="009E2633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633">
              <w:instrText xml:space="preserve"> FORMCHECKBOX </w:instrText>
            </w:r>
            <w:r w:rsidR="0055038A">
              <w:fldChar w:fldCharType="separate"/>
            </w:r>
            <w:r w:rsidRPr="009E2633">
              <w:fldChar w:fldCharType="end"/>
            </w:r>
            <w:r>
              <w:t xml:space="preserve"> jongens</w:t>
            </w:r>
            <w:r w:rsidRPr="009E2633">
              <w:t xml:space="preserve">fiets </w:t>
            </w:r>
          </w:p>
          <w:p w:rsidR="00A03B53" w:rsidRDefault="00A03B53" w:rsidP="009E2633">
            <w:pPr>
              <w:tabs>
                <w:tab w:val="left" w:leader="dot" w:pos="10206"/>
              </w:tabs>
              <w:spacing w:before="60" w:after="60"/>
            </w:pPr>
            <w:r w:rsidRPr="009E2633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633">
              <w:instrText xml:space="preserve"> FORMCHECKBOX </w:instrText>
            </w:r>
            <w:r w:rsidR="0055038A">
              <w:fldChar w:fldCharType="separate"/>
            </w:r>
            <w:r w:rsidRPr="009E2633">
              <w:fldChar w:fldCharType="end"/>
            </w:r>
            <w:r w:rsidRPr="009E2633">
              <w:t xml:space="preserve"> wielrennersfiets</w:t>
            </w:r>
          </w:p>
          <w:p w:rsidR="00A03B53" w:rsidRPr="009E2633" w:rsidRDefault="00A03B53" w:rsidP="009D4F67">
            <w:pPr>
              <w:tabs>
                <w:tab w:val="left" w:leader="dot" w:pos="10206"/>
              </w:tabs>
              <w:spacing w:before="60" w:after="60"/>
            </w:pPr>
            <w:r w:rsidRPr="009E2633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633">
              <w:instrText xml:space="preserve"> FORMCHECKBOX </w:instrText>
            </w:r>
            <w:r w:rsidR="0055038A">
              <w:fldChar w:fldCharType="separate"/>
            </w:r>
            <w:r w:rsidRPr="009E2633">
              <w:fldChar w:fldCharType="end"/>
            </w:r>
            <w:r w:rsidRPr="009E2633">
              <w:t xml:space="preserve"> mountainbike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</w:tcPr>
          <w:p w:rsidR="00A03B53" w:rsidRPr="009E2633" w:rsidRDefault="00A03B53" w:rsidP="00215610">
            <w:pPr>
              <w:tabs>
                <w:tab w:val="left" w:leader="dot" w:pos="10206"/>
              </w:tabs>
              <w:spacing w:before="60" w:after="60"/>
            </w:pPr>
            <w:r w:rsidRPr="009E2633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633">
              <w:instrText xml:space="preserve"> FORMCHECKBOX </w:instrText>
            </w:r>
            <w:r w:rsidR="0055038A">
              <w:fldChar w:fldCharType="separate"/>
            </w:r>
            <w:r w:rsidRPr="009E2633">
              <w:fldChar w:fldCharType="end"/>
            </w:r>
            <w:r w:rsidRPr="009E2633">
              <w:t xml:space="preserve"> damesfiets</w:t>
            </w:r>
          </w:p>
          <w:p w:rsidR="00A03B53" w:rsidRPr="009E2633" w:rsidRDefault="00A03B53" w:rsidP="00215610">
            <w:pPr>
              <w:tabs>
                <w:tab w:val="left" w:leader="dot" w:pos="10206"/>
              </w:tabs>
              <w:spacing w:before="60" w:after="60"/>
            </w:pPr>
            <w:r w:rsidRPr="009E2633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633">
              <w:instrText xml:space="preserve"> FORMCHECKBOX </w:instrText>
            </w:r>
            <w:r w:rsidR="0055038A">
              <w:fldChar w:fldCharType="separate"/>
            </w:r>
            <w:r w:rsidRPr="009E2633">
              <w:fldChar w:fldCharType="end"/>
            </w:r>
            <w:r w:rsidRPr="009E2633">
              <w:t xml:space="preserve"> omafiets</w:t>
            </w:r>
          </w:p>
          <w:p w:rsidR="00A03B53" w:rsidRDefault="00A03B53" w:rsidP="00A03B53">
            <w:pPr>
              <w:tabs>
                <w:tab w:val="left" w:leader="dot" w:pos="10206"/>
              </w:tabs>
              <w:spacing w:before="60" w:after="60"/>
            </w:pPr>
            <w:r w:rsidRPr="009E2633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633">
              <w:instrText xml:space="preserve"> FORMCHECKBOX </w:instrText>
            </w:r>
            <w:r w:rsidR="0055038A">
              <w:fldChar w:fldCharType="separate"/>
            </w:r>
            <w:r w:rsidRPr="009E2633">
              <w:fldChar w:fldCharType="end"/>
            </w:r>
            <w:r w:rsidRPr="009E2633">
              <w:t xml:space="preserve"> </w:t>
            </w:r>
            <w:r>
              <w:t>meisjes</w:t>
            </w:r>
            <w:r w:rsidRPr="009E2633">
              <w:t xml:space="preserve">fiets </w:t>
            </w:r>
          </w:p>
          <w:p w:rsidR="00A03B53" w:rsidRPr="009E2633" w:rsidRDefault="00A03B53" w:rsidP="00A03B53">
            <w:pPr>
              <w:tabs>
                <w:tab w:val="left" w:leader="dot" w:pos="10206"/>
              </w:tabs>
              <w:spacing w:before="60" w:after="60"/>
            </w:pPr>
            <w:r w:rsidRPr="009E2633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633">
              <w:instrText xml:space="preserve"> FORMCHECKBOX </w:instrText>
            </w:r>
            <w:r w:rsidR="0055038A">
              <w:fldChar w:fldCharType="separate"/>
            </w:r>
            <w:r w:rsidRPr="009E2633">
              <w:fldChar w:fldCharType="end"/>
            </w:r>
            <w:r w:rsidRPr="009E2633">
              <w:t xml:space="preserve"> wielrennersfiets</w:t>
            </w:r>
          </w:p>
          <w:p w:rsidR="00A03B53" w:rsidRDefault="00A03B53" w:rsidP="00A03B53">
            <w:pPr>
              <w:tabs>
                <w:tab w:val="left" w:leader="dot" w:pos="10206"/>
              </w:tabs>
              <w:spacing w:before="60" w:after="60"/>
            </w:pPr>
            <w:r w:rsidRPr="009E2633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633">
              <w:instrText xml:space="preserve"> FORMCHECKBOX </w:instrText>
            </w:r>
            <w:r w:rsidR="0055038A">
              <w:fldChar w:fldCharType="separate"/>
            </w:r>
            <w:r w:rsidRPr="009E2633">
              <w:fldChar w:fldCharType="end"/>
            </w:r>
            <w:r w:rsidRPr="009E2633">
              <w:t xml:space="preserve"> mountainbike</w:t>
            </w:r>
          </w:p>
        </w:tc>
        <w:tc>
          <w:tcPr>
            <w:tcW w:w="4252" w:type="dxa"/>
            <w:gridSpan w:val="7"/>
            <w:tcBorders>
              <w:bottom w:val="dotted" w:sz="4" w:space="0" w:color="auto"/>
            </w:tcBorders>
          </w:tcPr>
          <w:p w:rsidR="00A03B53" w:rsidRDefault="00A03B53" w:rsidP="009D4F67">
            <w:pPr>
              <w:tabs>
                <w:tab w:val="left" w:leader="dot" w:pos="10206"/>
              </w:tabs>
              <w:spacing w:before="60" w:after="60"/>
            </w:pPr>
            <w:r w:rsidRPr="009E2633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633">
              <w:instrText xml:space="preserve"> FORMCHECKBOX </w:instrText>
            </w:r>
            <w:r w:rsidR="0055038A">
              <w:fldChar w:fldCharType="separate"/>
            </w:r>
            <w:r w:rsidRPr="009E2633">
              <w:fldChar w:fldCharType="end"/>
            </w:r>
            <w:r w:rsidRPr="009E2633">
              <w:t xml:space="preserve"> overig, namelijk:</w:t>
            </w:r>
          </w:p>
          <w:p w:rsidR="00A43D99" w:rsidRPr="009E2633" w:rsidRDefault="00A43D99" w:rsidP="009D4F67">
            <w:pPr>
              <w:tabs>
                <w:tab w:val="left" w:leader="dot" w:pos="10206"/>
              </w:tabs>
              <w:spacing w:before="60" w:after="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03B53" w:rsidRPr="009E2633" w:rsidTr="006546E3">
        <w:trPr>
          <w:cantSplit/>
        </w:trPr>
        <w:tc>
          <w:tcPr>
            <w:tcW w:w="2632" w:type="dxa"/>
            <w:gridSpan w:val="3"/>
            <w:tcBorders>
              <w:top w:val="dotted" w:sz="4" w:space="0" w:color="auto"/>
            </w:tcBorders>
          </w:tcPr>
          <w:p w:rsidR="00A03B53" w:rsidRPr="009E2633" w:rsidRDefault="00A03B53" w:rsidP="00D65CD9">
            <w:pPr>
              <w:tabs>
                <w:tab w:val="left" w:leader="dot" w:pos="10206"/>
              </w:tabs>
              <w:spacing w:before="60" w:after="60"/>
            </w:pPr>
            <w:r>
              <w:t>In welke staat is de fiets?</w:t>
            </w:r>
          </w:p>
        </w:tc>
        <w:tc>
          <w:tcPr>
            <w:tcW w:w="651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A03B53" w:rsidRPr="009E2633" w:rsidRDefault="00E01C94" w:rsidP="00D65CD9">
            <w:pPr>
              <w:tabs>
                <w:tab w:val="left" w:leader="dot" w:pos="10206"/>
              </w:tabs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4F67" w:rsidRPr="009E2633" w:rsidTr="006546E3">
        <w:trPr>
          <w:cantSplit/>
        </w:trPr>
        <w:tc>
          <w:tcPr>
            <w:tcW w:w="2632" w:type="dxa"/>
            <w:gridSpan w:val="3"/>
          </w:tcPr>
          <w:p w:rsidR="009D4F67" w:rsidRPr="009E2633" w:rsidRDefault="009D4F67" w:rsidP="009E2633">
            <w:pPr>
              <w:spacing w:before="60" w:after="60"/>
            </w:pPr>
            <w:r>
              <w:t>Merk</w:t>
            </w:r>
          </w:p>
        </w:tc>
        <w:tc>
          <w:tcPr>
            <w:tcW w:w="2825" w:type="dxa"/>
            <w:gridSpan w:val="3"/>
            <w:tcBorders>
              <w:bottom w:val="dotted" w:sz="4" w:space="0" w:color="auto"/>
            </w:tcBorders>
          </w:tcPr>
          <w:p w:rsidR="009D4F67" w:rsidRPr="009E2633" w:rsidRDefault="00E01C94" w:rsidP="009E2633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9D4F67" w:rsidRPr="009E2633" w:rsidRDefault="009D4F67" w:rsidP="009E2633">
            <w:pPr>
              <w:spacing w:before="60" w:after="60"/>
            </w:pPr>
            <w:r>
              <w:t>Type</w:t>
            </w:r>
          </w:p>
        </w:tc>
        <w:tc>
          <w:tcPr>
            <w:tcW w:w="2976" w:type="dxa"/>
            <w:gridSpan w:val="3"/>
            <w:tcBorders>
              <w:bottom w:val="dotted" w:sz="4" w:space="0" w:color="auto"/>
            </w:tcBorders>
          </w:tcPr>
          <w:p w:rsidR="009D4F67" w:rsidRPr="009E2633" w:rsidRDefault="00E01C94" w:rsidP="009E2633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2633" w:rsidRPr="009E2633" w:rsidTr="006546E3">
        <w:trPr>
          <w:cantSplit/>
        </w:trPr>
        <w:tc>
          <w:tcPr>
            <w:tcW w:w="2632" w:type="dxa"/>
            <w:gridSpan w:val="3"/>
          </w:tcPr>
          <w:p w:rsidR="009E2633" w:rsidRPr="009E2633" w:rsidRDefault="00FD09AB" w:rsidP="00FD09AB">
            <w:pPr>
              <w:spacing w:before="60" w:after="60"/>
            </w:pPr>
            <w:r>
              <w:t>Kleur(en)</w:t>
            </w:r>
          </w:p>
        </w:tc>
        <w:tc>
          <w:tcPr>
            <w:tcW w:w="6510" w:type="dxa"/>
            <w:gridSpan w:val="8"/>
          </w:tcPr>
          <w:p w:rsidR="009E2633" w:rsidRPr="009E2633" w:rsidRDefault="00E01C94" w:rsidP="009E2633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2633" w:rsidRPr="009E2633" w:rsidTr="00A03B53">
        <w:trPr>
          <w:cantSplit/>
          <w:trHeight w:val="340"/>
        </w:trPr>
        <w:tc>
          <w:tcPr>
            <w:tcW w:w="9142" w:type="dxa"/>
            <w:gridSpan w:val="11"/>
            <w:shd w:val="clear" w:color="auto" w:fill="D9D9D9" w:themeFill="background1" w:themeFillShade="D9"/>
          </w:tcPr>
          <w:p w:rsidR="009E2633" w:rsidRPr="009E2633" w:rsidRDefault="00FD09AB" w:rsidP="00A03B53">
            <w:pPr>
              <w:spacing w:before="80" w:after="80"/>
              <w:rPr>
                <w:b/>
              </w:rPr>
            </w:pPr>
            <w:r>
              <w:rPr>
                <w:b/>
              </w:rPr>
              <w:t>5</w:t>
            </w:r>
            <w:r w:rsidR="009E2633" w:rsidRPr="009E2633">
              <w:rPr>
                <w:b/>
              </w:rPr>
              <w:t xml:space="preserve">. </w:t>
            </w:r>
            <w:r w:rsidR="00A03B53">
              <w:rPr>
                <w:b/>
              </w:rPr>
              <w:t>Wilt u dat de fiets wordt opgehaald?</w:t>
            </w:r>
          </w:p>
        </w:tc>
      </w:tr>
      <w:tr w:rsidR="00FD09AB" w:rsidRPr="009E2633" w:rsidTr="00A03B53">
        <w:trPr>
          <w:cantSplit/>
        </w:trPr>
        <w:tc>
          <w:tcPr>
            <w:tcW w:w="9142" w:type="dxa"/>
            <w:gridSpan w:val="11"/>
          </w:tcPr>
          <w:p w:rsidR="00FD09AB" w:rsidRPr="009E2633" w:rsidRDefault="00FD09AB" w:rsidP="00FE3F56">
            <w:pPr>
              <w:tabs>
                <w:tab w:val="left" w:pos="1705"/>
              </w:tabs>
              <w:spacing w:before="60" w:after="60"/>
            </w:pPr>
            <w:r w:rsidRPr="009E2633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633">
              <w:instrText xml:space="preserve"> FORMCHECKBOX </w:instrText>
            </w:r>
            <w:r w:rsidR="0055038A">
              <w:fldChar w:fldCharType="separate"/>
            </w:r>
            <w:r w:rsidRPr="009E2633">
              <w:fldChar w:fldCharType="end"/>
            </w:r>
            <w:r w:rsidRPr="009E2633">
              <w:t xml:space="preserve">  ja</w:t>
            </w:r>
            <w:r>
              <w:t xml:space="preserve">         </w:t>
            </w:r>
            <w:r w:rsidRPr="009E2633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633">
              <w:instrText xml:space="preserve"> FORMCHECKBOX </w:instrText>
            </w:r>
            <w:r w:rsidR="0055038A">
              <w:fldChar w:fldCharType="separate"/>
            </w:r>
            <w:r w:rsidRPr="009E2633">
              <w:fldChar w:fldCharType="end"/>
            </w:r>
            <w:r w:rsidRPr="009E2633">
              <w:t xml:space="preserve">  nee</w:t>
            </w:r>
          </w:p>
        </w:tc>
      </w:tr>
      <w:tr w:rsidR="009E2633" w:rsidRPr="009E2633" w:rsidTr="00A03B53">
        <w:trPr>
          <w:cantSplit/>
          <w:trHeight w:val="340"/>
        </w:trPr>
        <w:tc>
          <w:tcPr>
            <w:tcW w:w="9142" w:type="dxa"/>
            <w:gridSpan w:val="11"/>
            <w:shd w:val="clear" w:color="auto" w:fill="D9D9D9" w:themeFill="background1" w:themeFillShade="D9"/>
          </w:tcPr>
          <w:p w:rsidR="009E2633" w:rsidRPr="009E2633" w:rsidRDefault="00FD09AB" w:rsidP="00AA2B85">
            <w:pPr>
              <w:keepNext/>
              <w:spacing w:before="80" w:after="80"/>
              <w:outlineLvl w:val="2"/>
              <w:rPr>
                <w:rFonts w:cs="Arial Black"/>
                <w:b/>
                <w:bCs/>
              </w:rPr>
            </w:pPr>
            <w:r>
              <w:rPr>
                <w:rFonts w:cs="Arial Black"/>
                <w:b/>
                <w:bCs/>
              </w:rPr>
              <w:t>6</w:t>
            </w:r>
            <w:r w:rsidR="009E2633" w:rsidRPr="009E2633">
              <w:rPr>
                <w:rFonts w:cs="Arial Black"/>
                <w:b/>
                <w:bCs/>
              </w:rPr>
              <w:t>. Ondertekening</w:t>
            </w:r>
          </w:p>
        </w:tc>
      </w:tr>
      <w:tr w:rsidR="009D4F67" w:rsidRPr="009E2633" w:rsidTr="001E4B75">
        <w:trPr>
          <w:cantSplit/>
        </w:trPr>
        <w:tc>
          <w:tcPr>
            <w:tcW w:w="2195" w:type="dxa"/>
            <w:tcBorders>
              <w:bottom w:val="nil"/>
            </w:tcBorders>
            <w:vAlign w:val="bottom"/>
          </w:tcPr>
          <w:p w:rsidR="009D4F67" w:rsidRPr="009E2633" w:rsidRDefault="009D4F67" w:rsidP="00C10EE7">
            <w:pPr>
              <w:spacing w:before="20" w:after="20"/>
            </w:pPr>
            <w:r w:rsidRPr="009E2633">
              <w:t>Datum</w:t>
            </w:r>
          </w:p>
        </w:tc>
        <w:tc>
          <w:tcPr>
            <w:tcW w:w="2826" w:type="dxa"/>
            <w:gridSpan w:val="4"/>
            <w:tcBorders>
              <w:bottom w:val="nil"/>
            </w:tcBorders>
            <w:vAlign w:val="bottom"/>
          </w:tcPr>
          <w:p w:rsidR="009D4F67" w:rsidRPr="009E2633" w:rsidRDefault="001E4B75" w:rsidP="009D4F67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8" w:type="dxa"/>
            <w:gridSpan w:val="5"/>
            <w:tcBorders>
              <w:bottom w:val="nil"/>
            </w:tcBorders>
            <w:vAlign w:val="bottom"/>
          </w:tcPr>
          <w:p w:rsidR="009D4F67" w:rsidRPr="009E2633" w:rsidRDefault="009D4F67" w:rsidP="009D4F67">
            <w:pPr>
              <w:spacing w:before="60" w:after="60"/>
            </w:pPr>
          </w:p>
        </w:tc>
        <w:tc>
          <w:tcPr>
            <w:tcW w:w="1243" w:type="dxa"/>
            <w:tcBorders>
              <w:bottom w:val="nil"/>
            </w:tcBorders>
            <w:vAlign w:val="bottom"/>
          </w:tcPr>
          <w:p w:rsidR="009D4F67" w:rsidRPr="009E2633" w:rsidRDefault="009D4F67" w:rsidP="009D4F67">
            <w:pPr>
              <w:spacing w:before="60" w:after="60"/>
            </w:pPr>
          </w:p>
        </w:tc>
      </w:tr>
      <w:tr w:rsidR="009D4F67" w:rsidRPr="009E2633" w:rsidTr="001E4B75">
        <w:trPr>
          <w:cantSplit/>
        </w:trPr>
        <w:tc>
          <w:tcPr>
            <w:tcW w:w="2195" w:type="dxa"/>
            <w:tcBorders>
              <w:bottom w:val="nil"/>
            </w:tcBorders>
            <w:vAlign w:val="bottom"/>
          </w:tcPr>
          <w:p w:rsidR="009D4F67" w:rsidRDefault="009D4F67" w:rsidP="009D4F67">
            <w:pPr>
              <w:spacing w:before="20" w:after="20"/>
            </w:pPr>
          </w:p>
          <w:p w:rsidR="00C1016C" w:rsidRDefault="00C1016C" w:rsidP="009D4F67">
            <w:pPr>
              <w:spacing w:before="20" w:after="20"/>
            </w:pPr>
          </w:p>
          <w:p w:rsidR="009D4F67" w:rsidRPr="009E2633" w:rsidRDefault="009D4F67" w:rsidP="009D4F67">
            <w:pPr>
              <w:spacing w:before="20" w:after="20"/>
            </w:pPr>
            <w:r w:rsidRPr="009E2633">
              <w:t>Handtekening melder</w:t>
            </w:r>
          </w:p>
        </w:tc>
        <w:tc>
          <w:tcPr>
            <w:tcW w:w="3472" w:type="dxa"/>
            <w:gridSpan w:val="6"/>
            <w:tcBorders>
              <w:bottom w:val="nil"/>
            </w:tcBorders>
          </w:tcPr>
          <w:p w:rsidR="009D4F67" w:rsidRDefault="009D4F67" w:rsidP="009E2633">
            <w:pPr>
              <w:spacing w:before="20" w:after="20"/>
            </w:pPr>
          </w:p>
          <w:p w:rsidR="001E4B75" w:rsidRPr="009E2633" w:rsidRDefault="001E4B75" w:rsidP="009E2633">
            <w:pPr>
              <w:spacing w:before="20" w:after="20"/>
            </w:pPr>
          </w:p>
        </w:tc>
        <w:tc>
          <w:tcPr>
            <w:tcW w:w="3475" w:type="dxa"/>
            <w:gridSpan w:val="4"/>
            <w:tcBorders>
              <w:bottom w:val="nil"/>
            </w:tcBorders>
          </w:tcPr>
          <w:p w:rsidR="009D4F67" w:rsidRPr="009E2633" w:rsidRDefault="009D4F67" w:rsidP="009E2633">
            <w:pPr>
              <w:spacing w:before="20" w:after="20"/>
            </w:pPr>
          </w:p>
        </w:tc>
      </w:tr>
    </w:tbl>
    <w:p w:rsidR="00277A45" w:rsidRPr="00FD09AB" w:rsidRDefault="00277A45" w:rsidP="009D4F67">
      <w:pPr>
        <w:widowControl w:val="0"/>
        <w:tabs>
          <w:tab w:val="left" w:pos="1809"/>
        </w:tabs>
        <w:rPr>
          <w:snapToGrid w:val="0"/>
          <w:spacing w:val="-2"/>
        </w:rPr>
      </w:pPr>
    </w:p>
    <w:sectPr w:rsidR="00277A45" w:rsidRPr="00FD09AB" w:rsidSect="009D4F67">
      <w:footerReference w:type="default" r:id="rId10"/>
      <w:pgSz w:w="11907" w:h="16840" w:code="9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633" w:rsidRDefault="009E2633" w:rsidP="009E2633">
      <w:pPr>
        <w:spacing w:line="240" w:lineRule="auto"/>
      </w:pPr>
      <w:r>
        <w:separator/>
      </w:r>
    </w:p>
  </w:endnote>
  <w:endnote w:type="continuationSeparator" w:id="0">
    <w:p w:rsidR="009E2633" w:rsidRDefault="009E2633" w:rsidP="009E2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21" w:rsidRPr="006575F9" w:rsidRDefault="00C54693" w:rsidP="00D678C6">
    <w:pPr>
      <w:pStyle w:val="Voettekst"/>
      <w:tabs>
        <w:tab w:val="clear" w:pos="4536"/>
      </w:tabs>
      <w:rPr>
        <w:color w:val="A6A6A6" w:themeColor="background1" w:themeShade="A6"/>
      </w:rPr>
    </w:pPr>
    <w:r w:rsidRPr="006575F9">
      <w:rPr>
        <w:i/>
        <w:color w:val="A6A6A6" w:themeColor="background1" w:themeShade="A6"/>
        <w:sz w:val="16"/>
        <w:szCs w:val="16"/>
      </w:rPr>
      <w:t>ddi-dec /</w:t>
    </w:r>
    <w:r w:rsidR="000C4D91" w:rsidRPr="006575F9">
      <w:rPr>
        <w:i/>
        <w:color w:val="A6A6A6" w:themeColor="background1" w:themeShade="A6"/>
        <w:sz w:val="16"/>
        <w:szCs w:val="16"/>
      </w:rPr>
      <w:t xml:space="preserve"> 01-</w:t>
    </w:r>
    <w:r w:rsidR="0065719C">
      <w:rPr>
        <w:i/>
        <w:color w:val="A6A6A6" w:themeColor="background1" w:themeShade="A6"/>
        <w:sz w:val="16"/>
        <w:szCs w:val="16"/>
      </w:rPr>
      <w:t>10</w:t>
    </w:r>
    <w:r w:rsidR="000C4D91" w:rsidRPr="006575F9">
      <w:rPr>
        <w:i/>
        <w:color w:val="A6A6A6" w:themeColor="background1" w:themeShade="A6"/>
        <w:sz w:val="16"/>
        <w:szCs w:val="16"/>
      </w:rPr>
      <w:t>-201</w:t>
    </w:r>
    <w:r w:rsidR="0065719C">
      <w:rPr>
        <w:i/>
        <w:color w:val="A6A6A6" w:themeColor="background1" w:themeShade="A6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633" w:rsidRDefault="009E2633" w:rsidP="009E2633">
      <w:pPr>
        <w:spacing w:line="240" w:lineRule="auto"/>
      </w:pPr>
      <w:r>
        <w:separator/>
      </w:r>
    </w:p>
  </w:footnote>
  <w:footnote w:type="continuationSeparator" w:id="0">
    <w:p w:rsidR="009E2633" w:rsidRDefault="009E2633" w:rsidP="009E26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7CC"/>
    <w:multiLevelType w:val="multilevel"/>
    <w:tmpl w:val="0232B256"/>
    <w:lvl w:ilvl="0">
      <w:start w:val="1"/>
      <w:numFmt w:val="bullet"/>
      <w:pStyle w:val="Odzopsom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­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">
    <w:nsid w:val="18547AE5"/>
    <w:multiLevelType w:val="multilevel"/>
    <w:tmpl w:val="C972B506"/>
    <w:lvl w:ilvl="0">
      <w:start w:val="1"/>
      <w:numFmt w:val="decimal"/>
      <w:pStyle w:val="Odznum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">
    <w:nsid w:val="2DD91A1B"/>
    <w:multiLevelType w:val="multilevel"/>
    <w:tmpl w:val="DAF8E484"/>
    <w:lvl w:ilvl="0">
      <w:start w:val="1"/>
      <w:numFmt w:val="lowerLetter"/>
      <w:pStyle w:val="Odzopsomabc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­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69570A4A"/>
    <w:multiLevelType w:val="multilevel"/>
    <w:tmpl w:val="B1B03D8C"/>
    <w:lvl w:ilvl="0">
      <w:start w:val="1"/>
      <w:numFmt w:val="decimal"/>
      <w:pStyle w:val="Odzkop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dzkop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dzkop3"/>
      <w:lvlText w:val="%1.%2.%3"/>
      <w:lvlJc w:val="left"/>
      <w:pPr>
        <w:ind w:left="1021" w:hanging="737"/>
      </w:pPr>
      <w:rPr>
        <w:rFonts w:hint="default"/>
      </w:rPr>
    </w:lvl>
    <w:lvl w:ilvl="3">
      <w:start w:val="1"/>
      <w:numFmt w:val="decimal"/>
      <w:pStyle w:val="Odzkop4"/>
      <w:lvlText w:val="%1.%2.%3.%4"/>
      <w:lvlJc w:val="left"/>
      <w:pPr>
        <w:ind w:left="1418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4" w:hanging="113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enforcement="1" w:cryptProviderType="rsaFull" w:cryptAlgorithmClass="hash" w:cryptAlgorithmType="typeAny" w:cryptAlgorithmSid="4" w:cryptSpinCount="100000" w:hash="8aqaOSRQifh9BOO1V/7qMd3heKA=" w:salt="r0YLBQbTGIstk5CQfpsz0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Name" w:val="NONE"/>
    <w:docVar w:name="DocAuthor" w:val="Lidy oude Egbrink"/>
    <w:docVar w:name="DocDuplex" w:val="DUPLEX_DEFAULT"/>
    <w:docVar w:name="DocIndex" w:val="0000"/>
    <w:docVar w:name="DocPrinter" w:val="NOPRINTER"/>
    <w:docVar w:name="DocReg" w:val="0"/>
    <w:docVar w:name="DocType" w:val="IW_NONE"/>
    <w:docVar w:name="KingAsync" w:val="none"/>
    <w:docVar w:name="KingWizard" w:val="0"/>
    <w:docVar w:name="mitStyleTemplates" w:val="Stijl Brief|"/>
    <w:docVar w:name="tblDef" w:val="&lt;?xml version=&quot;1.0&quot; encoding=&quot;utf-16&quot;?&gt;&lt;ArrayOfQuestionGroup xmlns:xsi=&quot;http://www.w3.org/2001/XMLSchema-instance&quot; xmlns:xsd=&quot;http://www.w3.org/2001/XMLSchema&quot; /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 /&gt;_x000d__x000a_  &lt;FORMS /&gt;_x000d__x000a_  &lt;VALUES /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TemplateVersion" w:val="3.6.1.16141"/>
  </w:docVars>
  <w:rsids>
    <w:rsidRoot w:val="0043099A"/>
    <w:rsid w:val="00053C5B"/>
    <w:rsid w:val="000C260E"/>
    <w:rsid w:val="000C4D91"/>
    <w:rsid w:val="0010663C"/>
    <w:rsid w:val="00157EA1"/>
    <w:rsid w:val="001E4B75"/>
    <w:rsid w:val="00215610"/>
    <w:rsid w:val="00277A45"/>
    <w:rsid w:val="002E430C"/>
    <w:rsid w:val="0043099A"/>
    <w:rsid w:val="0055038A"/>
    <w:rsid w:val="00586D49"/>
    <w:rsid w:val="005F524D"/>
    <w:rsid w:val="006114C9"/>
    <w:rsid w:val="006546E3"/>
    <w:rsid w:val="0065719C"/>
    <w:rsid w:val="006575F9"/>
    <w:rsid w:val="006578EC"/>
    <w:rsid w:val="006676FC"/>
    <w:rsid w:val="006D66C1"/>
    <w:rsid w:val="006E0208"/>
    <w:rsid w:val="00731756"/>
    <w:rsid w:val="00887245"/>
    <w:rsid w:val="008A4C3C"/>
    <w:rsid w:val="009D4F67"/>
    <w:rsid w:val="009E2633"/>
    <w:rsid w:val="009F1ACF"/>
    <w:rsid w:val="00A03B53"/>
    <w:rsid w:val="00A43D99"/>
    <w:rsid w:val="00A6601B"/>
    <w:rsid w:val="00AA2B85"/>
    <w:rsid w:val="00AD664B"/>
    <w:rsid w:val="00BB5DA4"/>
    <w:rsid w:val="00BC6AD0"/>
    <w:rsid w:val="00C1016C"/>
    <w:rsid w:val="00C10EE7"/>
    <w:rsid w:val="00C54693"/>
    <w:rsid w:val="00CA454B"/>
    <w:rsid w:val="00D65CD9"/>
    <w:rsid w:val="00D678C6"/>
    <w:rsid w:val="00E01C94"/>
    <w:rsid w:val="00EF06EC"/>
    <w:rsid w:val="00FD09AB"/>
    <w:rsid w:val="00FE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6D49"/>
    <w:pPr>
      <w:spacing w:after="0" w:line="250" w:lineRule="atLeast"/>
    </w:pPr>
    <w:rPr>
      <w:rFonts w:ascii="Arial" w:eastAsia="Times New Roman" w:hAnsi="Arial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semiHidden/>
    <w:unhideWhenUsed/>
    <w:rsid w:val="00586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E26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E26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semiHidden/>
    <w:rsid w:val="00586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resenvelop">
    <w:name w:val="envelope address"/>
    <w:basedOn w:val="Standaard"/>
    <w:qFormat/>
    <w:rsid w:val="00586D49"/>
    <w:pPr>
      <w:framePr w:w="5103" w:h="1985" w:hRule="exact" w:hSpace="142" w:wrap="around" w:vAnchor="page" w:hAnchor="page" w:x="5671" w:y="4537"/>
    </w:pPr>
    <w:rPr>
      <w:szCs w:val="24"/>
    </w:rPr>
  </w:style>
  <w:style w:type="paragraph" w:customStyle="1" w:styleId="Briefkopje">
    <w:name w:val="Briefkopje"/>
    <w:basedOn w:val="Standaard"/>
    <w:next w:val="Standaard"/>
    <w:qFormat/>
    <w:rsid w:val="00586D49"/>
    <w:pPr>
      <w:keepNext/>
    </w:pPr>
    <w:rPr>
      <w:b/>
      <w:szCs w:val="24"/>
    </w:rPr>
  </w:style>
  <w:style w:type="paragraph" w:styleId="Geenafstand">
    <w:name w:val="No Spacing"/>
    <w:uiPriority w:val="39"/>
    <w:qFormat/>
    <w:rsid w:val="00586D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rsid w:val="00586D49"/>
    <w:pPr>
      <w:tabs>
        <w:tab w:val="right" w:leader="dot" w:pos="9344"/>
      </w:tabs>
      <w:spacing w:after="100"/>
    </w:pPr>
    <w:rPr>
      <w:b/>
      <w:noProof/>
      <w:sz w:val="22"/>
    </w:rPr>
  </w:style>
  <w:style w:type="paragraph" w:styleId="Inhopg2">
    <w:name w:val="toc 2"/>
    <w:basedOn w:val="Standaard"/>
    <w:next w:val="Standaard"/>
    <w:autoRedefine/>
    <w:uiPriority w:val="39"/>
    <w:rsid w:val="00586D49"/>
    <w:pPr>
      <w:spacing w:before="100" w:after="40"/>
      <w:ind w:left="284"/>
    </w:pPr>
  </w:style>
  <w:style w:type="paragraph" w:styleId="Inhopg3">
    <w:name w:val="toc 3"/>
    <w:basedOn w:val="Standaard"/>
    <w:next w:val="Standaard"/>
    <w:autoRedefine/>
    <w:uiPriority w:val="39"/>
    <w:rsid w:val="00586D49"/>
    <w:pPr>
      <w:spacing w:before="20" w:after="20"/>
      <w:ind w:left="567"/>
    </w:pPr>
  </w:style>
  <w:style w:type="paragraph" w:styleId="Inhopg4">
    <w:name w:val="toc 4"/>
    <w:basedOn w:val="Standaard"/>
    <w:next w:val="Standaard"/>
    <w:autoRedefine/>
    <w:uiPriority w:val="39"/>
    <w:semiHidden/>
    <w:rsid w:val="00586D49"/>
    <w:pPr>
      <w:ind w:left="851"/>
    </w:pPr>
  </w:style>
  <w:style w:type="paragraph" w:customStyle="1" w:styleId="Odzkop1">
    <w:name w:val="Odz kop 1"/>
    <w:basedOn w:val="Kop1"/>
    <w:next w:val="Standaard"/>
    <w:uiPriority w:val="1"/>
    <w:qFormat/>
    <w:rsid w:val="00586D49"/>
    <w:pPr>
      <w:keepLines w:val="0"/>
      <w:numPr>
        <w:numId w:val="4"/>
      </w:numPr>
      <w:tabs>
        <w:tab w:val="left" w:pos="567"/>
        <w:tab w:val="left" w:pos="851"/>
      </w:tabs>
      <w:spacing w:before="0" w:after="240"/>
    </w:pPr>
    <w:rPr>
      <w:rFonts w:ascii="Arial" w:eastAsia="Times New Roman" w:hAnsi="Arial" w:cs="Times New Roman"/>
      <w:bCs w:val="0"/>
      <w:color w:val="auto"/>
      <w:kern w:val="28"/>
      <w:sz w:val="24"/>
      <w:szCs w:val="36"/>
    </w:rPr>
  </w:style>
  <w:style w:type="paragraph" w:customStyle="1" w:styleId="Odzkop2">
    <w:name w:val="Odz kop 2"/>
    <w:basedOn w:val="Odzkop1"/>
    <w:next w:val="Standaard"/>
    <w:uiPriority w:val="1"/>
    <w:qFormat/>
    <w:rsid w:val="00586D49"/>
    <w:pPr>
      <w:numPr>
        <w:ilvl w:val="1"/>
      </w:numPr>
      <w:tabs>
        <w:tab w:val="clear" w:pos="851"/>
      </w:tabs>
      <w:spacing w:before="400" w:after="200"/>
      <w:outlineLvl w:val="1"/>
    </w:pPr>
    <w:rPr>
      <w:sz w:val="22"/>
    </w:rPr>
  </w:style>
  <w:style w:type="paragraph" w:customStyle="1" w:styleId="Odzkop3">
    <w:name w:val="Odz kop 3"/>
    <w:basedOn w:val="Odzkop2"/>
    <w:next w:val="Standaard"/>
    <w:uiPriority w:val="1"/>
    <w:qFormat/>
    <w:rsid w:val="00586D49"/>
    <w:pPr>
      <w:numPr>
        <w:ilvl w:val="2"/>
      </w:numPr>
      <w:spacing w:before="320" w:after="160"/>
      <w:ind w:left="737"/>
      <w:outlineLvl w:val="2"/>
    </w:pPr>
    <w:rPr>
      <w:sz w:val="20"/>
    </w:rPr>
  </w:style>
  <w:style w:type="paragraph" w:customStyle="1" w:styleId="Odzkop4">
    <w:name w:val="Odz kop 4"/>
    <w:basedOn w:val="Odzkop3"/>
    <w:next w:val="Standaard"/>
    <w:uiPriority w:val="1"/>
    <w:qFormat/>
    <w:rsid w:val="00586D49"/>
    <w:pPr>
      <w:numPr>
        <w:ilvl w:val="3"/>
      </w:numPr>
      <w:tabs>
        <w:tab w:val="left" w:pos="737"/>
      </w:tabs>
      <w:spacing w:before="200" w:after="80" w:line="240" w:lineRule="auto"/>
      <w:ind w:left="1134"/>
      <w:outlineLvl w:val="3"/>
    </w:pPr>
    <w:rPr>
      <w:b w:val="0"/>
      <w:i/>
    </w:rPr>
  </w:style>
  <w:style w:type="paragraph" w:customStyle="1" w:styleId="Odznumm">
    <w:name w:val="Odz numm"/>
    <w:basedOn w:val="Standaard"/>
    <w:qFormat/>
    <w:rsid w:val="00586D49"/>
    <w:pPr>
      <w:numPr>
        <w:numId w:val="1"/>
      </w:numPr>
    </w:pPr>
  </w:style>
  <w:style w:type="paragraph" w:customStyle="1" w:styleId="Odzopsom">
    <w:name w:val="Odz opsom"/>
    <w:basedOn w:val="Standaard"/>
    <w:qFormat/>
    <w:rsid w:val="00586D49"/>
    <w:pPr>
      <w:numPr>
        <w:numId w:val="2"/>
      </w:numPr>
    </w:pPr>
  </w:style>
  <w:style w:type="paragraph" w:customStyle="1" w:styleId="Odzopsomabc">
    <w:name w:val="Odz opsom abc"/>
    <w:basedOn w:val="Odzopsom"/>
    <w:qFormat/>
    <w:rsid w:val="00586D49"/>
    <w:pPr>
      <w:numPr>
        <w:numId w:val="3"/>
      </w:numPr>
    </w:pPr>
  </w:style>
  <w:style w:type="paragraph" w:customStyle="1" w:styleId="VerordNiv1TitelAfdeling">
    <w:name w:val="Verord Niv 1 Titel Afdeling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400" w:after="400" w:line="240" w:lineRule="auto"/>
      <w:outlineLvl w:val="0"/>
    </w:pPr>
    <w:rPr>
      <w:b/>
      <w:sz w:val="28"/>
    </w:rPr>
  </w:style>
  <w:style w:type="paragraph" w:customStyle="1" w:styleId="VerordNiv2Hoofdstuk">
    <w:name w:val="Verord Niv 2 Hoofdstuk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400" w:after="200" w:line="240" w:lineRule="auto"/>
      <w:outlineLvl w:val="1"/>
    </w:pPr>
    <w:rPr>
      <w:b/>
      <w:sz w:val="24"/>
    </w:rPr>
  </w:style>
  <w:style w:type="paragraph" w:customStyle="1" w:styleId="VerordNiv3Paragraaf">
    <w:name w:val="Verord Niv 3 Paragraaf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300" w:after="100"/>
      <w:ind w:left="1701" w:hanging="1701"/>
      <w:outlineLvl w:val="2"/>
    </w:pPr>
    <w:rPr>
      <w:i/>
    </w:rPr>
  </w:style>
  <w:style w:type="paragraph" w:customStyle="1" w:styleId="VerordNiv4Artikel">
    <w:name w:val="Verord Niv 4 Artikel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300" w:after="100"/>
      <w:ind w:left="1134" w:hanging="1134"/>
      <w:outlineLvl w:val="3"/>
    </w:pPr>
    <w:rPr>
      <w:b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E26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E26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customStyle="1" w:styleId="Standaard8">
    <w:name w:val="Standaard 8"/>
    <w:basedOn w:val="Standaard"/>
    <w:rsid w:val="00FD09AB"/>
    <w:pPr>
      <w:autoSpaceDE w:val="0"/>
      <w:autoSpaceDN w:val="0"/>
      <w:spacing w:line="220" w:lineRule="atLeast"/>
    </w:pPr>
    <w:rPr>
      <w:rFonts w:cs="Arial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E01C94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1C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1C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6D49"/>
    <w:pPr>
      <w:spacing w:after="0" w:line="250" w:lineRule="atLeast"/>
    </w:pPr>
    <w:rPr>
      <w:rFonts w:ascii="Arial" w:eastAsia="Times New Roman" w:hAnsi="Arial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semiHidden/>
    <w:unhideWhenUsed/>
    <w:rsid w:val="00586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E26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E26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semiHidden/>
    <w:rsid w:val="00586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resenvelop">
    <w:name w:val="envelope address"/>
    <w:basedOn w:val="Standaard"/>
    <w:qFormat/>
    <w:rsid w:val="00586D49"/>
    <w:pPr>
      <w:framePr w:w="5103" w:h="1985" w:hRule="exact" w:hSpace="142" w:wrap="around" w:vAnchor="page" w:hAnchor="page" w:x="5671" w:y="4537"/>
    </w:pPr>
    <w:rPr>
      <w:szCs w:val="24"/>
    </w:rPr>
  </w:style>
  <w:style w:type="paragraph" w:customStyle="1" w:styleId="Briefkopje">
    <w:name w:val="Briefkopje"/>
    <w:basedOn w:val="Standaard"/>
    <w:next w:val="Standaard"/>
    <w:qFormat/>
    <w:rsid w:val="00586D49"/>
    <w:pPr>
      <w:keepNext/>
    </w:pPr>
    <w:rPr>
      <w:b/>
      <w:szCs w:val="24"/>
    </w:rPr>
  </w:style>
  <w:style w:type="paragraph" w:styleId="Geenafstand">
    <w:name w:val="No Spacing"/>
    <w:uiPriority w:val="39"/>
    <w:qFormat/>
    <w:rsid w:val="00586D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rsid w:val="00586D49"/>
    <w:pPr>
      <w:tabs>
        <w:tab w:val="right" w:leader="dot" w:pos="9344"/>
      </w:tabs>
      <w:spacing w:after="100"/>
    </w:pPr>
    <w:rPr>
      <w:b/>
      <w:noProof/>
      <w:sz w:val="22"/>
    </w:rPr>
  </w:style>
  <w:style w:type="paragraph" w:styleId="Inhopg2">
    <w:name w:val="toc 2"/>
    <w:basedOn w:val="Standaard"/>
    <w:next w:val="Standaard"/>
    <w:autoRedefine/>
    <w:uiPriority w:val="39"/>
    <w:rsid w:val="00586D49"/>
    <w:pPr>
      <w:spacing w:before="100" w:after="40"/>
      <w:ind w:left="284"/>
    </w:pPr>
  </w:style>
  <w:style w:type="paragraph" w:styleId="Inhopg3">
    <w:name w:val="toc 3"/>
    <w:basedOn w:val="Standaard"/>
    <w:next w:val="Standaard"/>
    <w:autoRedefine/>
    <w:uiPriority w:val="39"/>
    <w:rsid w:val="00586D49"/>
    <w:pPr>
      <w:spacing w:before="20" w:after="20"/>
      <w:ind w:left="567"/>
    </w:pPr>
  </w:style>
  <w:style w:type="paragraph" w:styleId="Inhopg4">
    <w:name w:val="toc 4"/>
    <w:basedOn w:val="Standaard"/>
    <w:next w:val="Standaard"/>
    <w:autoRedefine/>
    <w:uiPriority w:val="39"/>
    <w:semiHidden/>
    <w:rsid w:val="00586D49"/>
    <w:pPr>
      <w:ind w:left="851"/>
    </w:pPr>
  </w:style>
  <w:style w:type="paragraph" w:customStyle="1" w:styleId="Odzkop1">
    <w:name w:val="Odz kop 1"/>
    <w:basedOn w:val="Kop1"/>
    <w:next w:val="Standaard"/>
    <w:uiPriority w:val="1"/>
    <w:qFormat/>
    <w:rsid w:val="00586D49"/>
    <w:pPr>
      <w:keepLines w:val="0"/>
      <w:numPr>
        <w:numId w:val="4"/>
      </w:numPr>
      <w:tabs>
        <w:tab w:val="left" w:pos="567"/>
        <w:tab w:val="left" w:pos="851"/>
      </w:tabs>
      <w:spacing w:before="0" w:after="240"/>
    </w:pPr>
    <w:rPr>
      <w:rFonts w:ascii="Arial" w:eastAsia="Times New Roman" w:hAnsi="Arial" w:cs="Times New Roman"/>
      <w:bCs w:val="0"/>
      <w:color w:val="auto"/>
      <w:kern w:val="28"/>
      <w:sz w:val="24"/>
      <w:szCs w:val="36"/>
    </w:rPr>
  </w:style>
  <w:style w:type="paragraph" w:customStyle="1" w:styleId="Odzkop2">
    <w:name w:val="Odz kop 2"/>
    <w:basedOn w:val="Odzkop1"/>
    <w:next w:val="Standaard"/>
    <w:uiPriority w:val="1"/>
    <w:qFormat/>
    <w:rsid w:val="00586D49"/>
    <w:pPr>
      <w:numPr>
        <w:ilvl w:val="1"/>
      </w:numPr>
      <w:tabs>
        <w:tab w:val="clear" w:pos="851"/>
      </w:tabs>
      <w:spacing w:before="400" w:after="200"/>
      <w:outlineLvl w:val="1"/>
    </w:pPr>
    <w:rPr>
      <w:sz w:val="22"/>
    </w:rPr>
  </w:style>
  <w:style w:type="paragraph" w:customStyle="1" w:styleId="Odzkop3">
    <w:name w:val="Odz kop 3"/>
    <w:basedOn w:val="Odzkop2"/>
    <w:next w:val="Standaard"/>
    <w:uiPriority w:val="1"/>
    <w:qFormat/>
    <w:rsid w:val="00586D49"/>
    <w:pPr>
      <w:numPr>
        <w:ilvl w:val="2"/>
      </w:numPr>
      <w:spacing w:before="320" w:after="160"/>
      <w:ind w:left="737"/>
      <w:outlineLvl w:val="2"/>
    </w:pPr>
    <w:rPr>
      <w:sz w:val="20"/>
    </w:rPr>
  </w:style>
  <w:style w:type="paragraph" w:customStyle="1" w:styleId="Odzkop4">
    <w:name w:val="Odz kop 4"/>
    <w:basedOn w:val="Odzkop3"/>
    <w:next w:val="Standaard"/>
    <w:uiPriority w:val="1"/>
    <w:qFormat/>
    <w:rsid w:val="00586D49"/>
    <w:pPr>
      <w:numPr>
        <w:ilvl w:val="3"/>
      </w:numPr>
      <w:tabs>
        <w:tab w:val="left" w:pos="737"/>
      </w:tabs>
      <w:spacing w:before="200" w:after="80" w:line="240" w:lineRule="auto"/>
      <w:ind w:left="1134"/>
      <w:outlineLvl w:val="3"/>
    </w:pPr>
    <w:rPr>
      <w:b w:val="0"/>
      <w:i/>
    </w:rPr>
  </w:style>
  <w:style w:type="paragraph" w:customStyle="1" w:styleId="Odznumm">
    <w:name w:val="Odz numm"/>
    <w:basedOn w:val="Standaard"/>
    <w:qFormat/>
    <w:rsid w:val="00586D49"/>
    <w:pPr>
      <w:numPr>
        <w:numId w:val="1"/>
      </w:numPr>
    </w:pPr>
  </w:style>
  <w:style w:type="paragraph" w:customStyle="1" w:styleId="Odzopsom">
    <w:name w:val="Odz opsom"/>
    <w:basedOn w:val="Standaard"/>
    <w:qFormat/>
    <w:rsid w:val="00586D49"/>
    <w:pPr>
      <w:numPr>
        <w:numId w:val="2"/>
      </w:numPr>
    </w:pPr>
  </w:style>
  <w:style w:type="paragraph" w:customStyle="1" w:styleId="Odzopsomabc">
    <w:name w:val="Odz opsom abc"/>
    <w:basedOn w:val="Odzopsom"/>
    <w:qFormat/>
    <w:rsid w:val="00586D49"/>
    <w:pPr>
      <w:numPr>
        <w:numId w:val="3"/>
      </w:numPr>
    </w:pPr>
  </w:style>
  <w:style w:type="paragraph" w:customStyle="1" w:styleId="VerordNiv1TitelAfdeling">
    <w:name w:val="Verord Niv 1 Titel Afdeling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400" w:after="400" w:line="240" w:lineRule="auto"/>
      <w:outlineLvl w:val="0"/>
    </w:pPr>
    <w:rPr>
      <w:b/>
      <w:sz w:val="28"/>
    </w:rPr>
  </w:style>
  <w:style w:type="paragraph" w:customStyle="1" w:styleId="VerordNiv2Hoofdstuk">
    <w:name w:val="Verord Niv 2 Hoofdstuk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400" w:after="200" w:line="240" w:lineRule="auto"/>
      <w:outlineLvl w:val="1"/>
    </w:pPr>
    <w:rPr>
      <w:b/>
      <w:sz w:val="24"/>
    </w:rPr>
  </w:style>
  <w:style w:type="paragraph" w:customStyle="1" w:styleId="VerordNiv3Paragraaf">
    <w:name w:val="Verord Niv 3 Paragraaf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300" w:after="100"/>
      <w:ind w:left="1701" w:hanging="1701"/>
      <w:outlineLvl w:val="2"/>
    </w:pPr>
    <w:rPr>
      <w:i/>
    </w:rPr>
  </w:style>
  <w:style w:type="paragraph" w:customStyle="1" w:styleId="VerordNiv4Artikel">
    <w:name w:val="Verord Niv 4 Artikel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300" w:after="100"/>
      <w:ind w:left="1134" w:hanging="1134"/>
      <w:outlineLvl w:val="3"/>
    </w:pPr>
    <w:rPr>
      <w:b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E26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E26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customStyle="1" w:styleId="Standaard8">
    <w:name w:val="Standaard 8"/>
    <w:basedOn w:val="Standaard"/>
    <w:rsid w:val="00FD09AB"/>
    <w:pPr>
      <w:autoSpaceDE w:val="0"/>
      <w:autoSpaceDN w:val="0"/>
      <w:spacing w:line="220" w:lineRule="atLeast"/>
    </w:pPr>
    <w:rPr>
      <w:rFonts w:cs="Arial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E01C94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1C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1C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oldenzaa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Aangifte gevonden fiets.dotx</Template>
  <TotalTime>2</TotalTime>
  <Pages>1</Pages>
  <Words>264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Hengelo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Oude Egbrink, Lidy</dc:creator>
  <cp:lastModifiedBy>Menno Sijbrandij</cp:lastModifiedBy>
  <cp:revision>2</cp:revision>
  <cp:lastPrinted>2017-08-15T07:20:00Z</cp:lastPrinted>
  <dcterms:created xsi:type="dcterms:W3CDTF">2018-10-11T06:12:00Z</dcterms:created>
  <dcterms:modified xsi:type="dcterms:W3CDTF">2018-10-11T06:12:00Z</dcterms:modified>
</cp:coreProperties>
</file>